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3" w:type="dxa"/>
        <w:tblInd w:w="-876"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6"/>
        <w:gridCol w:w="629"/>
        <w:gridCol w:w="78"/>
        <w:gridCol w:w="569"/>
        <w:gridCol w:w="850"/>
        <w:gridCol w:w="24"/>
        <w:gridCol w:w="766"/>
        <w:gridCol w:w="460"/>
        <w:gridCol w:w="2435"/>
        <w:gridCol w:w="708"/>
        <w:gridCol w:w="993"/>
        <w:gridCol w:w="708"/>
        <w:gridCol w:w="709"/>
        <w:gridCol w:w="709"/>
        <w:gridCol w:w="999"/>
      </w:tblGrid>
      <w:tr w:rsidR="000572A5" w:rsidRPr="000572A5" w:rsidTr="00A3541E">
        <w:trPr>
          <w:trHeight w:val="567"/>
        </w:trPr>
        <w:tc>
          <w:tcPr>
            <w:tcW w:w="10649" w:type="dxa"/>
            <w:gridSpan w:val="15"/>
            <w:tcBorders>
              <w:top w:val="single" w:sz="6" w:space="0" w:color="auto"/>
              <w:bottom w:val="single" w:sz="6" w:space="0" w:color="auto"/>
            </w:tcBorders>
            <w:shd w:val="clear" w:color="auto" w:fill="FDF36F"/>
            <w:vAlign w:val="center"/>
          </w:tcPr>
          <w:p w:rsidR="000572A5" w:rsidRDefault="000572A5" w:rsidP="00F61ECC">
            <w:pPr>
              <w:pBdr>
                <w:top w:val="single" w:sz="4" w:space="1" w:color="auto"/>
                <w:left w:val="single" w:sz="4" w:space="4" w:color="auto"/>
                <w:bottom w:val="single" w:sz="4" w:space="1" w:color="auto"/>
                <w:right w:val="single" w:sz="4" w:space="4" w:color="auto"/>
              </w:pBdr>
              <w:ind w:right="-57"/>
              <w:jc w:val="center"/>
              <w:rPr>
                <w:rFonts w:ascii="Times New Roman" w:hAnsi="Times New Roman"/>
                <w:b/>
                <w:bCs/>
                <w:sz w:val="20"/>
                <w:lang w:eastAsia="es-ES"/>
              </w:rPr>
            </w:pPr>
            <w:r w:rsidRPr="000572A5">
              <w:rPr>
                <w:rFonts w:ascii="Times New Roman" w:hAnsi="Times New Roman"/>
                <w:b/>
                <w:bCs/>
                <w:sz w:val="20"/>
                <w:lang w:val="es-ES_tradnl" w:eastAsia="es-ES"/>
              </w:rPr>
              <w:t xml:space="preserve">SOLICITUD </w:t>
            </w:r>
            <w:r w:rsidR="00F61ECC">
              <w:rPr>
                <w:rFonts w:ascii="Times New Roman" w:hAnsi="Times New Roman"/>
                <w:b/>
                <w:bCs/>
                <w:sz w:val="20"/>
                <w:lang w:eastAsia="es-ES"/>
              </w:rPr>
              <w:t>ANUAL DE DECLARACIÓN DE OFICINA DE FARMACIA SINGULAR</w:t>
            </w:r>
          </w:p>
          <w:p w:rsidR="00F61ECC" w:rsidRPr="000572A5" w:rsidRDefault="00F61ECC" w:rsidP="00F61ECC">
            <w:pPr>
              <w:pBdr>
                <w:top w:val="single" w:sz="4" w:space="1" w:color="auto"/>
                <w:left w:val="single" w:sz="4" w:space="4" w:color="auto"/>
                <w:bottom w:val="single" w:sz="4" w:space="1" w:color="auto"/>
                <w:right w:val="single" w:sz="4" w:space="4" w:color="auto"/>
              </w:pBdr>
              <w:ind w:right="-57"/>
              <w:jc w:val="center"/>
              <w:rPr>
                <w:rFonts w:ascii="Arial" w:hAnsi="Arial"/>
                <w:sz w:val="22"/>
                <w:lang w:val="es-ES_tradnl" w:eastAsia="es-ES"/>
              </w:rPr>
            </w:pPr>
            <w:r>
              <w:rPr>
                <w:rFonts w:ascii="Times New Roman" w:hAnsi="Times New Roman"/>
                <w:b/>
                <w:bCs/>
                <w:sz w:val="20"/>
                <w:lang w:eastAsia="es-ES"/>
              </w:rPr>
              <w:t>Procedimiento-2624</w:t>
            </w:r>
          </w:p>
        </w:tc>
      </w:tr>
      <w:tr w:rsidR="00B271BC" w:rsidRPr="000572A5" w:rsidTr="00A3541E">
        <w:trPr>
          <w:trHeight w:val="123"/>
        </w:trPr>
        <w:tc>
          <w:tcPr>
            <w:tcW w:w="10649" w:type="dxa"/>
            <w:gridSpan w:val="15"/>
            <w:tcBorders>
              <w:left w:val="nil"/>
              <w:right w:val="nil"/>
            </w:tcBorders>
            <w:shd w:val="clear" w:color="auto" w:fill="auto"/>
            <w:vAlign w:val="center"/>
          </w:tcPr>
          <w:p w:rsidR="00B271BC" w:rsidRPr="000572A5" w:rsidRDefault="00B271BC" w:rsidP="00B97138">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8D1C9B" w:rsidRPr="00662105" w:rsidTr="00A3541E">
        <w:trPr>
          <w:trHeight w:val="123"/>
        </w:trPr>
        <w:tc>
          <w:tcPr>
            <w:tcW w:w="10649" w:type="dxa"/>
            <w:gridSpan w:val="15"/>
            <w:tcBorders>
              <w:top w:val="single" w:sz="4" w:space="0" w:color="auto"/>
              <w:left w:val="nil"/>
              <w:bottom w:val="single" w:sz="4" w:space="0" w:color="auto"/>
              <w:right w:val="nil"/>
            </w:tcBorders>
            <w:shd w:val="clear" w:color="auto" w:fill="auto"/>
            <w:vAlign w:val="center"/>
          </w:tcPr>
          <w:p w:rsidR="008D1C9B" w:rsidRPr="008D1C9B" w:rsidRDefault="008D1C9B" w:rsidP="008D1C9B">
            <w:pPr>
              <w:widowControl/>
              <w:overflowPunct w:val="0"/>
              <w:autoSpaceDE w:val="0"/>
              <w:autoSpaceDN w:val="0"/>
              <w:adjustRightInd w:val="0"/>
              <w:textAlignment w:val="baseline"/>
              <w:rPr>
                <w:rFonts w:ascii="Times New Roman" w:hAnsi="Times New Roman"/>
                <w:b/>
                <w:bCs/>
                <w:sz w:val="18"/>
                <w:szCs w:val="18"/>
                <w:lang w:val="es-ES_tradnl" w:eastAsia="es-ES"/>
              </w:rPr>
            </w:pPr>
          </w:p>
          <w:tbl>
            <w:tblPr>
              <w:tblW w:w="1115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154"/>
            </w:tblGrid>
            <w:tr w:rsidR="008D1C9B" w:rsidRPr="00662105" w:rsidTr="008D1C9B">
              <w:trPr>
                <w:trHeight w:val="380"/>
              </w:trPr>
              <w:tc>
                <w:tcPr>
                  <w:tcW w:w="11154" w:type="dxa"/>
                  <w:shd w:val="clear" w:color="auto" w:fill="EDEDED"/>
                </w:tcPr>
                <w:p w:rsidR="008D1C9B" w:rsidRPr="00501539" w:rsidRDefault="008D1C9B" w:rsidP="008D1C9B">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SOLICITANTE</w:t>
                  </w:r>
                  <w:r>
                    <w:rPr>
                      <w:rFonts w:ascii="Times New Roman" w:hAnsi="Times New Roman"/>
                      <w:b/>
                      <w:sz w:val="16"/>
                      <w:szCs w:val="16"/>
                      <w:lang w:val="es-ES_tradnl" w:eastAsia="es-ES"/>
                    </w:rPr>
                    <w:t xml:space="preserve"> (TITULAR/COTITULAR DE OFICINA DE FARMACIA)</w:t>
                  </w:r>
                </w:p>
              </w:tc>
            </w:tr>
          </w:tbl>
          <w:p w:rsidR="008D1C9B" w:rsidRPr="008D1C9B" w:rsidRDefault="008D1C9B" w:rsidP="008D1C9B">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8D1C9B" w:rsidRPr="000572A5" w:rsidTr="00A3541E">
        <w:trPr>
          <w:trHeight w:val="600"/>
        </w:trPr>
        <w:tc>
          <w:tcPr>
            <w:tcW w:w="2166" w:type="dxa"/>
            <w:gridSpan w:val="6"/>
            <w:shd w:val="clear" w:color="auto" w:fill="auto"/>
          </w:tcPr>
          <w:p w:rsidR="008D1C9B" w:rsidRPr="00E60B0A"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NIF / CIF:</w:t>
            </w:r>
          </w:p>
          <w:p w:rsidR="008D1C9B" w:rsidRPr="00E60B0A"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849" type="#_x0000_t75" style="width:110.4pt;height:18pt" o:ole="">
                  <v:imagedata r:id="rId7" o:title=""/>
                </v:shape>
                <w:control r:id="rId8" w:name="TextBox122" w:shapeid="_x0000_i4849"/>
              </w:object>
            </w:r>
          </w:p>
        </w:tc>
        <w:tc>
          <w:tcPr>
            <w:tcW w:w="8483" w:type="dxa"/>
            <w:gridSpan w:val="9"/>
            <w:shd w:val="clear" w:color="auto" w:fill="auto"/>
          </w:tcPr>
          <w:p w:rsidR="008D1C9B" w:rsidRPr="00E60B0A"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APELLIDOS Y NOMBRE /RAZON SOCIAL:</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4848" type="#_x0000_t75" style="width:415.8pt;height:18pt" o:ole="">
                  <v:imagedata r:id="rId9" o:title=""/>
                </v:shape>
                <w:control r:id="rId10" w:name="TextBox123" w:shapeid="_x0000_i4848"/>
              </w:object>
            </w:r>
          </w:p>
        </w:tc>
      </w:tr>
      <w:tr w:rsidR="008D1C9B" w:rsidRPr="000572A5" w:rsidTr="00A3541E">
        <w:trPr>
          <w:trHeight w:val="380"/>
        </w:trPr>
        <w:tc>
          <w:tcPr>
            <w:tcW w:w="10649" w:type="dxa"/>
            <w:gridSpan w:val="15"/>
            <w:shd w:val="clear" w:color="auto" w:fill="EDEDED"/>
          </w:tcPr>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8D1C9B" w:rsidRPr="000572A5" w:rsidTr="00A3541E">
        <w:trPr>
          <w:trHeight w:val="567"/>
        </w:trPr>
        <w:tc>
          <w:tcPr>
            <w:tcW w:w="1292" w:type="dxa"/>
            <w:gridSpan w:val="4"/>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47" type="#_x0000_t75" style="width:40.8pt;height:18pt" o:ole="">
                  <v:imagedata r:id="rId11" o:title=""/>
                </v:shape>
                <w:control r:id="rId12" w:name="TextBox12" w:shapeid="_x0000_i4847"/>
              </w:object>
            </w:r>
          </w:p>
        </w:tc>
        <w:tc>
          <w:tcPr>
            <w:tcW w:w="4535" w:type="dxa"/>
            <w:gridSpan w:val="5"/>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46" type="#_x0000_t75" style="width:226.2pt;height:18pt" o:ole="">
                  <v:imagedata r:id="rId13" o:title=""/>
                </v:shape>
                <w:control r:id="rId14" w:name="TextBox13" w:shapeid="_x0000_i4846"/>
              </w:object>
            </w:r>
          </w:p>
        </w:tc>
        <w:tc>
          <w:tcPr>
            <w:tcW w:w="708"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45" type="#_x0000_t75" style="width:22.8pt;height:18pt" o:ole="">
                  <v:imagedata r:id="rId15" o:title=""/>
                </v:shape>
                <w:control r:id="rId16" w:name="TextBox121" w:shapeid="_x0000_i4845"/>
              </w:object>
            </w:r>
          </w:p>
        </w:tc>
        <w:tc>
          <w:tcPr>
            <w:tcW w:w="993"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44" type="#_x0000_t75" style="width:22.8pt;height:18pt" o:ole="">
                  <v:imagedata r:id="rId15" o:title=""/>
                </v:shape>
                <w:control r:id="rId17" w:name="TextBox1211" w:shapeid="_x0000_i4844"/>
              </w:object>
            </w:r>
          </w:p>
        </w:tc>
        <w:tc>
          <w:tcPr>
            <w:tcW w:w="708"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43" type="#_x0000_t75" style="width:22.8pt;height:18pt" o:ole="">
                  <v:imagedata r:id="rId15" o:title=""/>
                </v:shape>
                <w:control r:id="rId18" w:name="TextBox1212" w:shapeid="_x0000_i4843"/>
              </w:object>
            </w:r>
          </w:p>
        </w:tc>
        <w:tc>
          <w:tcPr>
            <w:tcW w:w="709"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42" type="#_x0000_t75" style="width:22.8pt;height:18pt" o:ole="">
                  <v:imagedata r:id="rId15" o:title=""/>
                </v:shape>
                <w:control r:id="rId19" w:name="TextBox1213" w:shapeid="_x0000_i4842"/>
              </w:object>
            </w:r>
          </w:p>
        </w:tc>
        <w:tc>
          <w:tcPr>
            <w:tcW w:w="709"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41" type="#_x0000_t75" style="width:22.8pt;height:18pt" o:ole="">
                  <v:imagedata r:id="rId15" o:title=""/>
                </v:shape>
                <w:control r:id="rId20" w:name="TextBox1214" w:shapeid="_x0000_i4841"/>
              </w:object>
            </w:r>
          </w:p>
        </w:tc>
        <w:tc>
          <w:tcPr>
            <w:tcW w:w="995"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8D1C9B" w:rsidRPr="000572A5" w:rsidRDefault="008D1C9B" w:rsidP="00A3541E">
            <w:pPr>
              <w:widowControl/>
              <w:overflowPunct w:val="0"/>
              <w:autoSpaceDE w:val="0"/>
              <w:autoSpaceDN w:val="0"/>
              <w:adjustRightInd w:val="0"/>
              <w:ind w:right="-108"/>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40" type="#_x0000_t75" style="width:40.8pt;height:18pt" o:ole="">
                  <v:imagedata r:id="rId21" o:title=""/>
                </v:shape>
                <w:control r:id="rId22" w:name="TextBox1215" w:shapeid="_x0000_i4840"/>
              </w:object>
            </w:r>
          </w:p>
        </w:tc>
      </w:tr>
      <w:tr w:rsidR="008D1C9B" w:rsidRPr="000572A5" w:rsidTr="00A3541E">
        <w:trPr>
          <w:trHeight w:val="567"/>
        </w:trPr>
        <w:tc>
          <w:tcPr>
            <w:tcW w:w="2932" w:type="dxa"/>
            <w:gridSpan w:val="7"/>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39" type="#_x0000_t75" style="width:142.2pt;height:18pt" o:ole="">
                  <v:imagedata r:id="rId23" o:title=""/>
                </v:shape>
                <w:control r:id="rId24" w:name="TextBox1216" w:shapeid="_x0000_i4839"/>
              </w:object>
            </w:r>
          </w:p>
        </w:tc>
        <w:tc>
          <w:tcPr>
            <w:tcW w:w="2895" w:type="dxa"/>
            <w:gridSpan w:val="2"/>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38" type="#_x0000_t75" style="width:120.6pt;height:18pt" o:ole="">
                  <v:imagedata r:id="rId25" o:title=""/>
                </v:shape>
                <w:control r:id="rId26" w:name="TextBox1217" w:shapeid="_x0000_i4838"/>
              </w:object>
            </w:r>
          </w:p>
        </w:tc>
        <w:tc>
          <w:tcPr>
            <w:tcW w:w="1701" w:type="dxa"/>
            <w:gridSpan w:val="2"/>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37" type="#_x0000_t75" style="width:63.6pt;height:18pt" o:ole="">
                  <v:imagedata r:id="rId27" o:title=""/>
                </v:shape>
                <w:control r:id="rId28" w:name="TextBox1218" w:shapeid="_x0000_i4837"/>
              </w:object>
            </w:r>
          </w:p>
        </w:tc>
        <w:tc>
          <w:tcPr>
            <w:tcW w:w="3121" w:type="dxa"/>
            <w:gridSpan w:val="4"/>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36" type="#_x0000_t75" style="width:148.2pt;height:18pt" o:ole="">
                  <v:imagedata r:id="rId29" o:title=""/>
                </v:shape>
                <w:control r:id="rId30" w:name="TextBox1219" w:shapeid="_x0000_i4836"/>
              </w:object>
            </w:r>
          </w:p>
        </w:tc>
      </w:tr>
      <w:tr w:rsidR="008D1C9B" w:rsidRPr="000572A5" w:rsidTr="00A3541E">
        <w:trPr>
          <w:trHeight w:val="567"/>
        </w:trPr>
        <w:tc>
          <w:tcPr>
            <w:tcW w:w="3392" w:type="dxa"/>
            <w:gridSpan w:val="8"/>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35" type="#_x0000_t75" style="width:158.4pt;height:18pt" o:ole="">
                  <v:imagedata r:id="rId31" o:title=""/>
                </v:shape>
                <w:control r:id="rId32" w:name="TextBox12110" w:shapeid="_x0000_i4835"/>
              </w:object>
            </w:r>
          </w:p>
        </w:tc>
        <w:tc>
          <w:tcPr>
            <w:tcW w:w="7257" w:type="dxa"/>
            <w:gridSpan w:val="7"/>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[4]</w:t>
            </w:r>
          </w:p>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4834" type="#_x0000_t75" style="width:354pt;height:18pt" o:ole="">
                  <v:imagedata r:id="rId33" o:title=""/>
                </v:shape>
                <w:control r:id="rId34" w:name="TextBox12111" w:shapeid="_x0000_i4834"/>
              </w:objec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A049C" w:rsidRPr="00662105" w:rsidTr="00A3541E">
        <w:trPr>
          <w:gridBefore w:val="1"/>
          <w:wBefore w:w="16" w:type="dxa"/>
          <w:trHeight w:val="327"/>
        </w:trPr>
        <w:tc>
          <w:tcPr>
            <w:tcW w:w="10633" w:type="dxa"/>
            <w:gridSpan w:val="14"/>
            <w:tcBorders>
              <w:top w:val="nil"/>
              <w:left w:val="nil"/>
              <w:bottom w:val="nil"/>
              <w:right w:val="nil"/>
            </w:tcBorders>
            <w:shd w:val="clear" w:color="auto" w:fill="auto"/>
          </w:tcPr>
          <w:p w:rsidR="005A049C" w:rsidRPr="0066210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A049C" w:rsidRPr="00501539" w:rsidTr="00A3541E">
        <w:trPr>
          <w:gridBefore w:val="1"/>
          <w:wBefore w:w="16" w:type="dxa"/>
          <w:trHeight w:val="122"/>
        </w:trPr>
        <w:tc>
          <w:tcPr>
            <w:tcW w:w="10633" w:type="dxa"/>
            <w:gridSpan w:val="14"/>
            <w:tcBorders>
              <w:top w:val="single" w:sz="6" w:space="0" w:color="auto"/>
              <w:left w:val="nil"/>
              <w:right w:val="nil"/>
            </w:tcBorders>
            <w:shd w:val="clear" w:color="auto" w:fill="auto"/>
            <w:vAlign w:val="center"/>
          </w:tcPr>
          <w:tbl>
            <w:tblPr>
              <w:tblpPr w:leftFromText="141" w:rightFromText="141" w:vertAnchor="text" w:tblpY="-267"/>
              <w:tblOverlap w:val="never"/>
              <w:tblW w:w="10862" w:type="dxa"/>
              <w:tblLayout w:type="fixed"/>
              <w:tblLook w:val="01E0" w:firstRow="1" w:lastRow="1" w:firstColumn="1" w:lastColumn="1" w:noHBand="0" w:noVBand="0"/>
            </w:tblPr>
            <w:tblGrid>
              <w:gridCol w:w="10862"/>
            </w:tblGrid>
            <w:tr w:rsidR="005A049C" w:rsidRPr="005A049C" w:rsidTr="005A049C">
              <w:trPr>
                <w:trHeight w:val="318"/>
              </w:trPr>
              <w:tc>
                <w:tcPr>
                  <w:tcW w:w="10862" w:type="dxa"/>
                  <w:tcBorders>
                    <w:top w:val="single" w:sz="4" w:space="0" w:color="auto"/>
                  </w:tcBorders>
                  <w:shd w:val="clear" w:color="auto" w:fill="EDEDED"/>
                  <w:vAlign w:val="center"/>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5A049C">
                    <w:rPr>
                      <w:rFonts w:ascii="Times New Roman" w:hAnsi="Times New Roman"/>
                      <w:sz w:val="16"/>
                      <w:szCs w:val="16"/>
                      <w:lang w:val="es-ES_tradnl" w:eastAsia="es-ES"/>
                    </w:rPr>
                    <w:t xml:space="preserve">DATOS DE LA OFICINA DE FARMACIA:    </w:t>
                  </w:r>
                  <w:r>
                    <w:rPr>
                      <w:rFonts w:ascii="Times New Roman" w:hAnsi="Times New Roman"/>
                      <w:sz w:val="16"/>
                      <w:szCs w:val="16"/>
                      <w:lang w:val="es-ES_tradnl" w:eastAsia="es-ES"/>
                    </w:rPr>
                    <w:t xml:space="preserve">NÚMERO DE FARMACIA:      </w:t>
                  </w:r>
                  <w:r>
                    <w:rPr>
                      <w:rFonts w:ascii="Times New Roman" w:hAnsi="Times New Roman"/>
                      <w:sz w:val="16"/>
                      <w:szCs w:val="16"/>
                      <w:lang w:val="es-ES_tradnl"/>
                    </w:rPr>
                    <w:object w:dxaOrig="225" w:dyaOrig="225">
                      <v:shape id="_x0000_i4833" type="#_x0000_t75" style="width:132.6pt;height:18pt" o:ole="">
                        <v:imagedata r:id="rId35" o:title=""/>
                      </v:shape>
                      <w:control r:id="rId36" w:name="TextBox12311" w:shapeid="_x0000_i4833"/>
                    </w:object>
                  </w:r>
                </w:p>
                <w:p w:rsidR="005A049C" w:rsidRP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p>
              </w:tc>
            </w:tr>
          </w:tbl>
          <w:p w:rsidR="005A049C" w:rsidRPr="00501539" w:rsidRDefault="005A049C" w:rsidP="00FD0D2D">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eastAsia="es-ES"/>
              </w:rPr>
              <w:t>TTTULAR/ES DE LA OFICINA DE FARMACIA</w:t>
            </w:r>
            <w:r w:rsidR="00FD0D2D">
              <w:rPr>
                <w:rFonts w:ascii="Times New Roman" w:hAnsi="Times New Roman"/>
                <w:sz w:val="16"/>
                <w:szCs w:val="16"/>
                <w:lang w:val="es-ES_tradnl" w:eastAsia="es-ES"/>
              </w:rPr>
              <w:t>:</w: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4832" type="#_x0000_t75" style="width:522.6pt;height:19.8pt" o:ole="">
                  <v:imagedata r:id="rId37" o:title=""/>
                </v:shape>
                <w:control r:id="rId38" w:name="TextBox123111" w:shapeid="_x0000_i4832"/>
              </w:object>
            </w:r>
          </w:p>
        </w:tc>
      </w:tr>
      <w:tr w:rsidR="005A049C" w:rsidRPr="000572A5" w:rsidTr="00A3541E">
        <w:trPr>
          <w:gridBefore w:val="1"/>
          <w:wBefore w:w="16" w:type="dxa"/>
          <w:trHeight w:val="600"/>
        </w:trPr>
        <w:tc>
          <w:tcPr>
            <w:tcW w:w="2126" w:type="dxa"/>
            <w:gridSpan w:val="4"/>
            <w:shd w:val="clear" w:color="auto" w:fill="auto"/>
          </w:tcPr>
          <w:p w:rsidR="005A049C" w:rsidRPr="00895DFF" w:rsidRDefault="00AA23DC" w:rsidP="005A049C">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t>ZF o AZF</w:t>
            </w:r>
            <w:r w:rsidR="005A049C" w:rsidRPr="00895DFF">
              <w:rPr>
                <w:rFonts w:ascii="Times New Roman" w:hAnsi="Times New Roman"/>
                <w:sz w:val="16"/>
                <w:szCs w:val="16"/>
                <w:lang w:val="es-ES_tradnl"/>
              </w:rPr>
              <w:t>:</w:t>
            </w:r>
          </w:p>
          <w:p w:rsidR="005A049C" w:rsidRPr="00895DFF" w:rsidRDefault="005A049C" w:rsidP="005A049C">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4831" type="#_x0000_t75" style="width:63pt;height:18pt" o:ole="">
                  <v:imagedata r:id="rId39" o:title=""/>
                </v:shape>
                <w:control r:id="rId40" w:name="TextBox1221" w:shapeid="_x0000_i4831"/>
              </w:object>
            </w:r>
          </w:p>
        </w:tc>
        <w:tc>
          <w:tcPr>
            <w:tcW w:w="8507" w:type="dxa"/>
            <w:gridSpan w:val="10"/>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NIF/CIF:               </w:t>
            </w:r>
            <w:r w:rsidR="00FD0D2D">
              <w:rPr>
                <w:rFonts w:ascii="Times New Roman" w:hAnsi="Times New Roman"/>
                <w:sz w:val="16"/>
                <w:szCs w:val="16"/>
                <w:lang w:val="es-ES_tradnl" w:eastAsia="es-ES"/>
              </w:rPr>
              <w:t xml:space="preserve">                           </w:t>
            </w:r>
            <w:r>
              <w:rPr>
                <w:rFonts w:ascii="Times New Roman" w:hAnsi="Times New Roman"/>
                <w:sz w:val="16"/>
                <w:szCs w:val="16"/>
                <w:lang w:val="es-ES_tradnl" w:eastAsia="es-ES"/>
              </w:rPr>
              <w:t>RAZÓN SOCIAL(SOLO EN CASO DE COTTITULARIDAD)</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4830" type="#_x0000_t75" style="width:98.4pt;height:18pt" o:ole="">
                  <v:imagedata r:id="rId41" o:title=""/>
                </v:shape>
                <w:control r:id="rId42" w:name="TextBox1231" w:shapeid="_x0000_i4830"/>
              </w:objec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4829" type="#_x0000_t75" style="width:309pt;height:18pt" o:ole="">
                  <v:imagedata r:id="rId43" o:title=""/>
                </v:shape>
                <w:control r:id="rId44" w:name="TextBox12312" w:shapeid="_x0000_i4829"/>
              </w:object>
            </w:r>
          </w:p>
        </w:tc>
      </w:tr>
      <w:tr w:rsidR="005A049C" w:rsidRPr="000572A5" w:rsidTr="00A3541E">
        <w:trPr>
          <w:gridBefore w:val="1"/>
          <w:wBefore w:w="16" w:type="dxa"/>
          <w:trHeight w:val="567"/>
        </w:trPr>
        <w:tc>
          <w:tcPr>
            <w:tcW w:w="1276" w:type="dxa"/>
            <w:gridSpan w:val="3"/>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28" type="#_x0000_t75" style="width:40.8pt;height:18pt" o:ole="">
                  <v:imagedata r:id="rId11" o:title=""/>
                </v:shape>
                <w:control r:id="rId45" w:name="TextBox124" w:shapeid="_x0000_i4828"/>
              </w:object>
            </w:r>
          </w:p>
        </w:tc>
        <w:tc>
          <w:tcPr>
            <w:tcW w:w="4535" w:type="dxa"/>
            <w:gridSpan w:val="5"/>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27" type="#_x0000_t75" style="width:226.2pt;height:18pt" o:ole="">
                  <v:imagedata r:id="rId13" o:title=""/>
                </v:shape>
                <w:control r:id="rId46" w:name="TextBox131" w:shapeid="_x0000_i4827"/>
              </w:object>
            </w:r>
          </w:p>
        </w:tc>
        <w:tc>
          <w:tcPr>
            <w:tcW w:w="708"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26" type="#_x0000_t75" style="width:22.8pt;height:18pt" o:ole="">
                  <v:imagedata r:id="rId15" o:title=""/>
                </v:shape>
                <w:control r:id="rId47" w:name="TextBox12115" w:shapeid="_x0000_i4826"/>
              </w:object>
            </w:r>
          </w:p>
        </w:tc>
        <w:tc>
          <w:tcPr>
            <w:tcW w:w="993"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25" type="#_x0000_t75" style="width:22.8pt;height:18pt" o:ole="">
                  <v:imagedata r:id="rId15" o:title=""/>
                </v:shape>
                <w:control r:id="rId48" w:name="TextBox12114" w:shapeid="_x0000_i4825"/>
              </w:object>
            </w:r>
          </w:p>
        </w:tc>
        <w:tc>
          <w:tcPr>
            <w:tcW w:w="708"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24" type="#_x0000_t75" style="width:22.8pt;height:18pt" o:ole="">
                  <v:imagedata r:id="rId15" o:title=""/>
                </v:shape>
                <w:control r:id="rId49" w:name="TextBox12121" w:shapeid="_x0000_i4824"/>
              </w:object>
            </w:r>
          </w:p>
        </w:tc>
        <w:tc>
          <w:tcPr>
            <w:tcW w:w="709"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23" type="#_x0000_t75" style="width:22.8pt;height:18pt" o:ole="">
                  <v:imagedata r:id="rId15" o:title=""/>
                </v:shape>
                <w:control r:id="rId50" w:name="TextBox12131" w:shapeid="_x0000_i4823"/>
              </w:object>
            </w:r>
          </w:p>
        </w:tc>
        <w:tc>
          <w:tcPr>
            <w:tcW w:w="709"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22" type="#_x0000_t75" style="width:22.8pt;height:18pt" o:ole="">
                  <v:imagedata r:id="rId15" o:title=""/>
                </v:shape>
                <w:control r:id="rId51" w:name="TextBox12141" w:shapeid="_x0000_i4822"/>
              </w:object>
            </w:r>
          </w:p>
        </w:tc>
        <w:tc>
          <w:tcPr>
            <w:tcW w:w="995"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21" type="#_x0000_t75" style="width:43.8pt;height:18pt" o:ole="">
                  <v:imagedata r:id="rId52" o:title=""/>
                </v:shape>
                <w:control r:id="rId53" w:name="TextBox12151" w:shapeid="_x0000_i4821"/>
              </w:object>
            </w:r>
          </w:p>
        </w:tc>
      </w:tr>
      <w:tr w:rsidR="005A049C" w:rsidRPr="000572A5" w:rsidTr="00A3541E">
        <w:trPr>
          <w:gridBefore w:val="1"/>
          <w:wBefore w:w="16" w:type="dxa"/>
          <w:trHeight w:val="567"/>
        </w:trPr>
        <w:tc>
          <w:tcPr>
            <w:tcW w:w="2916" w:type="dxa"/>
            <w:gridSpan w:val="6"/>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20" type="#_x0000_t75" style="width:142.2pt;height:18pt" o:ole="">
                  <v:imagedata r:id="rId23" o:title=""/>
                </v:shape>
                <w:control r:id="rId54" w:name="TextBox12161" w:shapeid="_x0000_i4820"/>
              </w:object>
            </w:r>
          </w:p>
        </w:tc>
        <w:tc>
          <w:tcPr>
            <w:tcW w:w="2895" w:type="dxa"/>
            <w:gridSpan w:val="2"/>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19" type="#_x0000_t75" style="width:120.6pt;height:18pt" o:ole="">
                  <v:imagedata r:id="rId25" o:title=""/>
                </v:shape>
                <w:control r:id="rId55" w:name="TextBox12171" w:shapeid="_x0000_i4819"/>
              </w:object>
            </w:r>
          </w:p>
        </w:tc>
        <w:tc>
          <w:tcPr>
            <w:tcW w:w="1701" w:type="dxa"/>
            <w:gridSpan w:val="2"/>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18" type="#_x0000_t75" style="width:63.6pt;height:18pt" o:ole="">
                  <v:imagedata r:id="rId27" o:title=""/>
                </v:shape>
                <w:control r:id="rId56" w:name="TextBox12181" w:shapeid="_x0000_i4818"/>
              </w:object>
            </w:r>
          </w:p>
        </w:tc>
        <w:tc>
          <w:tcPr>
            <w:tcW w:w="3121" w:type="dxa"/>
            <w:gridSpan w:val="4"/>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ind w:right="407"/>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4817" type="#_x0000_t75" style="width:148.2pt;height:18pt" o:ole="">
                  <v:imagedata r:id="rId29" o:title=""/>
                </v:shape>
                <w:control r:id="rId57" w:name="TextBox12191" w:shapeid="_x0000_i4817"/>
              </w:object>
            </w:r>
          </w:p>
        </w:tc>
      </w:tr>
      <w:tr w:rsidR="00B271BC" w:rsidRPr="000572A5" w:rsidTr="00A3541E">
        <w:trPr>
          <w:trHeight w:val="1436"/>
        </w:trPr>
        <w:tc>
          <w:tcPr>
            <w:tcW w:w="10649" w:type="dxa"/>
            <w:gridSpan w:val="15"/>
            <w:tcBorders>
              <w:left w:val="single" w:sz="4" w:space="0" w:color="auto"/>
            </w:tcBorders>
            <w:shd w:val="clear" w:color="auto" w:fill="auto"/>
          </w:tcPr>
          <w:p w:rsidR="00C35674" w:rsidRDefault="00C35674" w:rsidP="00B271BC">
            <w:pPr>
              <w:widowControl/>
              <w:spacing w:after="160" w:line="259" w:lineRule="auto"/>
              <w:rPr>
                <w:rFonts w:ascii="Times New Roman" w:eastAsiaTheme="minorHAnsi" w:hAnsi="Times New Roman"/>
                <w:b/>
                <w:color w:val="000000"/>
                <w:sz w:val="18"/>
                <w:szCs w:val="18"/>
                <w:u w:val="single"/>
              </w:rPr>
            </w:pPr>
          </w:p>
          <w:p w:rsidR="00B271BC" w:rsidRPr="00B271BC" w:rsidRDefault="00B271BC" w:rsidP="00B271BC">
            <w:pPr>
              <w:widowControl/>
              <w:spacing w:after="160" w:line="259" w:lineRule="auto"/>
              <w:rPr>
                <w:rFonts w:ascii="Times New Roman" w:eastAsiaTheme="minorHAnsi" w:hAnsi="Times New Roman"/>
                <w:b/>
                <w:color w:val="000000"/>
                <w:sz w:val="18"/>
                <w:szCs w:val="18"/>
                <w:u w:val="single"/>
              </w:rPr>
            </w:pPr>
            <w:r w:rsidRPr="00B271BC">
              <w:rPr>
                <w:rFonts w:ascii="Times New Roman" w:eastAsiaTheme="minorHAnsi" w:hAnsi="Times New Roman"/>
                <w:b/>
                <w:color w:val="000000"/>
                <w:sz w:val="18"/>
                <w:szCs w:val="18"/>
                <w:u w:val="single"/>
              </w:rPr>
              <w:t xml:space="preserve">Todas las notificaciones relacionadas con este procedimiento se realizarán por medios electrónicos  a través del Servicio de Notificaciones Electrónica por comparecencia en la sede electrónica de la CARM. </w:t>
            </w:r>
          </w:p>
          <w:p w:rsidR="00B271BC" w:rsidRPr="00B271BC" w:rsidRDefault="00B271BC" w:rsidP="00B271BC">
            <w:pPr>
              <w:widowControl/>
              <w:ind w:left="29"/>
              <w:jc w:val="both"/>
              <w:rPr>
                <w:rFonts w:ascii="Times New Roman" w:hAnsi="Times New Roman"/>
                <w:b/>
                <w:sz w:val="18"/>
                <w:szCs w:val="18"/>
                <w:u w:val="single"/>
                <w:lang w:eastAsia="es-ES"/>
              </w:rPr>
            </w:pPr>
            <w:r w:rsidRPr="00B271BC">
              <w:rPr>
                <w:rFonts w:ascii="Times New Roman" w:hAnsi="Times New Roman"/>
                <w:b/>
                <w:color w:val="000000"/>
                <w:sz w:val="18"/>
                <w:szCs w:val="18"/>
                <w:u w:val="single"/>
                <w:lang w:eastAsia="es-ES"/>
              </w:rPr>
              <w:t>Deberá acceder periódicamente a través de su certificado digital , DNI electrónico o de los sistemas de clave concertada o cualquier otro sistema habilitado por la Administración Regional, a su buzón electrónico ubicado en la Sede</w:t>
            </w:r>
            <w:r w:rsidRPr="00B271BC">
              <w:rPr>
                <w:rFonts w:ascii="Times New Roman" w:hAnsi="Times New Roman"/>
                <w:b/>
                <w:sz w:val="18"/>
                <w:szCs w:val="18"/>
                <w:u w:val="single"/>
                <w:lang w:eastAsia="es-ES"/>
              </w:rPr>
              <w:t xml:space="preserve"> </w:t>
            </w:r>
            <w:r w:rsidRPr="00B271BC">
              <w:rPr>
                <w:rFonts w:ascii="Times New Roman" w:hAnsi="Times New Roman"/>
                <w:b/>
                <w:color w:val="000000"/>
                <w:sz w:val="18"/>
                <w:szCs w:val="18"/>
                <w:u w:val="single"/>
                <w:lang w:eastAsia="es-ES"/>
              </w:rPr>
              <w:t xml:space="preserve">Electrónica de la CARM </w:t>
            </w:r>
            <w:r w:rsidRPr="00B271BC">
              <w:rPr>
                <w:rFonts w:ascii="Times New Roman" w:hAnsi="Times New Roman"/>
                <w:b/>
                <w:color w:val="0563C1"/>
                <w:sz w:val="18"/>
                <w:szCs w:val="18"/>
                <w:u w:val="single"/>
                <w:lang w:eastAsia="es-ES"/>
              </w:rPr>
              <w:t>https://sede.carm.es</w:t>
            </w:r>
            <w:r w:rsidRPr="00B271BC">
              <w:rPr>
                <w:rFonts w:ascii="Times New Roman" w:hAnsi="Times New Roman"/>
                <w:b/>
                <w:color w:val="000000"/>
                <w:sz w:val="18"/>
                <w:szCs w:val="18"/>
                <w:u w:val="single"/>
                <w:lang w:eastAsia="es-ES"/>
              </w:rPr>
              <w:t xml:space="preserve">/ apartado consultas/notificaciones electrónicas/, o directamente en la URL </w:t>
            </w:r>
            <w:hyperlink r:id="rId58" w:history="1">
              <w:r w:rsidRPr="00B271BC">
                <w:rPr>
                  <w:rFonts w:ascii="Times New Roman" w:hAnsi="Times New Roman"/>
                  <w:b/>
                  <w:color w:val="0563C1" w:themeColor="hyperlink"/>
                  <w:sz w:val="18"/>
                  <w:szCs w:val="18"/>
                  <w:u w:val="single"/>
                  <w:lang w:eastAsia="es-ES"/>
                </w:rPr>
                <w:t>https://sede.carm.es/vernotificaciones</w:t>
              </w:r>
            </w:hyperlink>
            <w:r w:rsidRPr="00B271BC">
              <w:rPr>
                <w:rFonts w:ascii="Times New Roman" w:hAnsi="Times New Roman"/>
                <w:b/>
                <w:sz w:val="18"/>
                <w:szCs w:val="18"/>
                <w:u w:val="single"/>
                <w:lang w:eastAsia="es-ES"/>
              </w:rPr>
              <w:t xml:space="preserve"> </w:t>
            </w:r>
          </w:p>
          <w:p w:rsidR="00B271BC" w:rsidRPr="000572A5" w:rsidRDefault="00B271BC" w:rsidP="000572A5">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p>
        </w:tc>
      </w:tr>
      <w:tr w:rsidR="000572A5" w:rsidRPr="000572A5" w:rsidTr="00A3541E">
        <w:trPr>
          <w:trHeight w:val="737"/>
        </w:trPr>
        <w:tc>
          <w:tcPr>
            <w:tcW w:w="10649" w:type="dxa"/>
            <w:gridSpan w:val="15"/>
            <w:shd w:val="clear" w:color="auto" w:fill="EDEDED"/>
          </w:tcPr>
          <w:p w:rsidR="000572A5" w:rsidRPr="000572A5" w:rsidRDefault="000572A5" w:rsidP="000572A5">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0572A5" w:rsidRPr="000572A5" w:rsidRDefault="000572A5" w:rsidP="000572A5">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0572A5" w:rsidRPr="000572A5" w:rsidTr="00A3541E">
        <w:trPr>
          <w:trHeight w:val="669"/>
        </w:trPr>
        <w:sdt>
          <w:sdtPr>
            <w:rPr>
              <w:rStyle w:val="Estilo2"/>
            </w:rPr>
            <w:id w:val="1202584010"/>
            <w14:checkbox>
              <w14:checked w14:val="0"/>
              <w14:checkedState w14:val="2612" w14:font="MS Gothic"/>
              <w14:uncheckedState w14:val="2610" w14:font="MS Gothic"/>
            </w14:checkbox>
          </w:sdtPr>
          <w:sdtEndPr>
            <w:rPr>
              <w:rStyle w:val="Estilo2"/>
            </w:rPr>
          </w:sdtEndPr>
          <w:sdtContent>
            <w:tc>
              <w:tcPr>
                <w:tcW w:w="723" w:type="dxa"/>
                <w:gridSpan w:val="3"/>
                <w:tcBorders>
                  <w:bottom w:val="single" w:sz="4" w:space="0" w:color="auto"/>
                </w:tcBorders>
                <w:shd w:val="clear" w:color="auto" w:fill="auto"/>
              </w:tcPr>
              <w:p w:rsidR="000572A5" w:rsidRPr="000572A5" w:rsidRDefault="00C35674" w:rsidP="000572A5">
                <w:pPr>
                  <w:widowControl/>
                  <w:overflowPunct w:val="0"/>
                  <w:autoSpaceDE w:val="0"/>
                  <w:autoSpaceDN w:val="0"/>
                  <w:adjustRightInd w:val="0"/>
                  <w:textAlignment w:val="baseline"/>
                  <w:rPr>
                    <w:rFonts w:ascii="Times New Roman" w:hAnsi="Times New Roman"/>
                    <w:sz w:val="18"/>
                    <w:szCs w:val="18"/>
                    <w:lang w:val="es-ES_tradnl" w:eastAsia="es-ES"/>
                  </w:rPr>
                </w:pPr>
                <w:r>
                  <w:rPr>
                    <w:rStyle w:val="Estilo2"/>
                    <w:rFonts w:ascii="MS Gothic" w:eastAsia="MS Gothic" w:hAnsi="MS Gothic" w:hint="eastAsia"/>
                  </w:rPr>
                  <w:t>☐</w:t>
                </w:r>
              </w:p>
            </w:tc>
          </w:sdtContent>
        </w:sdt>
        <w:tc>
          <w:tcPr>
            <w:tcW w:w="9926" w:type="dxa"/>
            <w:gridSpan w:val="12"/>
            <w:tcBorders>
              <w:bottom w:val="single" w:sz="4" w:space="0" w:color="auto"/>
            </w:tcBorders>
            <w:shd w:val="clear" w:color="auto" w:fill="auto"/>
          </w:tcPr>
          <w:p w:rsidR="00C35674" w:rsidRDefault="00C35674" w:rsidP="00977F91">
            <w:pPr>
              <w:widowControl/>
              <w:ind w:left="34"/>
              <w:jc w:val="both"/>
              <w:rPr>
                <w:rFonts w:ascii="Times New Roman" w:eastAsia="Calibri" w:hAnsi="Times New Roman"/>
                <w:color w:val="000000"/>
                <w:sz w:val="18"/>
                <w:szCs w:val="18"/>
                <w:lang w:eastAsia="es-ES"/>
              </w:rPr>
            </w:pPr>
          </w:p>
          <w:p w:rsidR="000572A5" w:rsidRPr="000572A5" w:rsidRDefault="000572A5" w:rsidP="00977F91">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sidR="00977F91">
              <w:rPr>
                <w:rFonts w:ascii="Times New Roman" w:hAnsi="Times New Roman"/>
                <w:sz w:val="16"/>
                <w:szCs w:val="16"/>
                <w:lang w:val="es-ES_tradnl"/>
              </w:rPr>
              <w:object w:dxaOrig="225" w:dyaOrig="225">
                <v:shape id="_x0000_i4816" type="#_x0000_t75" style="width:226.2pt;height:18pt" o:ole="">
                  <v:imagedata r:id="rId13" o:title=""/>
                </v:shape>
                <w:control r:id="rId59" w:name="TextBox1311" w:shapeid="_x0000_i4816"/>
              </w:object>
            </w:r>
            <w:r w:rsidR="00977F91">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y/o vía SMS al nº de teléfono móvil </w:t>
            </w:r>
            <w:r w:rsidR="00977F91">
              <w:rPr>
                <w:rFonts w:ascii="Times New Roman" w:hAnsi="Times New Roman"/>
                <w:sz w:val="16"/>
                <w:szCs w:val="16"/>
                <w:lang w:val="es-ES_tradnl"/>
              </w:rPr>
              <w:object w:dxaOrig="225" w:dyaOrig="225">
                <v:shape id="_x0000_i4815" type="#_x0000_t75" style="width:98.4pt;height:18pt" o:ole="">
                  <v:imagedata r:id="rId41" o:title=""/>
                </v:shape>
                <w:control r:id="rId60" w:name="TextBox12313" w:shapeid="_x0000_i4815"/>
              </w:object>
            </w:r>
          </w:p>
        </w:tc>
      </w:tr>
      <w:tr w:rsidR="000572A5" w:rsidRPr="000572A5" w:rsidTr="00A3541E">
        <w:trPr>
          <w:trHeight w:val="254"/>
        </w:trPr>
        <w:tc>
          <w:tcPr>
            <w:tcW w:w="10649" w:type="dxa"/>
            <w:gridSpan w:val="15"/>
            <w:tcBorders>
              <w:left w:val="nil"/>
              <w:right w:val="nil"/>
            </w:tcBorders>
            <w:shd w:val="clear" w:color="auto" w:fill="auto"/>
            <w:vAlign w:val="center"/>
          </w:tcPr>
          <w:p w:rsidR="000572A5" w:rsidRDefault="000572A5" w:rsidP="000572A5">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p w:rsidR="00A3541E" w:rsidRDefault="00A3541E" w:rsidP="000572A5">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p w:rsidR="00A3541E" w:rsidRPr="000572A5" w:rsidRDefault="00A3541E" w:rsidP="000572A5">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465401" w:rsidRPr="000572A5" w:rsidTr="00A3541E">
        <w:trPr>
          <w:trHeight w:val="486"/>
        </w:trPr>
        <w:tc>
          <w:tcPr>
            <w:tcW w:w="10649" w:type="dxa"/>
            <w:gridSpan w:val="15"/>
            <w:tcBorders>
              <w:bottom w:val="single" w:sz="4" w:space="0" w:color="auto"/>
            </w:tcBorders>
            <w:shd w:val="clear" w:color="auto" w:fill="auto"/>
          </w:tcPr>
          <w:tbl>
            <w:tblPr>
              <w:tblW w:w="10907"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0907"/>
            </w:tblGrid>
            <w:tr w:rsidR="00465401" w:rsidRPr="00CC4EA4" w:rsidTr="00A3541E">
              <w:trPr>
                <w:trHeight w:val="486"/>
              </w:trPr>
              <w:tc>
                <w:tcPr>
                  <w:tcW w:w="10907" w:type="dxa"/>
                  <w:tcBorders>
                    <w:bottom w:val="single" w:sz="4" w:space="0" w:color="auto"/>
                  </w:tcBorders>
                  <w:shd w:val="clear" w:color="auto" w:fill="EDEDED"/>
                  <w:vAlign w:val="center"/>
                </w:tcPr>
                <w:p w:rsidR="00465401" w:rsidRPr="00CC4EA4" w:rsidRDefault="00465401" w:rsidP="00465401">
                  <w:pPr>
                    <w:rPr>
                      <w:rFonts w:ascii="Times New Roman" w:hAnsi="Times New Roman"/>
                      <w:b/>
                      <w:bCs/>
                      <w:sz w:val="22"/>
                      <w:szCs w:val="22"/>
                      <w:u w:val="single"/>
                      <w:lang w:eastAsia="es-ES"/>
                    </w:rPr>
                  </w:pPr>
                  <w:r w:rsidRPr="00CC4EA4">
                    <w:rPr>
                      <w:rFonts w:ascii="Times New Roman" w:hAnsi="Times New Roman"/>
                      <w:b/>
                      <w:bCs/>
                      <w:sz w:val="22"/>
                      <w:szCs w:val="22"/>
                      <w:u w:val="single"/>
                      <w:lang w:eastAsia="es-ES"/>
                    </w:rPr>
                    <w:t>SOLICITA:</w:t>
                  </w:r>
                </w:p>
                <w:p w:rsidR="00465401" w:rsidRDefault="00465401" w:rsidP="00465401">
                  <w:pPr>
                    <w:rPr>
                      <w:rFonts w:ascii="Arial" w:hAnsi="Arial"/>
                    </w:rPr>
                  </w:pPr>
                </w:p>
                <w:p w:rsidR="00A3541E" w:rsidRPr="00CC4EA4" w:rsidRDefault="00A3541E" w:rsidP="00465401">
                  <w:pPr>
                    <w:rPr>
                      <w:rFonts w:ascii="Arial" w:hAnsi="Arial"/>
                    </w:rPr>
                  </w:pPr>
                </w:p>
                <w:sdt>
                  <w:sdtPr>
                    <w:rPr>
                      <w:rStyle w:val="Estilo6"/>
                    </w:rPr>
                    <w:id w:val="617568309"/>
                    <w:placeholder>
                      <w:docPart w:val="80BFC6DDD2B04048B4CE9737285F0E73"/>
                    </w:placeholder>
                    <w:showingPlcHdr/>
                    <w15:appearance w15:val="hidden"/>
                  </w:sdtPr>
                  <w:sdtEndPr>
                    <w:rPr>
                      <w:rStyle w:val="Estilo6"/>
                    </w:rPr>
                  </w:sdtEndPr>
                  <w:sdtContent>
                    <w:p w:rsidR="00465401" w:rsidRPr="00CC4EA4" w:rsidRDefault="00465401" w:rsidP="00465401">
                      <w:pPr>
                        <w:rPr>
                          <w:color w:val="000000" w:themeColor="text1"/>
                          <w:sz w:val="20"/>
                        </w:rPr>
                      </w:pPr>
                      <w:r w:rsidRPr="00CC4EA4">
                        <w:rPr>
                          <w:rStyle w:val="Textodelmarcadordeposicin"/>
                        </w:rPr>
                        <w:t>Haga clic aquí para escribir texto.</w:t>
                      </w:r>
                    </w:p>
                  </w:sdtContent>
                </w:sdt>
              </w:tc>
            </w:tr>
          </w:tbl>
          <w:p w:rsidR="00465401" w:rsidRDefault="00465401" w:rsidP="00465401"/>
        </w:tc>
      </w:tr>
      <w:tr w:rsidR="000E1301" w:rsidRPr="000572A5" w:rsidTr="00A3541E">
        <w:trPr>
          <w:gridBefore w:val="1"/>
          <w:wBefore w:w="16" w:type="dxa"/>
          <w:trHeight w:val="486"/>
        </w:trPr>
        <w:tc>
          <w:tcPr>
            <w:tcW w:w="10633" w:type="dxa"/>
            <w:gridSpan w:val="14"/>
            <w:shd w:val="clear" w:color="auto" w:fill="EDEDED"/>
            <w:vAlign w:val="center"/>
          </w:tcPr>
          <w:p w:rsidR="000E1301" w:rsidRPr="000572A5" w:rsidRDefault="000E1301" w:rsidP="00AA23DC">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t>DOCUMENTACION A PRESENTAR (señalar la documentación que se adjunta a esta solicitud):</w:t>
            </w:r>
          </w:p>
        </w:tc>
      </w:tr>
      <w:tr w:rsidR="00A3541E" w:rsidRPr="00672D77" w:rsidTr="00A3541E">
        <w:tblPrEx>
          <w:tblBorders>
            <w:left w:val="single" w:sz="4" w:space="0" w:color="auto"/>
            <w:right w:val="single" w:sz="4" w:space="0" w:color="auto"/>
            <w:insideV w:val="single" w:sz="4" w:space="0" w:color="auto"/>
          </w:tblBorders>
        </w:tblPrEx>
        <w:trPr>
          <w:gridBefore w:val="1"/>
          <w:wBefore w:w="16" w:type="dxa"/>
          <w:trHeight w:val="379"/>
        </w:trPr>
        <w:tc>
          <w:tcPr>
            <w:tcW w:w="629" w:type="dxa"/>
            <w:tcBorders>
              <w:top w:val="single" w:sz="6" w:space="0" w:color="auto"/>
              <w:left w:val="single" w:sz="6" w:space="0" w:color="auto"/>
              <w:bottom w:val="single" w:sz="6" w:space="0" w:color="auto"/>
              <w:right w:val="single" w:sz="6" w:space="0" w:color="auto"/>
            </w:tcBorders>
            <w:shd w:val="clear" w:color="auto" w:fill="auto"/>
            <w:vAlign w:val="center"/>
          </w:tcPr>
          <w:p w:rsidR="00A3541E" w:rsidRDefault="00A3541E" w:rsidP="007B52E0">
            <w:pPr>
              <w:widowControl/>
              <w:spacing w:before="57" w:after="57"/>
              <w:rPr>
                <w:rStyle w:val="Estilo1"/>
                <w:b/>
                <w:color w:val="C00000"/>
              </w:rPr>
            </w:pPr>
            <w:sdt>
              <w:sdtPr>
                <w:rPr>
                  <w:rStyle w:val="Estilo2"/>
                </w:rPr>
                <w:id w:val="-1597865388"/>
                <w14:checkbox>
                  <w14:checked w14:val="0"/>
                  <w14:checkedState w14:val="2612" w14:font="MS Gothic"/>
                  <w14:uncheckedState w14:val="2610" w14:font="MS Gothic"/>
                </w14:checkbox>
              </w:sdtPr>
              <w:sdtContent>
                <w:r>
                  <w:rPr>
                    <w:rStyle w:val="Estilo2"/>
                    <w:rFonts w:ascii="MS Gothic" w:eastAsia="MS Gothic" w:hAnsi="MS Gothic" w:hint="eastAsia"/>
                  </w:rPr>
                  <w:t>☐</w:t>
                </w:r>
              </w:sdtContent>
            </w:sdt>
          </w:p>
        </w:tc>
        <w:tc>
          <w:tcPr>
            <w:tcW w:w="10008"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A3541E" w:rsidRDefault="00A3541E" w:rsidP="007B52E0">
            <w:pPr>
              <w:widowControl/>
              <w:spacing w:before="96" w:beforeAutospacing="1" w:after="96" w:afterAutospacing="1"/>
              <w:rPr>
                <w:rFonts w:ascii="Times New Roman" w:hAnsi="Times New Roman"/>
                <w:color w:val="000000"/>
                <w:sz w:val="18"/>
                <w:szCs w:val="18"/>
                <w:lang w:val="es-ES_tradnl" w:eastAsia="es-ES"/>
              </w:rPr>
            </w:pPr>
          </w:p>
          <w:p w:rsidR="00A3541E" w:rsidRDefault="00A3541E" w:rsidP="007B52E0">
            <w:pPr>
              <w:widowControl/>
              <w:spacing w:before="96" w:beforeAutospacing="1" w:after="96" w:afterAutospacing="1"/>
              <w:rPr>
                <w:rFonts w:ascii="Times New Roman" w:hAnsi="Times New Roman"/>
                <w:color w:val="000000"/>
                <w:sz w:val="18"/>
                <w:szCs w:val="18"/>
                <w:lang w:val="es-ES_tradnl" w:eastAsia="es-ES"/>
              </w:rPr>
            </w:pPr>
            <w:r w:rsidRPr="00A3541E">
              <w:rPr>
                <w:rFonts w:ascii="Times New Roman" w:hAnsi="Times New Roman"/>
                <w:color w:val="000000"/>
                <w:sz w:val="18"/>
                <w:szCs w:val="18"/>
                <w:lang w:val="es-ES_tradnl" w:eastAsia="es-ES"/>
              </w:rPr>
              <w:t>Documento justificativo de las ventas anuales del ejercicio económico del año natural anterior de la oficina de farmacia (Modelo 130 del IRPF del cuarto trimestre). Se aportará documentación tributaria acreditativa del importe de las ventas totales en términos de precio de venta al público incrementado con el impuesto sobre el valor añadido (IVA), correspondiente al año natural anterior.</w:t>
            </w:r>
          </w:p>
          <w:p w:rsidR="00A3541E" w:rsidRPr="00E90350" w:rsidRDefault="00A3541E" w:rsidP="007B52E0">
            <w:pPr>
              <w:widowControl/>
              <w:spacing w:before="96" w:beforeAutospacing="1" w:after="96" w:afterAutospacing="1"/>
              <w:rPr>
                <w:rFonts w:ascii="Times New Roman" w:hAnsi="Times New Roman"/>
                <w:color w:val="000000"/>
                <w:sz w:val="18"/>
                <w:szCs w:val="18"/>
                <w:lang w:val="es-ES_tradnl" w:eastAsia="es-ES"/>
              </w:rPr>
            </w:pPr>
          </w:p>
        </w:tc>
      </w:tr>
      <w:tr w:rsidR="00157E24" w:rsidRPr="000572A5" w:rsidTr="00A3541E">
        <w:trPr>
          <w:gridBefore w:val="1"/>
          <w:wBefore w:w="16" w:type="dxa"/>
          <w:trHeight w:val="486"/>
        </w:trPr>
        <w:tc>
          <w:tcPr>
            <w:tcW w:w="10633" w:type="dxa"/>
            <w:gridSpan w:val="14"/>
            <w:shd w:val="clear" w:color="auto" w:fill="auto"/>
            <w:vAlign w:val="center"/>
          </w:tcPr>
          <w:p w:rsidR="00A3541E" w:rsidRPr="00A3541E" w:rsidRDefault="00A3541E" w:rsidP="00A3541E">
            <w:pPr>
              <w:autoSpaceDE w:val="0"/>
              <w:autoSpaceDN w:val="0"/>
              <w:spacing w:before="92"/>
              <w:ind w:left="112"/>
              <w:rPr>
                <w:rFonts w:ascii="Times New Roman" w:eastAsia="Calibri" w:hAnsi="Times New Roman"/>
                <w:color w:val="000000"/>
                <w:sz w:val="18"/>
                <w:szCs w:val="18"/>
                <w:lang w:eastAsia="es-ES"/>
              </w:rPr>
            </w:pPr>
            <w:r w:rsidRPr="00A3541E">
              <w:rPr>
                <w:rFonts w:ascii="Times New Roman" w:eastAsia="Calibri" w:hAnsi="Times New Roman"/>
                <w:color w:val="000000"/>
                <w:sz w:val="18"/>
                <w:szCs w:val="18"/>
                <w:lang w:eastAsia="es-ES"/>
              </w:rPr>
              <w:t xml:space="preserve">TTTULAR/ES DE LA OFICINA DE FARMACIA:  </w:t>
            </w:r>
          </w:p>
          <w:p w:rsidR="00A3541E" w:rsidRPr="00A3541E" w:rsidRDefault="00A3541E" w:rsidP="00A3541E">
            <w:pPr>
              <w:autoSpaceDE w:val="0"/>
              <w:autoSpaceDN w:val="0"/>
              <w:spacing w:before="92"/>
              <w:ind w:left="112"/>
              <w:rPr>
                <w:rFonts w:ascii="Times New Roman" w:eastAsia="Calibri" w:hAnsi="Times New Roman"/>
                <w:color w:val="000000"/>
                <w:sz w:val="18"/>
                <w:szCs w:val="18"/>
                <w:lang w:eastAsia="es-ES"/>
              </w:rPr>
            </w:pPr>
            <w:r w:rsidRPr="00A3541E">
              <w:rPr>
                <w:rFonts w:ascii="Times New Roman" w:eastAsia="Calibri" w:hAnsi="Times New Roman"/>
                <w:color w:val="000000"/>
                <w:sz w:val="18"/>
                <w:szCs w:val="18"/>
                <w:lang w:eastAsia="es-ES"/>
              </w:rPr>
              <w:object w:dxaOrig="225" w:dyaOrig="225">
                <v:shape id="_x0000_i4814" type="#_x0000_t75" style="width:515.4pt;height:19.8pt" o:ole="">
                  <v:imagedata r:id="rId61" o:title=""/>
                </v:shape>
                <w:control r:id="rId62" w:name="TextBox1231111" w:shapeid="_x0000_i4814"/>
              </w:object>
            </w:r>
          </w:p>
          <w:p w:rsidR="00A3541E" w:rsidRPr="00A3541E" w:rsidRDefault="00A3541E" w:rsidP="00A3541E">
            <w:pPr>
              <w:autoSpaceDE w:val="0"/>
              <w:autoSpaceDN w:val="0"/>
              <w:spacing w:before="92"/>
              <w:ind w:left="112"/>
              <w:rPr>
                <w:rFonts w:ascii="Times New Roman" w:eastAsia="Calibri" w:hAnsi="Times New Roman"/>
                <w:color w:val="000000"/>
                <w:sz w:val="18"/>
                <w:szCs w:val="18"/>
                <w:lang w:eastAsia="es-ES"/>
              </w:rPr>
            </w:pPr>
            <w:r w:rsidRPr="00A3541E">
              <w:rPr>
                <w:rFonts w:ascii="Times New Roman" w:eastAsia="Calibri" w:hAnsi="Times New Roman"/>
                <w:color w:val="000000"/>
                <w:sz w:val="18"/>
                <w:szCs w:val="18"/>
                <w:lang w:eastAsia="es-ES"/>
              </w:rPr>
              <w:t>DECLARA RESPONSABLEMENTE:</w:t>
            </w:r>
          </w:p>
          <w:p w:rsidR="00A3541E" w:rsidRPr="00A3541E" w:rsidRDefault="00A3541E" w:rsidP="00A3541E">
            <w:pPr>
              <w:autoSpaceDE w:val="0"/>
              <w:autoSpaceDN w:val="0"/>
              <w:spacing w:before="10"/>
              <w:rPr>
                <w:rFonts w:ascii="Times New Roman" w:eastAsia="Calibri" w:hAnsi="Times New Roman"/>
                <w:color w:val="000000"/>
                <w:sz w:val="18"/>
                <w:szCs w:val="18"/>
                <w:lang w:eastAsia="es-ES"/>
              </w:rPr>
            </w:pPr>
          </w:p>
          <w:p w:rsidR="00A3541E" w:rsidRPr="00A3541E" w:rsidRDefault="00A3541E" w:rsidP="00A3541E">
            <w:pPr>
              <w:tabs>
                <w:tab w:val="left" w:pos="7484"/>
              </w:tabs>
              <w:autoSpaceDE w:val="0"/>
              <w:autoSpaceDN w:val="0"/>
              <w:spacing w:line="480" w:lineRule="auto"/>
              <w:ind w:left="112" w:right="430" w:firstLine="708"/>
              <w:jc w:val="both"/>
              <w:rPr>
                <w:rFonts w:ascii="Times New Roman" w:eastAsia="Calibri" w:hAnsi="Times New Roman"/>
                <w:color w:val="000000"/>
                <w:sz w:val="18"/>
                <w:szCs w:val="18"/>
                <w:lang w:eastAsia="es-ES"/>
              </w:rPr>
            </w:pPr>
            <w:r w:rsidRPr="00A3541E">
              <w:rPr>
                <w:rFonts w:ascii="Times New Roman" w:eastAsia="Calibri" w:hAnsi="Times New Roman"/>
                <w:color w:val="000000"/>
                <w:sz w:val="18"/>
                <w:szCs w:val="18"/>
                <w:lang w:eastAsia="es-ES"/>
              </w:rPr>
              <w:t>Que la oficina de farmacia de la he sido titular durante el año</w:t>
            </w:r>
            <w:r w:rsidRPr="00A3541E">
              <w:rPr>
                <w:rFonts w:ascii="Times New Roman" w:eastAsia="Calibri" w:hAnsi="Times New Roman"/>
                <w:color w:val="000000"/>
                <w:sz w:val="18"/>
                <w:szCs w:val="18"/>
                <w:lang w:eastAsia="es-ES"/>
              </w:rPr>
              <w:t xml:space="preserve"> </w:t>
            </w:r>
            <w:r w:rsidRPr="00A3541E">
              <w:rPr>
                <w:rFonts w:ascii="Times New Roman" w:eastAsia="Calibri" w:hAnsi="Times New Roman"/>
                <w:color w:val="000000"/>
                <w:sz w:val="18"/>
                <w:szCs w:val="18"/>
                <w:lang w:eastAsia="es-ES"/>
              </w:rPr>
              <w:object w:dxaOrig="225" w:dyaOrig="225">
                <v:shape id="_x0000_i4813" type="#_x0000_t75" style="width:66.6pt;height:18pt" o:ole="">
                  <v:imagedata r:id="rId63" o:title=""/>
                </v:shape>
                <w:control r:id="rId64" w:name="TextBox123131" w:shapeid="_x0000_i4813"/>
              </w:object>
            </w:r>
            <w:r w:rsidRPr="00A3541E">
              <w:rPr>
                <w:rFonts w:ascii="Times New Roman" w:eastAsia="Calibri" w:hAnsi="Times New Roman"/>
                <w:color w:val="000000"/>
                <w:sz w:val="18"/>
                <w:szCs w:val="18"/>
                <w:lang w:eastAsia="es-ES"/>
              </w:rPr>
              <w:t xml:space="preserve"> </w:t>
            </w:r>
            <w:r w:rsidRPr="00A3541E">
              <w:rPr>
                <w:rFonts w:ascii="Times New Roman" w:eastAsia="Calibri" w:hAnsi="Times New Roman"/>
                <w:color w:val="000000"/>
                <w:sz w:val="18"/>
                <w:szCs w:val="18"/>
                <w:lang w:eastAsia="es-ES"/>
              </w:rPr>
              <w:t>cumple con los requisitos establecidos por la legislación estatal, actualmente el vigente artículo 2.8, párrafo cuarto, del Real Decreto 823/2008, de 16 de mayo, por el que se establecen los márgenes, deducciones y descuentos correspondientes a la distribución y dispensación de medicamentos de uso humano, en redacción dada por Real Decreto-ley 9/2011, de 19 de agosto, entre los que se incluye, el haber formalizado el compromiso adquirido por mi parte de participar en los programas de atención farmacéutica y en la realización del conjunto de actividades destinadas a la utilización racional de los medicamentos establecida por la Consejería de Salud.</w:t>
            </w:r>
          </w:p>
          <w:p w:rsidR="00A3541E" w:rsidRPr="00A3541E" w:rsidRDefault="00A3541E" w:rsidP="00A3541E">
            <w:pPr>
              <w:autoSpaceDE w:val="0"/>
              <w:autoSpaceDN w:val="0"/>
              <w:spacing w:before="2" w:line="480" w:lineRule="auto"/>
              <w:ind w:left="112" w:right="431" w:firstLine="708"/>
              <w:jc w:val="both"/>
              <w:rPr>
                <w:rFonts w:ascii="Times New Roman" w:eastAsia="Calibri" w:hAnsi="Times New Roman"/>
                <w:color w:val="000000"/>
                <w:sz w:val="18"/>
                <w:szCs w:val="18"/>
                <w:lang w:eastAsia="es-ES"/>
              </w:rPr>
            </w:pPr>
            <w:r w:rsidRPr="00A3541E">
              <w:rPr>
                <w:rFonts w:ascii="Times New Roman" w:eastAsia="Calibri" w:hAnsi="Times New Roman"/>
                <w:color w:val="000000"/>
                <w:sz w:val="18"/>
                <w:szCs w:val="18"/>
                <w:lang w:eastAsia="es-ES"/>
              </w:rPr>
              <w:t>Que los datos suministrados por mí durante la instrucción de este procedimiento son ciertos y que la inexactitud o falsedad de los mismos comportará la revocación del derecho a percibir el pago compensatorio correspondiente, así como la instrucción del correspondiente expediente sancionador, cuando corresponda.</w:t>
            </w:r>
          </w:p>
          <w:p w:rsidR="00157E24" w:rsidRPr="00A3541E" w:rsidRDefault="00157E24" w:rsidP="00C35674">
            <w:pPr>
              <w:widowControl/>
              <w:overflowPunct w:val="0"/>
              <w:autoSpaceDE w:val="0"/>
              <w:autoSpaceDN w:val="0"/>
              <w:adjustRightInd w:val="0"/>
              <w:spacing w:after="20"/>
              <w:jc w:val="both"/>
              <w:textAlignment w:val="baseline"/>
              <w:rPr>
                <w:rFonts w:ascii="Times New Roman" w:eastAsia="Calibri" w:hAnsi="Times New Roman"/>
                <w:color w:val="000000"/>
                <w:sz w:val="18"/>
                <w:szCs w:val="18"/>
                <w:lang w:eastAsia="es-ES"/>
              </w:rPr>
            </w:pPr>
          </w:p>
        </w:tc>
      </w:tr>
      <w:tr w:rsidR="00FD0D2D" w:rsidRPr="000572A5" w:rsidTr="00A3541E">
        <w:tblPrEx>
          <w:tblBorders>
            <w:left w:val="single" w:sz="4" w:space="0" w:color="auto"/>
            <w:right w:val="single" w:sz="4" w:space="0" w:color="auto"/>
            <w:insideV w:val="single" w:sz="4" w:space="0" w:color="auto"/>
          </w:tblBorders>
        </w:tblPrEx>
        <w:trPr>
          <w:trHeight w:val="1763"/>
        </w:trPr>
        <w:tc>
          <w:tcPr>
            <w:tcW w:w="10649" w:type="dxa"/>
            <w:gridSpan w:val="15"/>
            <w:tcBorders>
              <w:top w:val="single" w:sz="6" w:space="0" w:color="auto"/>
              <w:left w:val="nil"/>
              <w:bottom w:val="single" w:sz="6" w:space="0" w:color="auto"/>
              <w:right w:val="nil"/>
            </w:tcBorders>
            <w:shd w:val="clear" w:color="auto" w:fill="auto"/>
          </w:tcPr>
          <w:p w:rsidR="00A3541E" w:rsidRDefault="00A3541E"/>
          <w:p w:rsidR="00A3541E" w:rsidRDefault="00A3541E"/>
          <w:tbl>
            <w:tblPr>
              <w:tblpPr w:leftFromText="141" w:rightFromText="141" w:vertAnchor="text" w:horzAnchor="margin" w:tblpXSpec="center" w:tblpY="-78"/>
              <w:tblOverlap w:val="neve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2"/>
            </w:tblGrid>
            <w:tr w:rsidR="00FD0D2D" w:rsidRPr="00893383" w:rsidTr="00A3541E">
              <w:trPr>
                <w:trHeight w:val="1851"/>
              </w:trPr>
              <w:tc>
                <w:tcPr>
                  <w:tcW w:w="10692" w:type="dxa"/>
                  <w:tcBorders>
                    <w:top w:val="single" w:sz="12" w:space="0" w:color="auto"/>
                    <w:left w:val="nil"/>
                    <w:bottom w:val="single" w:sz="4" w:space="0" w:color="auto"/>
                    <w:right w:val="nil"/>
                  </w:tcBorders>
                  <w:shd w:val="clear" w:color="auto" w:fill="auto"/>
                  <w:vAlign w:val="center"/>
                </w:tcPr>
                <w:p w:rsidR="00FD0D2D" w:rsidRPr="00893383" w:rsidRDefault="00FD0D2D" w:rsidP="00FD0D2D">
                  <w:pPr>
                    <w:widowControl/>
                    <w:spacing w:before="100" w:beforeAutospacing="1" w:after="100" w:afterAutospacing="1"/>
                    <w:jc w:val="center"/>
                    <w:rPr>
                      <w:rFonts w:ascii="Times New Roman" w:hAnsi="Times New Roman"/>
                      <w:b/>
                      <w:bCs/>
                      <w:color w:val="000000"/>
                      <w:sz w:val="20"/>
                      <w:lang w:eastAsia="es-ES"/>
                    </w:rPr>
                  </w:pPr>
                  <w:r w:rsidRPr="00893383">
                    <w:rPr>
                      <w:rFonts w:ascii="Times New Roman" w:hAnsi="Times New Roman"/>
                      <w:noProof/>
                      <w:sz w:val="17"/>
                      <w:szCs w:val="17"/>
                      <w:lang w:eastAsia="es-ES"/>
                    </w:rPr>
                    <mc:AlternateContent>
                      <mc:Choice Requires="wpg">
                        <w:drawing>
                          <wp:anchor distT="0" distB="0" distL="114300" distR="114300" simplePos="0" relativeHeight="251664384" behindDoc="0" locked="0" layoutInCell="1" allowOverlap="1" wp14:anchorId="6A1B89F3" wp14:editId="3D8811E2">
                            <wp:simplePos x="0" y="0"/>
                            <wp:positionH relativeFrom="column">
                              <wp:posOffset>1538605</wp:posOffset>
                            </wp:positionH>
                            <wp:positionV relativeFrom="paragraph">
                              <wp:posOffset>379095</wp:posOffset>
                            </wp:positionV>
                            <wp:extent cx="3552825" cy="800100"/>
                            <wp:effectExtent l="0" t="0" r="28575" b="19050"/>
                            <wp:wrapNone/>
                            <wp:docPr id="2" name="Grupo 2"/>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3" name="Cuadro de texto 3"/>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AA23DC" w:rsidRPr="004E48D8" w:rsidRDefault="00AA23DC" w:rsidP="00FD0D2D">
                                          <w:pPr>
                                            <w:rPr>
                                              <w:b/>
                                            </w:rPr>
                                          </w:pPr>
                                          <w:r>
                                            <w:rPr>
                                              <w:b/>
                                            </w:rPr>
                                            <w:t xml:space="preserve">Firmado: </w:t>
                                          </w:r>
                                          <w:r w:rsidRPr="00DA7CD5">
                                            <w:rPr>
                                              <w:rFonts w:ascii="Times New Roman" w:hAnsi="Times New Roman"/>
                                              <w:b/>
                                              <w:bCs/>
                                              <w:color w:val="000000"/>
                                              <w:sz w:val="20"/>
                                            </w:rPr>
                                            <w:object w:dxaOrig="225" w:dyaOrig="225" w14:anchorId="0BAA9182">
                                              <v:shape id="_x0000_i4850" type="#_x0000_t75" style="width:211.2pt;height:18pt" o:ole="">
                                                <v:imagedata r:id="rId65" o:title=""/>
                                              </v:shape>
                                              <w:control r:id="rId66" w:name="TextBox31" w:shapeid="_x0000_i4850"/>
                                            </w:object>
                                          </w:r>
                                        </w:p>
                                        <w:p w:rsidR="00AA23DC" w:rsidRDefault="00AA23DC" w:rsidP="00FD0D2D">
                                          <w:pPr>
                                            <w:jc w:val="center"/>
                                          </w:pPr>
                                        </w:p>
                                        <w:p w:rsidR="00AA23DC" w:rsidRDefault="00AA23DC" w:rsidP="00FD0D2D">
                                          <w:pPr>
                                            <w:jc w:val="center"/>
                                          </w:pPr>
                                        </w:p>
                                        <w:p w:rsidR="00AA23DC" w:rsidRDefault="00AA23DC" w:rsidP="00FD0D2D">
                                          <w:pPr>
                                            <w:jc w:val="center"/>
                                          </w:pPr>
                                        </w:p>
                                        <w:p w:rsidR="00AA23DC" w:rsidRDefault="00AA23DC" w:rsidP="00FD0D2D">
                                          <w:pPr>
                                            <w:jc w:val="center"/>
                                          </w:pPr>
                                        </w:p>
                                      </w:txbxContent>
                                    </wps:txbx>
                                    <wps:bodyPr rot="0" vert="horz" wrap="square" lIns="91440" tIns="45720" rIns="91440" bIns="45720" anchor="t" anchorCtr="0">
                                      <a:no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1B89F3" id="Grupo 2" o:spid="_x0000_s1026" style="position:absolute;left:0;text-align:left;margin-left:121.15pt;margin-top:29.85pt;width:279.75pt;height:63pt;z-index:251664384;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">
                            <v:shapetype id="_x0000_t202" coordsize="21600,21600" o:spt="202" path="m,l,21600r21600,l21600,xe">
                              <v:stroke joinstyle="miter"/>
                              <v:path gradientshapeok="t" o:connecttype="rect"/>
                            </v:shapetype>
                            <v:shape id="Cuadro de texto 3" o:sp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AA23DC" w:rsidRPr="004E48D8" w:rsidRDefault="00AA23DC" w:rsidP="00FD0D2D">
                                    <w:pPr>
                                      <w:rPr>
                                        <w:b/>
                                      </w:rPr>
                                    </w:pPr>
                                    <w:r>
                                      <w:rPr>
                                        <w:b/>
                                      </w:rPr>
                                      <w:t xml:space="preserve">Firmado: </w:t>
                                    </w:r>
                                    <w:r w:rsidRPr="00DA7CD5">
                                      <w:rPr>
                                        <w:rFonts w:ascii="Times New Roman" w:hAnsi="Times New Roman"/>
                                        <w:b/>
                                        <w:bCs/>
                                        <w:color w:val="000000"/>
                                        <w:sz w:val="20"/>
                                      </w:rPr>
                                      <w:object w:dxaOrig="225" w:dyaOrig="225" w14:anchorId="0BAA9182">
                                        <v:shape id="_x0000_i4850" type="#_x0000_t75" style="width:211.2pt;height:18pt" o:ole="">
                                          <v:imagedata r:id="rId65" o:title=""/>
                                        </v:shape>
                                        <w:control r:id="rId67" w:name="TextBox31" w:shapeid="_x0000_i4850"/>
                                      </w:object>
                                    </w:r>
                                  </w:p>
                                  <w:p w:rsidR="00AA23DC" w:rsidRDefault="00AA23DC" w:rsidP="00FD0D2D">
                                    <w:pPr>
                                      <w:jc w:val="center"/>
                                    </w:pPr>
                                  </w:p>
                                  <w:p w:rsidR="00AA23DC" w:rsidRDefault="00AA23DC" w:rsidP="00FD0D2D">
                                    <w:pPr>
                                      <w:jc w:val="center"/>
                                    </w:pPr>
                                  </w:p>
                                  <w:p w:rsidR="00AA23DC" w:rsidRDefault="00AA23DC" w:rsidP="00FD0D2D">
                                    <w:pPr>
                                      <w:jc w:val="center"/>
                                    </w:pPr>
                                  </w:p>
                                  <w:p w:rsidR="00AA23DC" w:rsidRDefault="00AA23DC" w:rsidP="00FD0D2D">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r w:rsidRPr="00893383">
                    <w:rPr>
                      <w:rFonts w:ascii="Times New Roman" w:hAnsi="Times New Roman"/>
                      <w:b/>
                      <w:bCs/>
                      <w:color w:val="000000"/>
                      <w:sz w:val="20"/>
                      <w:lang w:eastAsia="es-ES"/>
                    </w:rPr>
                    <w:t xml:space="preserve">En </w:t>
                  </w:r>
                  <w:bookmarkStart w:id="0" w:name="_GoBack"/>
                  <w:r w:rsidRPr="00893383">
                    <w:rPr>
                      <w:rFonts w:ascii="Times New Roman" w:hAnsi="Times New Roman"/>
                      <w:b/>
                      <w:bCs/>
                      <w:color w:val="000000"/>
                      <w:sz w:val="20"/>
                    </w:rPr>
                    <w:object w:dxaOrig="225" w:dyaOrig="225" w14:anchorId="637B48F4">
                      <v:shape id="_x0000_i4851" type="#_x0000_t75" style="width:107.4pt;height:18pt" o:ole="">
                        <v:imagedata r:id="rId68" o:title=""/>
                      </v:shape>
                      <w:control r:id="rId69" w:name="TextBox3" w:shapeid="_x0000_i4851"/>
                    </w:object>
                  </w:r>
                  <w:bookmarkEnd w:id="0"/>
                  <w:r w:rsidRPr="00893383">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0F3805F278984B22B090C94CC57220B7"/>
                      </w:placeholder>
                      <w:showingPlcHdr/>
                      <w15:color w:val="FFCC99"/>
                      <w:date>
                        <w:dateFormat w:val="d' de 'MMMM' de 'yyyy"/>
                        <w:lid w:val="es-ES"/>
                        <w:storeMappedDataAs w:val="dateTime"/>
                        <w:calendar w:val="gregorian"/>
                      </w:date>
                    </w:sdtPr>
                    <w:sdtEndPr/>
                    <w:sdtContent>
                      <w:r w:rsidRPr="00893383">
                        <w:rPr>
                          <w:rStyle w:val="Textodelmarcadordeposicin"/>
                          <w:shd w:val="clear" w:color="auto" w:fill="FFC000"/>
                        </w:rPr>
                        <w:t>Haga clic aquí o pulse para escribir una fecha.</w:t>
                      </w:r>
                    </w:sdtContent>
                  </w:sdt>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tc>
            </w:tr>
          </w:tbl>
          <w:p w:rsidR="00FD0D2D" w:rsidRPr="00893383" w:rsidRDefault="00FD0D2D" w:rsidP="00FD0D2D">
            <w:pPr>
              <w:rPr>
                <w:rFonts w:ascii="Britannic Bold" w:eastAsia="Calibri" w:hAnsi="Britannic Bold"/>
              </w:rPr>
            </w:pPr>
          </w:p>
        </w:tc>
      </w:tr>
    </w:tbl>
    <w:p w:rsidR="00A3541E" w:rsidRDefault="00A3541E" w:rsidP="00A3541E">
      <w:pPr>
        <w:widowControl/>
        <w:tabs>
          <w:tab w:val="center" w:pos="4252"/>
          <w:tab w:val="right" w:pos="8504"/>
        </w:tabs>
        <w:rPr>
          <w:rFonts w:ascii="Britannic Bold" w:eastAsia="Calibri" w:hAnsi="Britannic Bold"/>
          <w:sz w:val="22"/>
          <w:szCs w:val="22"/>
        </w:rPr>
      </w:pPr>
    </w:p>
    <w:p w:rsidR="00A3541E" w:rsidRDefault="00A3541E" w:rsidP="000572A5">
      <w:pPr>
        <w:widowControl/>
        <w:tabs>
          <w:tab w:val="center" w:pos="4252"/>
          <w:tab w:val="right" w:pos="8504"/>
        </w:tabs>
        <w:ind w:left="-567" w:firstLine="567"/>
        <w:jc w:val="right"/>
        <w:rPr>
          <w:rFonts w:ascii="Britannic Bold" w:eastAsia="Calibri" w:hAnsi="Britannic Bold"/>
          <w:sz w:val="22"/>
          <w:szCs w:val="22"/>
        </w:rPr>
      </w:pPr>
    </w:p>
    <w:p w:rsidR="00A3541E" w:rsidRDefault="00A3541E" w:rsidP="000572A5">
      <w:pPr>
        <w:widowControl/>
        <w:tabs>
          <w:tab w:val="center" w:pos="4252"/>
          <w:tab w:val="right" w:pos="8504"/>
        </w:tabs>
        <w:ind w:left="-567" w:firstLine="567"/>
        <w:jc w:val="right"/>
        <w:rPr>
          <w:rFonts w:ascii="Britannic Bold" w:eastAsia="Calibri" w:hAnsi="Britannic Bold"/>
          <w:sz w:val="22"/>
          <w:szCs w:val="22"/>
        </w:rPr>
      </w:pP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A3541E" w:rsidRDefault="00A3541E" w:rsidP="000572A5">
      <w:pPr>
        <w:widowControl/>
        <w:tabs>
          <w:tab w:val="center" w:pos="4252"/>
          <w:tab w:val="right" w:pos="8504"/>
        </w:tabs>
        <w:ind w:left="-567" w:firstLine="567"/>
        <w:jc w:val="right"/>
        <w:rPr>
          <w:rFonts w:ascii="Britannic Bold" w:eastAsia="Calibri" w:hAnsi="Britannic Bold"/>
          <w:sz w:val="22"/>
          <w:szCs w:val="22"/>
        </w:rPr>
      </w:pPr>
    </w:p>
    <w:p w:rsidR="00A3541E" w:rsidRDefault="00A3541E" w:rsidP="000572A5">
      <w:pPr>
        <w:widowControl/>
        <w:tabs>
          <w:tab w:val="center" w:pos="4252"/>
          <w:tab w:val="right" w:pos="8504"/>
        </w:tabs>
        <w:ind w:left="-567" w:firstLine="567"/>
        <w:jc w:val="right"/>
        <w:rPr>
          <w:rFonts w:ascii="Britannic Bold" w:eastAsia="Calibri" w:hAnsi="Britannic Bold"/>
          <w:sz w:val="22"/>
          <w:szCs w:val="22"/>
        </w:rPr>
      </w:pPr>
    </w:p>
    <w:p w:rsidR="00A3541E" w:rsidRPr="000572A5" w:rsidRDefault="00A3541E" w:rsidP="000572A5">
      <w:pPr>
        <w:widowControl/>
        <w:tabs>
          <w:tab w:val="center" w:pos="4252"/>
          <w:tab w:val="right" w:pos="8504"/>
        </w:tabs>
        <w:ind w:left="-567" w:firstLine="567"/>
        <w:jc w:val="right"/>
        <w:rPr>
          <w:rFonts w:ascii="Britannic Bold" w:eastAsia="Calibri" w:hAnsi="Britannic Bold"/>
          <w:sz w:val="22"/>
          <w:szCs w:val="22"/>
        </w:rPr>
      </w:pPr>
    </w:p>
    <w:p w:rsidR="00A3541E" w:rsidRPr="000572A5" w:rsidRDefault="00A3541E" w:rsidP="00A3541E">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A3541E" w:rsidRPr="000572A5" w:rsidRDefault="00A3541E" w:rsidP="00A3541E">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A3541E" w:rsidRPr="000572A5" w:rsidRDefault="00A3541E" w:rsidP="00A3541E">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A3541E" w:rsidRDefault="00A3541E" w:rsidP="00A3541E">
      <w:pPr>
        <w:widowControl/>
        <w:spacing w:before="100" w:beforeAutospacing="1"/>
        <w:ind w:left="-567"/>
        <w:rPr>
          <w:rFonts w:ascii="Cambria" w:eastAsia="Calibri" w:hAnsi="Cambria" w:cs="Arial"/>
          <w:b/>
          <w:sz w:val="16"/>
          <w:szCs w:val="16"/>
          <w:u w:val="single"/>
        </w:rPr>
      </w:pPr>
    </w:p>
    <w:p w:rsidR="00A3541E" w:rsidRDefault="00A3541E" w:rsidP="00A3541E">
      <w:pPr>
        <w:widowControl/>
        <w:spacing w:before="100" w:beforeAutospacing="1"/>
        <w:ind w:left="-567"/>
        <w:rPr>
          <w:rFonts w:ascii="Cambria" w:eastAsia="Calibri" w:hAnsi="Cambria" w:cs="Arial"/>
          <w:b/>
          <w:sz w:val="16"/>
          <w:szCs w:val="16"/>
          <w:u w:val="single"/>
        </w:rPr>
      </w:pPr>
    </w:p>
    <w:p w:rsidR="00A3541E" w:rsidRDefault="00A3541E" w:rsidP="00A3541E">
      <w:pPr>
        <w:widowControl/>
        <w:spacing w:before="100" w:beforeAutospacing="1"/>
        <w:ind w:left="-567"/>
        <w:rPr>
          <w:rFonts w:ascii="Cambria" w:eastAsia="Calibri" w:hAnsi="Cambria" w:cs="Arial"/>
          <w:b/>
          <w:sz w:val="16"/>
          <w:szCs w:val="16"/>
          <w:u w:val="single"/>
        </w:rPr>
      </w:pPr>
      <w:r w:rsidRPr="002137D1">
        <w:rPr>
          <w:rFonts w:ascii="Cambria" w:eastAsia="Calibri" w:hAnsi="Cambria" w:cs="Arial"/>
          <w:b/>
          <w:sz w:val="16"/>
          <w:szCs w:val="16"/>
          <w:u w:val="single"/>
        </w:rPr>
        <w:t>INFORMACIÓN BÁSICA SOBRE PROTECCION DE DATOS</w:t>
      </w:r>
    </w:p>
    <w:p w:rsidR="00A3541E" w:rsidRPr="002137D1" w:rsidRDefault="00A3541E" w:rsidP="00A3541E">
      <w:pPr>
        <w:widowControl/>
        <w:spacing w:before="100" w:beforeAutospacing="1"/>
        <w:ind w:left="-567"/>
        <w:rPr>
          <w:rFonts w:ascii="Cambria" w:eastAsia="Calibri" w:hAnsi="Cambria" w:cs="Arial"/>
          <w:sz w:val="16"/>
          <w:szCs w:val="16"/>
          <w:u w:val="single"/>
        </w:rPr>
      </w:pPr>
    </w:p>
    <w:p w:rsidR="00A3541E" w:rsidRPr="002137D1" w:rsidRDefault="00A3541E" w:rsidP="00A3541E">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color w:val="000000"/>
          <w:sz w:val="14"/>
          <w:szCs w:val="14"/>
          <w:lang w:eastAsia="es-ES"/>
        </w:rPr>
        <w:t>Al firmar esta solicitud queda establecido que usted presta su consentimiento expreso al tratamiento de sus datos personales. Lea esta información antes de firmar.</w:t>
      </w:r>
    </w:p>
    <w:p w:rsidR="00A3541E" w:rsidRDefault="00A3541E" w:rsidP="00A3541E">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Responsable del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Dirección General de Planificación, Investigación, Farmacia y Atención al Ciudadano de la Consejería de Salud de la Comunidad Autónoma de la Región de Murcia; Calle Pinares, nº 6, CP 30001 Murcia.</w:t>
      </w:r>
    </w:p>
    <w:p w:rsidR="00A3541E" w:rsidRDefault="00A3541E" w:rsidP="00A3541E">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Finalidad del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A3541E" w:rsidRDefault="00A3541E" w:rsidP="00A3541E">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Legitimación para 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A3541E" w:rsidRDefault="00A3541E" w:rsidP="00A3541E">
      <w:pPr>
        <w:widowControl/>
        <w:spacing w:before="100" w:beforeAutospacing="1" w:line="276" w:lineRule="auto"/>
        <w:ind w:left="-567"/>
        <w:jc w:val="both"/>
        <w:rPr>
          <w:rFonts w:ascii="Cambria" w:hAnsi="Cambria" w:cs="Arial"/>
          <w:color w:val="000000"/>
          <w:sz w:val="14"/>
          <w:szCs w:val="14"/>
          <w:lang w:val="es-ES_tradnl" w:eastAsia="es-ES"/>
        </w:rPr>
      </w:pPr>
      <w:r w:rsidRPr="002137D1">
        <w:rPr>
          <w:rFonts w:ascii="Cambria" w:hAnsi="Cambria" w:cs="Arial"/>
          <w:b/>
          <w:color w:val="000000"/>
          <w:sz w:val="14"/>
          <w:szCs w:val="14"/>
          <w:u w:val="single"/>
          <w:lang w:eastAsia="es-ES"/>
        </w:rPr>
        <w:t>Destinatarios de cesiones de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No se cederán datos a terceros </w:t>
      </w:r>
      <w:r w:rsidRPr="002137D1">
        <w:rPr>
          <w:rFonts w:ascii="Cambria" w:hAnsi="Cambria" w:cs="Arial"/>
          <w:color w:val="000000"/>
          <w:sz w:val="14"/>
          <w:szCs w:val="14"/>
          <w:lang w:val="es-ES_tradnl" w:eastAsia="es-ES"/>
        </w:rPr>
        <w:t xml:space="preserve">salvo a Administraciones Públicas en el ejercicio de sus competencias, cuando sea necesario para la tramitación del presente procedimiento. También se cederán cuando exista una obligación legal. </w:t>
      </w:r>
    </w:p>
    <w:p w:rsidR="00A3541E" w:rsidRDefault="00A3541E" w:rsidP="00A3541E">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Derechos de interesado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Puede ejercitar sus derechos de acceso, rectificación, supresión, oposición, limitación y portabilidad de los datos, así como otros derechos, que se explican en la información adicional.</w:t>
      </w:r>
    </w:p>
    <w:p w:rsidR="00A3541E" w:rsidRDefault="00A3541E" w:rsidP="00A3541E">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Procedencia de los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Además de los datos aportados por el interesado, también se obtienen datos procedentes de la Plataforma de Interoperabilidad de la CARM. Las categorías de datos que se tratan que se obtienen son datos d</w:t>
      </w:r>
      <w:r>
        <w:rPr>
          <w:rFonts w:ascii="Cambria" w:hAnsi="Cambria" w:cs="Arial"/>
          <w:color w:val="000000"/>
          <w:sz w:val="14"/>
          <w:szCs w:val="14"/>
          <w:lang w:eastAsia="es-ES"/>
        </w:rPr>
        <w:t>e identificación y académicos</w:t>
      </w:r>
    </w:p>
    <w:p w:rsidR="00A3541E" w:rsidRDefault="00A3541E" w:rsidP="00A3541E">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Contacto Delegado de Protección de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Inspección General de Servicios de la CARM; dirección de correo electrónico: </w:t>
      </w:r>
      <w:hyperlink r:id="rId70" w:history="1">
        <w:r w:rsidRPr="00C92D13">
          <w:rPr>
            <w:rStyle w:val="Hipervnculo"/>
            <w:rFonts w:ascii="Cambria" w:hAnsi="Cambria" w:cs="Arial"/>
            <w:sz w:val="14"/>
            <w:szCs w:val="14"/>
            <w:lang w:eastAsia="es-ES"/>
          </w:rPr>
          <w:t>dpdigs@listas.carm.es</w:t>
        </w:r>
      </w:hyperlink>
    </w:p>
    <w:p w:rsidR="00A3541E" w:rsidRPr="002137D1" w:rsidRDefault="00A3541E" w:rsidP="00A3541E">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Información adicional</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Puede consultar información adicional y detallada sobre Protección de Datos en la siguiente dirección: https://www.carm.es/web/pagina?IDCONTENIDO=62678&amp;IDTIPO=100&amp;RASTRO=c672$m</w:t>
      </w:r>
    </w:p>
    <w:p w:rsidR="000572A5" w:rsidRPr="000572A5" w:rsidRDefault="000572A5" w:rsidP="000572A5">
      <w:pPr>
        <w:widowControl/>
        <w:spacing w:before="100" w:beforeAutospacing="1"/>
        <w:ind w:left="-567"/>
        <w:jc w:val="both"/>
        <w:rPr>
          <w:rFonts w:ascii="Times New Roman" w:hAnsi="Times New Roman"/>
          <w:szCs w:val="24"/>
          <w:lang w:eastAsia="es-ES"/>
        </w:rPr>
      </w:pPr>
      <w:r w:rsidRPr="000572A5">
        <w:rPr>
          <w:rFonts w:ascii="Z@R865B.tmp" w:hAnsi="Z@R865B.tmp" w:cs="Z@R865B.tmp"/>
          <w:color w:val="000000"/>
          <w:sz w:val="14"/>
          <w:szCs w:val="14"/>
          <w:lang w:eastAsia="es-ES"/>
        </w:rPr>
        <w:t>.</w:t>
      </w:r>
    </w:p>
    <w:sectPr w:rsidR="000572A5" w:rsidRPr="000572A5" w:rsidSect="00AA23DC">
      <w:headerReference w:type="default" r:id="rId71"/>
      <w:footerReference w:type="default" r:id="rId72"/>
      <w:pgSz w:w="11907" w:h="16840" w:code="9"/>
      <w:pgMar w:top="1956" w:right="373" w:bottom="993"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DC" w:rsidRDefault="00AA23DC">
      <w:r>
        <w:separator/>
      </w:r>
    </w:p>
  </w:endnote>
  <w:endnote w:type="continuationSeparator" w:id="0">
    <w:p w:rsidR="00AA23DC" w:rsidRDefault="00AA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DC" w:rsidRDefault="00AA23DC" w:rsidP="00FD0D2D">
    <w:pPr>
      <w:pStyle w:val="Piedepgina"/>
      <w:ind w:left="-284" w:hanging="567"/>
      <w:jc w:val="center"/>
      <w:rPr>
        <w:b/>
        <w:sz w:val="20"/>
        <w:lang w:val="es-ES_tradnl"/>
      </w:rPr>
    </w:pPr>
    <w:r>
      <w:rPr>
        <w:b/>
        <w:sz w:val="20"/>
        <w:lang w:val="es-ES_tradnl"/>
      </w:rPr>
      <w:t>Dirección General de Planificación, Investigación, Farmacia y Atención al Ciudadano.</w:t>
    </w:r>
  </w:p>
  <w:p w:rsidR="00AA23DC" w:rsidRPr="00FD0D2D" w:rsidRDefault="00AA23DC" w:rsidP="00FD0D2D">
    <w:pPr>
      <w:pStyle w:val="Piedepgina"/>
      <w:ind w:left="142" w:hanging="993"/>
      <w:jc w:val="center"/>
      <w:rPr>
        <w:b/>
        <w:sz w:val="20"/>
        <w:lang w:val="es-ES_tradnl"/>
      </w:rPr>
    </w:pPr>
    <w:r w:rsidRPr="004F3837">
      <w:rPr>
        <w:b/>
        <w:sz w:val="20"/>
        <w:lang w:val="es-ES_tradnl"/>
      </w:rPr>
      <w:t>Servicio de Ordenación y Atención Farmacéutica</w:t>
    </w:r>
    <w:r>
      <w:rPr>
        <w:b/>
        <w:sz w:val="20"/>
        <w:lang w:val="es-ES_tradnl"/>
      </w:rPr>
      <w:t xml:space="preserve"> </w:t>
    </w:r>
    <w:r w:rsidRPr="0090124E">
      <w:rPr>
        <w:sz w:val="20"/>
        <w:lang w:val="es-ES_tradnl"/>
      </w:rPr>
      <w:t xml:space="preserve">c/ Pinares 6, - planta baja – 30001 Murcia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DC" w:rsidRDefault="00AA23DC">
      <w:r>
        <w:separator/>
      </w:r>
    </w:p>
  </w:footnote>
  <w:footnote w:type="continuationSeparator" w:id="0">
    <w:p w:rsidR="00AA23DC" w:rsidRDefault="00AA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DC" w:rsidRPr="003903BE" w:rsidRDefault="00AA23DC"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08ACE401" wp14:editId="6BB3A931">
              <wp:simplePos x="0" y="0"/>
              <wp:positionH relativeFrom="margin">
                <wp:posOffset>3888105</wp:posOffset>
              </wp:positionH>
              <wp:positionV relativeFrom="paragraph">
                <wp:posOffset>280670</wp:posOffset>
              </wp:positionV>
              <wp:extent cx="2202180" cy="457200"/>
              <wp:effectExtent l="0" t="0" r="2667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457200"/>
                      </a:xfrm>
                      <a:prstGeom prst="rect">
                        <a:avLst/>
                      </a:prstGeom>
                      <a:solidFill>
                        <a:srgbClr val="FFFFFF"/>
                      </a:solidFill>
                      <a:ln w="9525">
                        <a:solidFill>
                          <a:srgbClr val="000000"/>
                        </a:solidFill>
                        <a:miter lim="800000"/>
                        <a:headEnd/>
                        <a:tailEnd/>
                      </a:ln>
                    </wps:spPr>
                    <wps:txbx>
                      <w:txbxContent>
                        <w:p w:rsidR="00AA23DC" w:rsidRPr="00C45019" w:rsidRDefault="00AA23DC"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008459E0">
                            <w:rPr>
                              <w:b/>
                              <w:sz w:val="20"/>
                            </w:rPr>
                            <w:t xml:space="preserve">  </w:t>
                          </w:r>
                          <w:r w:rsidRPr="00C45019">
                            <w:rPr>
                              <w:b/>
                              <w:sz w:val="20"/>
                            </w:rPr>
                            <w:t>012</w:t>
                          </w:r>
                        </w:p>
                        <w:p w:rsidR="00AA23DC" w:rsidRPr="00C45019" w:rsidRDefault="00AA23DC" w:rsidP="00FD0D2D">
                          <w:pPr>
                            <w:rPr>
                              <w:b/>
                              <w:sz w:val="20"/>
                            </w:rPr>
                          </w:pPr>
                          <w:r>
                            <w:rPr>
                              <w:b/>
                              <w:sz w:val="20"/>
                            </w:rPr>
                            <w:t xml:space="preserve"> </w:t>
                          </w:r>
                          <w:r>
                            <w:rPr>
                              <w:b/>
                              <w:sz w:val="20"/>
                            </w:rPr>
                            <w:tab/>
                          </w:r>
                          <w:r>
                            <w:rPr>
                              <w:b/>
                              <w:sz w:val="20"/>
                            </w:rPr>
                            <w:tab/>
                            <w:t xml:space="preserve"> </w:t>
                          </w:r>
                          <w:r w:rsidR="008459E0">
                            <w:rPr>
                              <w:b/>
                              <w:sz w:val="20"/>
                            </w:rPr>
                            <w:t xml:space="preserve">                </w:t>
                          </w:r>
                          <w:r>
                            <w:rPr>
                              <w:b/>
                              <w:sz w:val="20"/>
                            </w:rPr>
                            <w:t xml:space="preserve"> </w:t>
                          </w:r>
                          <w:r w:rsidR="008459E0">
                            <w:rPr>
                              <w:b/>
                              <w:sz w:val="20"/>
                            </w:rPr>
                            <w:t xml:space="preserve">  </w:t>
                          </w:r>
                          <w:r w:rsidRPr="00C45019">
                            <w:rPr>
                              <w:b/>
                              <w:sz w:val="20"/>
                            </w:rPr>
                            <w:t>968362000</w:t>
                          </w:r>
                        </w:p>
                        <w:p w:rsidR="00AA23DC" w:rsidRPr="00C45019" w:rsidRDefault="00AA23DC" w:rsidP="00FD0D2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CE401" id="_x0000_t202" coordsize="21600,21600" o:spt="202" path="m,l,21600r21600,l21600,xe">
              <v:stroke joinstyle="miter"/>
              <v:path gradientshapeok="t" o:connecttype="rect"/>
            </v:shapetype>
            <v:shape id="Cuadro de texto 2" o:spid="_x0000_s1029" type="#_x0000_t202" style="position:absolute;left:0;text-align:left;margin-left:306.15pt;margin-top:22.1pt;width:173.4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">
              <v:textbox>
                <w:txbxContent>
                  <w:p w:rsidR="00AA23DC" w:rsidRPr="00C45019" w:rsidRDefault="00AA23DC"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008459E0">
                      <w:rPr>
                        <w:b/>
                        <w:sz w:val="20"/>
                      </w:rPr>
                      <w:t xml:space="preserve">  </w:t>
                    </w:r>
                    <w:r w:rsidRPr="00C45019">
                      <w:rPr>
                        <w:b/>
                        <w:sz w:val="20"/>
                      </w:rPr>
                      <w:t>012</w:t>
                    </w:r>
                  </w:p>
                  <w:p w:rsidR="00AA23DC" w:rsidRPr="00C45019" w:rsidRDefault="00AA23DC" w:rsidP="00FD0D2D">
                    <w:pPr>
                      <w:rPr>
                        <w:b/>
                        <w:sz w:val="20"/>
                      </w:rPr>
                    </w:pPr>
                    <w:r>
                      <w:rPr>
                        <w:b/>
                        <w:sz w:val="20"/>
                      </w:rPr>
                      <w:t xml:space="preserve"> </w:t>
                    </w:r>
                    <w:r>
                      <w:rPr>
                        <w:b/>
                        <w:sz w:val="20"/>
                      </w:rPr>
                      <w:tab/>
                    </w:r>
                    <w:r>
                      <w:rPr>
                        <w:b/>
                        <w:sz w:val="20"/>
                      </w:rPr>
                      <w:tab/>
                      <w:t xml:space="preserve"> </w:t>
                    </w:r>
                    <w:r w:rsidR="008459E0">
                      <w:rPr>
                        <w:b/>
                        <w:sz w:val="20"/>
                      </w:rPr>
                      <w:t xml:space="preserve">                </w:t>
                    </w:r>
                    <w:r>
                      <w:rPr>
                        <w:b/>
                        <w:sz w:val="20"/>
                      </w:rPr>
                      <w:t xml:space="preserve"> </w:t>
                    </w:r>
                    <w:r w:rsidR="008459E0">
                      <w:rPr>
                        <w:b/>
                        <w:sz w:val="20"/>
                      </w:rPr>
                      <w:t xml:space="preserve">  </w:t>
                    </w:r>
                    <w:r w:rsidRPr="00C45019">
                      <w:rPr>
                        <w:b/>
                        <w:sz w:val="20"/>
                      </w:rPr>
                      <w:t>968362000</w:t>
                    </w:r>
                  </w:p>
                  <w:p w:rsidR="00AA23DC" w:rsidRPr="00C45019" w:rsidRDefault="00AA23DC" w:rsidP="00FD0D2D">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w3CvgxgMAAF8MAAAOAAAAZHJzL2Uyb0RvYy54bWzcV9tu4zYQfS/QfyD0 roiSJeuC2IvEsoMF0jbo5QNoiZKIlUiBpOMExf57h6Rlx3HatLt92TVghRqSw5lzzoyZ6w9PQ48e qVRM8IUXXmEPUV6JmvF24f3x+8bPPKQ04TXpBacL75kq78Pyxx+u92NBI9GJvqYSgROuiv248Dqt xyIIVNXRgagrMVIOk42QA9HwKtuglmQP3oc+iDCeB3sh61GKiioF1tJNekvrv2lopX9pGkU16hce xKbtU9rn1jyD5TUpWknGjlWHMMgXRDEQxuHQo6uSaIJ2kl24GlglhRKNvqrEEIimYRW1OUA2IX6V zZ0Uu9Hm0hb7djzCBNC+wumL3VY/Pz5IxOqFF3uIkwEosqeimYFmP7YFrLiT42/jg3T5wfBeVJ8U TAev58176xaj7f4nUYM7stPCQvPUyMG4gKTRk2Xg+cgAfdKoAuMsTWdhCkRVMBcm4SzCieOo6oBI s2+Ocw/B7CzKp5n1YXeSx5HbGs0ym0BACnesDfUQ2vJ6ZFUB3wOgMLoA9H3hwS69k9Q7OBn+lY+B yE+70QfuR6LZlvVMP1sdA0ImKP74wCqDtHk5cZNM3HwcSEs5Ck3m0xK3gZiELDGIi1VHeEtv1Aj6 Bxxh92SSUuw7SmplzIbCcy/29SyIbc/GDet7w5wZH9KFEnolwTcQc/IuRbUbKNeuXiXtIXPBVcdG 5SFZ0GFLQX7yYx1amYAU7pU2xxlR2Br6M8puMM6jW3+V4JUf43Tt3+Rx6qd4ncY4zsJVuPpsdodx sVMUYCB9ObJDrGC9iPbNgjm0FleKtqTRI7GNwyBlA5r+2hDBZCAxsSpZ/QpgI8AlwTi24gOrllRX nVnQAIZmhfN0nLCAnzA2bCgotXer56IKpgr6hxoAiUil76gYkBkA5hCPxZw8Qj4usmmJiZkLwzzY SdHzMwNk7ixvsZXjfJ2ts9iPo/ka2CpL/2aziv35JkyTclauVmU4sdWxuqbcHPP1ZJkIlehZPelV yXa76qUjcWM/VvNnywIjmlMYE8HG2UmAeRjF+DbK/c08S/14Eyd+nuLMx2F+m89xnMfl5jyle8bp 16eE9gsvT6LEsvT3uWH7ucyNFAPT8Pvas2HhZcdFpDAtYM1rS60mrHfjF1CY8E9QOO07zU8ShVkz hO+310/nUz99cE0cRd9lQ42+/YZqFXrslv97Gw1nM3ebiOeZkYCreXMTyTL40bW3kCy0VxCogekG M/XI/95Gv+N2+V6PsDcwuMXarnK4cZtr8st3GL/8v2D5FwAAAP//AwBQSwMEFAAGAAgAAAAhAC5s 8ADFAAAApQEAABkAAABkcnMvX3JlbHMvZTJvRG9jLnhtbC5yZWxzvJDBisIwEIbvC/sOYe7btD0s spj2IoJXcR9gSKZpsJmEJIq+vYFlQUHw5nFm+L//Y9bjxS/iTCm7wAq6pgVBrINxbBX8HrZfKxC5 IBtcApOCK2UYh8+P9Z4WLDWUZxezqBTOCuZS4o+UWc/kMTchEtfLFJLHUsdkZUR9REuyb9tvme4Z MDwwxc4oSDvTgzhcY21+zQ7T5DRtgj554vKkQjpfuysQk6WiwJNx+Lfsm8gW5HOH7j0O3b+DfHju cAMAAP//AwBQSwMEFAAGAAgAAAAhAEFMrVLhAAAADAEAAA8AAABkcnMvZG93bnJldi54bWxMj01L w0AQhu+C/2EZwVu72RijxGxKKeqpCLaCeNsm0yQ0Oxuy2yT9944ne5uPh3eeyVez7cSIg28daVDL CARS6aqWag1f+7fFMwgfDFWmc4QaLuhhVdze5Car3ESfOO5CLTiEfGY0NCH0mZS+bNAav3Q9Eu+O brAmcDvUshrMxOG2k3EUpdKalvhCY3rcNFiedmer4X0y0/pBvY7b03Fz+dk/fnxvFWp9fzevX0AE nMM/DH/6rA4FOx3cmSovOg0L9ZSmzHIVJzEIRhIegThoiFWiQBa5vH6i+AUAAP//AwBQSwMECgAA AAAAAAAhAGIJMX06JgEAOiYBABQAAABkcnMvbWVkaWEvaW1hZ2UxLnBuZ4lQTkcNChoKAAAADUlI RFIAAAcbAAABbAgGAAABY7jnjQAAAAFzUkdCAK7OHOkAAAAEZ0FNQQAAsY8L/GEFAAAACXBIWXMA ACHVAAAh1QEEnLSdAAD/pUlEQVR4XuydB5weVdX/DQgqiigqCKKIIopY0Chijaho1LwUzSqkbctm k2AUVAQFDUhREVCxABaU8tobFsRGVVBEFEF67yUECIHU5f3/fpdz5z/PPPNsdpPdzSb5fj+fs/fc c8+9c2d2Zu6cZ2buPA4AAAAAAAAAAAAAAAAAYE1i+vTpx4YKAKsbHZB9oQLASDNjxoxNnPpAlOzo VLb35QNz9uzZT3EKAMOMD7qenp7lTru7u3fNNqe9vb3d5XLbAGAYyQda+YCr0zkgAUaA0gG3ZzJU aG9vf6tTDkgYzSjE+r+BSlQZvXR1db3MB1wr0UH5knAFGJXUHXitJKqMXnzQTZw48UmRbWDChAkb uTyyAKOSugOvlUSVdQePuE7b2trWT4YaJk2a9PRQAVaZ6kHX09Nzj0WDyeJqWVQZneTL0oFIVEmU Vyzr2gD3S26RHFO2q+7vuru751s30d5W8lukgzbdcrGvbPvkOpFfJp+zrdvXdpN91ga0XueFav24 UAeN6n4+1BUi33eEav3CUFui/8Oof1DE+0RZwtxkL5eNSnxw7LPPPn2zZs1qOgCrElUSXjHZDg79 HosOunTvUv/kYyRnukz5eSq7Om8I5R+MdKtcz3mXWzS6vr6UX652zna+jOr+QvYB74BrClqn47T+ W0fW63mK5BFJOpn19vY+3+mcOXOeIN+F1o30R+VzsLb/eNV/Z5gfN23atOdoG86t3EdeT/7vcJkz qnOIU9lucFpGbS6OdFm+JTZayfuPJUwNrKh81KCN3fftb3+7z3z0ox9NqW11ElUSU6ZMeXKo62sl XxN6WnGNehta1z95ulPHpyV/7wSvcDp37tzHJ4Molxv5bGvbuHHjnhj5zVOBUF/2bBXzrmloG+3i VAfSbvkg6ezsfKXTqVOnPs+p0fq3h1qL2tnPaXt7ezpojWx7Kf80tf32MCW8XVX2Iev6X6WDtVwv 09HR8XLVfa/7o+V3hnlUsqIDbkXlowYfaHfccUffBRdc0Hfdddf1HXvssbUHoyWqwChCB0oRCqzL lA+48kEn/YZWZaMSH2iHHnpo34IFC9JBl9M6iSqJfBY3utzNP9CMseisurEzqvM2p0Zn/xc6zWXa MMVZWztVuhxS2auSoYTaeFeoBdUz/pqM1n0nrc9u1rWuZ0nOta7ts4lHN+smx9q+XE2GEhrtlqje nZFdJ1nRweYfGFfkMyrQP7Lvqquu6rvxxhv7TjzxxL7vfOc7tQejJaokqium8uu0Y7xQ8iuVvcW2 7OMDqOovv1tCLajbWGp3WajrLHl7mnxCyyclbcdXO13X8b5Tt/9k1qgDcqASVQp0dv+rU5Xt79S3 MmSbop3k784rvcmpkc91oSaU/2yobudep7L9IxmE6t7vtGyT/m+n8r87GQCCfLBVD7qqvVw2KtFO Xnvw1UlUARh1tDroqvZy2aik7sCzLF++vMkWVQBGHa0Ouqq9XDYqKR9wDz30UN/xxx+f9GXLlqX0 +9//ft8ZZ5zBAQmjmv4OOIU4H+uvfFSRD8Ys++67b9/SpUuTvmjRor6PfOQjRVlUARh19MTTYSti TTgg980HXBZ1uu8f//hHg00r/P6oAgDDSfnAayXhWlA907S3tz9byXqP5dL9yPToVsoNAeXl9fb2 FvdAjcsmT578VJ003jCQJ3iir0PaPxg5BvOUlvaJLULN5H3U+80GoY4+1PE0TUdVbA+XBqoHpJHt CtU52rqu29vCtiDSDcp1VP43p7ZFvXS/sZTv820U3xyX/mC5bldX12uUv0v2a5zPZT4gZXs4v0ki /UinZtasWS8I1f4PyLc39FRX6UaSf5VvxsPoRP+nZzrV/3f/KVOmbKb/5dVhTzGi9q2dnJf93SX7 96yrjvfp+5Smt0BsG9Wos+9VZ+9Vmp6xbIV85slnamQTyqcHxZXme4iLpd8k+bj0bVzH9ozsC2Sb IfFbHt+xzT6yuw8X+DlLbdx2j365rvJ+gH0HP+OqOrfnOk5V77WyLVJ+q7Cnh9+NDuKtlU9Ps8gv 9VP5xa6rNg+TzQ81nB0j7XddDqMT/X+WSE7u6Oh4kf5/N8q0vtKHLflEb+KZXT94n8q0D7wq9LS/ hD/3tNc0fJCGCqMQHXTpKi4faKY6+q31Vz5eYT++pY3wLWV9hvqnzjYPuMxnMOWLh56VT68KKU3v NEb555RerKxfBxqn/FyXGbWdL0HSSKvyQ1T+J7X/JaUPaeTcULZroyy1LXt6VaiGFDPI79FIL5Tv fKW57UVxJk35uNxNL1Zr+Wf6GVKVvdZ5j9hOjWzFO4Vq72Gnsi2py1dTGFrKB5+2/e7aT3Yt24z/ x2PHjt1A/4O0H6x1eIW1cod0dna+QBvhStuUvjkuDX+bnITy6b1I4/fyVCdfLn4l0g7ZepVOdN6o 7XRAyn6E7D1hu196ekRP6f9quc9SepnzptUPNPK5Ue0cJFko3XHxm/M/K6f5fUH5pH9Wtjsvfx+8 6YAsI1uKT3zZlAzCI6l2hhS/GLWTHggvI9tGocIwov/b0lDXadKvq3U7Ypn8K2eVfCBkVtSOyb+4 +QBNBqGD4oxQm/BDxqEmpk6d+gynVXsr6vpeuqRN6+9RNeVKv+gZnZy2DBUAAAAAAAAAAAAAAAAA AAAAAAAAAAAAAAAAAAAAAAAAAAAAVpHux+Y03TmyADCS+PPXXV1db/FsazNmzDijp6fnm9b9OXLm GgUYAcaNG/d4H3TTpk3bwalt+WC0bptkYi4DgGGifJC1OhidGg5IgGGkfIDNmjUrfWymjOLHTUP1 LOMcjDAq8dy8A5WoMnrRgXa3D7YW0vChG4DRRt1B10qiyuhEB9tZ6mTx6bUqKp8r+X1kAUYd1QOu P4kq6w6dnZ3jnGrlX5IMFRSTnhTqoFB7e4QKUFA+2Cy+otM+do+lWhZVRh/u9GAkqiW0ou/0ysW3 EPOXqdInvRRrXiT9OH8fQ+nHJMXXgqQvyRulvHGk/9iplvOgZEIyiq6urhc7ta9F9Y+XpOWtDWhd 08dpq/h+b6hNqM5toSa0PW7XtvlBZGtRe7uG2oDq/jrUNZa8b5QliprKwjz68AFm6e3tbTrw6iSq JfRPfKckHViSe8rlPhiV/1+Vv1vysTAnVDaltHHSF6wyqvMzScPBqPo/s6/1XE/lZ6XCtQCtz+WS X2s9fx6mhPLHOfXXuLTN0mfpyqj8bMmvIpu2TenLXWOs+9Npzqj+B8sHo+qdJ7nKurblnip7ayoQ sh+ltm6V/W2yFwe4bOkTgKMRr3uWMDWgdfH985blowJ30mJyqn9GwwFYlqiWmDt37nr5n62y3ZMx KH+33fcyQ034q02let3JGNiey/baa6/0dafx48c/wan6tVcuW5vo6Oh4eaQv0jq+17rXOR9Y2kYz nHrddXB8yLq2YZd8X9je3v585zMKD94UahP5e5Rqo/jEXUbL2CdUf31rC7XzUtnSp/usR/pKp6OR tepg9AF40EEH9X3qU5/q+/nPf950EGaJajDC6P/TFSrUUD4YqwddK/uoIx9kCxYsaEhbSVRrIn9g VD7vcqqd59VOjc/opZFyjM7Mm2qj1H5gNI+ipY3mbyOOUbspRip9I3GtQevasE5a1xQ7267teJlS f6H3xFQoNCi+M77I7O9KPlFl6/wXlL2/WLTtfhOmJrJPZEcfPsAsjhlnz57dd9hhh/UdffTRTQdh lqjWQN0Kage5tbSBTilvCKfegfJOVD4As49Rvd/I5zDJXdLTwSj9Ysms5LCWoIPr9aE2oHUeW3dJ Cc3kfcf7TJiaqO5fow51vvagayVRLeGYUbZzresAOS8ZA+1gBygZo4Pcz7Weop3qjRrVNnSZNsjh sn3WaeQ3cGpk/6JTxSfvVhsb68z/Etl2lOyvNraXvMfl/p67UwCTD7SyRFFTWZhHH9rJaw+6VhLV AEYV1QOufNC1so866g44y3333Zekao9qAKOK6gFXPuha2Ucd1YPtO9/5Tt8ll1zSd+KJJ/Ydf/zx fffee29Kc3lUAxhVlA82hUztYS4ol4dp9DFhwoSNygdjlvPPP7/vjDPOaLBFFYBRx0APMh2o+4U6 OikfcGX56Ec/2pAPdwAYTsoHXZ2EWxPd3d1/CzXj+4K25/cgE36qI9JiCo/y0zTSN3OanzpR/c2d +h3L9vb2Z1vP5Laq9hLr+U95WZlWdXTGzG0+LRlgVNPZ2fmsUIsniwZC3nfq3t0dVdQdhJYobokO HD8U7mcdF+ly4QrVeSSKEgPZwV0v1EQ5r3bTw+dVqnUy8r9PfTo9sgXq13WRflE+9ycjrHHof3ex U1+a+lFC/T+P9b1a2U+N8oMkflZ6mXxm2pYHB9k/oySdrDNuJ9TRh1biNnX61si2RH53O9WK/lF6 fuPioUgflnxLG+u5kV/stIJnD0gHbrW8nFdfGh5QzmW5boUx2rh7qCz9Y6qozCcMH6x3KP1umFv1 D0Yp+n95oPA+luVuP5mkfeW8sl35hZLXRjXXSw/cy7bcuvaBP6cCWHvQSecNoSb0j35bqDBCaJvP DbWBmTNnphBIB2AaUddatAGqI9o8n6FCn69r9Bfr7POAdYvtyhdP60hPo161nYzsj0ydOnX7eIvg EY1o19iuDZvq+cznVMt8sfRiNJTvKaFa91n0x5JT3UbY8gie+mSk57Nm8axnWS+T41HV8Wti10uu cGqb0pu8zkpvUNYx9HqKhV8o320kn7MPDB3azp/Q9vYtje9qX3lGmB1Lri97Z/lg1H6yboyE3iDa 2d4c2UR+/cZlOpB+oA1ycioQ8j0h1FaMmT179lNUb9vIJ/yQdG9vb3owPaO27lTb77CutHjDQfZl khsj63xD/zKyLw21gfxAttE6FI/g5ThYfUuxqZZ5vfTb5HOf816ubOldT/tKv0Tm9V0Gw8/a+ELB oNGZZ2Ml6RdV7YDplyvjHbPuXUTtrM8MdVBoOeldx1jegPBEzTV9KIL5uv7ldynrqP6K5zNxqAAA AAAAAAAAAAAAAAAAAAAAAAAAAAAAAAAAAAAAAAAAAAAAAAAAAAAAAAAwZHiW41ABAACgu7t70vTp 0/u6urreEiYAAIB1E3/DRgPj5hoYj1Tk+AfJfu3t7S9Z2W/iAAAArBF0dHS8yFGhpbOz85Xx+dCU tyj/HA2GZ1jX4PhN+5TL995772cqnZzzHkyjaQAAgDWPPKApQvx4mApbZBPlwTFMiaqv9K+E3/Iw AQAArFlUBzdTZ2sxOI4ZaH0AAIA1hu7u7lM04C2IbBOKKDeWz06S92jA29Op/F9re7g0MG7cuMfL 52HJp8MEAAADQEHI/w2HRPOwMuRobygkmgQAgEFQN7ANhUTzAAAAax51A9tQSDQPg6Eu8hsqiUU0 4X+Wywf7j1OdI7u7u8+JrCcleDTUARPL3iqytVT7pWVeM5h+ltGyHgoVAKBf8rmnldSdV/3wY51v WcIVBoM39nBJLKKJ8j9NfhOzzan+0VtI7pd8XpLuhZbKjtFAdZHrlGw3SP+50o9lW04zqnOlyv9l 3WWqv5X7N2nSpKdnm9NMzqtOGnydyv9B60on5HLpy5yq/Oxsc6rltVs32d7W1rahU9X5X8kM6zA6 0P/v5FCt/8yp/kc/lH6c0sX6f/40yhaV9GMk3u/SrFHeF8aNG/fEKFui/L69vb272m6bkf3jyi+1 rvQs+3V1dc1OhUK2X4RaIJuX/yWp60m/QHUWhv1s6Yusq/w92s/aXKY023Z1auR7neRhlb9jt912 21h60Sdje6j2Xao+7RX6fKdq6wH5/FJ59+WtUbZU+vbWvUyVXyZJx2u0sbV1GBw+X6xIwrWgzqcq 4QqDQTtyMZgdcsghffPmzUvivHb2hvxgJRbRhP9ZavudWc+p6uxpXenbOjo6Xh22nuyjOmlw9EBT snng2k6pB8erbctlGR/Q9vPDQtGmB8ffyn6zy1V2RXIMcn0d4CdmXf5pcJw8efJTbZNslMtU/2yV /2/oV0h/2LrJPqV2vG2+ZR1GF3vttdfm+v9db12pB77jrOv/NdZpGZfJfop1pfOSUUhPg5+Rz6RQ E9qfdnEqn+tUdnboxYA4ceLEJ4Wa9hf5bBHZOsZE6v37g6EWyFYMjt7vnaq9d0jS+pWx3an68p1I i/XJyOcop+rXrZKbrGsZi+W7v3UjfZkkHVPySYM0DA7/3+skileItn/xi9zK1IcS3phZrrnmmj5d 7fbdcMMNfbNnz+779re/3XfYYYf1nXTSSX3HHnts4TdQiUWsNPxzAWBdonzOK4vOpzvrAuUgSbqo KiPbT1TuX6QO8Hm3rn64wmDwxszigVEb2hu3YZBbWYlF1KLlfFtXnhfV/bNXBi3vgFBr0XLeH+oq MXPmzM3U1sWSa8PUgPpxW6iwhqD/2b76f94a2QLZ/NP+xaEf4VS+X5UcK0kRkn99UNnVyt9pkZ4i LOnzJH+zLtslzod9H8k/rRuVHaP8NdbV1h3K+5eHjlQI6xzVQU37wm+iaMC0tbWtX20nimAwaOMX g9k3v/nNvozz++23X+T60qBZ9h2IxCKaqPtnyb84IWhZ6V6fbGnHUD6duDR4v9KpUdniSP8T6Slz 585dzz97Oq86pzrt6Oh4m9PqMlV+X6gJ1b/Tqex/iTTdP9EJK91jKeF7P00P2Xigd6qyhsFR7aST a16+yjnxjTL0P5kcagOyp/1P/7vznOp/fGCk2zrNKH+3T0jW9f8+MRlFtuXUqK3Xh5qQ/6udqo2/ Sc/3L9O+COsePk+UJe+Dg4HBcYjQxi8Gs9tvvz0NghdccEHfpz71qb6rr76675Of/GTfMccc0/ez n/2sYeAbiMQimmhvb39iZ2fn6yKbkP+RoaY+OVVfXhjpr5yWke32UBOqc4p2ik2kFieiMtUdJJ+I Mjo5/dGp7F9z2l//jcp3dqp2v+c090f2NDh2dXW9xqnaTfegVJ6m05P/S5zC2o32A0eS3FuGQZEH s5L8UecQP3A1V+eQ82wL1wLb5DPfz0go3TU/W1GWcIXB4EFguCQWMSJox/lIqAAAayTVQa1OwrWg zqcq4QqDoW5QW5EcccQRA7ovGYsAAIABUB3U6iRcC+p8qhKuMBjqBrWhklgEAAAMgLqBrSw6rzbd j5bt4TrfsoQrDIbyYDaU0hMvKAMAwMAoD2g6jxbvzA4WnX+XlNsKMwyW6sBWJ2Xq8lWJpgEAANZc 6ga4OilTV66rlBV+5Fh+D4XcEiY/1ZlehVgZtMzik1udnZ1TQu0X1dlEy1+mK6xHteymGUZWhVZX auVXUerI20V9+oTzSt+QCgbIlClTnux01qxZL0iGAVLub1dXF6+aAABU8Dt8tYPeQET1iymt+qNu 8MiDowaEPD/jdn5fx6KyTZX/iu0Z5aeFWgyOsqXXQeR/r1P/tOBUJ/yGCQBk/3uoDah+ei1DaXph W35nRj7PoXpppOk9zLycPO2X8l93Wl0/1b/Aae6PytMFhPI3OM3kerKniRGUFoNjfldObf0m6yp/ rdMqHhw9WYH8nhKmAtW5JNJiarO8XLWdJlJQmi5a5JPfu9vbKQCsHDqGttLxdJfSPOHD/Hzc6fy0 i+RrKr9C6dttc5nFedmv1rG8iY9H5V+l9Ndq583ZT/n0pL7Sn0iKc0p7e/uz5b91Xo5T1fuWbO/N 7dsu291uL+dhBWhj7SypHQTLokit32iojvI/QTtJmodUaR4c04Ck9NtOM+U6+uf6Q8vrPZZLZUXk aNTWK5z298/2ThNq4Td58uTauSxzudb1WckQ5AkHVJ4nLdg38g3LlT3NGat+fTnylzmtUq2nbfAG SXHv1hOlq43TI+t2indDy3hwzMuqovbuHz9+/BMim6guV9smXUzIniZr10H2NKcAsHLoWP2Kjsn3 RDYdcxbZH5oyZcpmSvfPx6H0B3N52besW+S3g47nP9tusl22dD7SRfum0tOMTcZlHjCVpi8bOZ8K hNpqmIweAAaBDu70lQYAABgGylcsQ8CAfsotM3fu3PSVAqMrqxQdDQT1++re3t6dLGEaFWgdFk6Y MGGjyPoq8O5QVxoNhNVp81aI+tHwM6/68Yt8tayr422ScQWojYYvpFTR/+CBUAHWOnTMpFsYOg7u 17HzP2FbKpkpNf1a5vOnyj5sXWn6hJrKj5acIHWMnz1Q/Twn8C6S5fLbSen3bYNRTB4c9c9Kn8/R PzV901FpmnpN/8gz4h+dUH5X+abv2FXp7Ox8qQar7sg2Dbyqd7zqz4psQm1/ZerUqelbdEb5s5zK 90dO1cZHnVaR/Wq3X12G2m+TFPNt5nK1+6lkELJ5artE/Czs8keSoQb5pM8bZVQ/DQrV7aB8uodY 3gbZR2n6eSVT7bfK7wo1MXv27KeUbepfeurY0/05rdbPlPpWDI6zZs1K38qs4p9o5ffuyHrbnV79 VFOoiehPcQFULc95tZN+Spd/uueivn/AqXDd4id4gNFI3o+1/57si3ellzuv/fhwnyckhzpvsq9s M+V3v3Xt/59W/kqpY5QeKZ+7fBtG5e+WPCoZJ9nNvjCKKe0IhzjVAFc8Xal/bH545XVjx47dIBlL aCdIX0fIeHBUexv5d3tl13Pb+SPGRu2kD9nqpPz8ZBBaxlf8UIsGlBc5L580iCjtdaryNFhrgNrS aUZtp+9FGul7RLqB/Hsqg2PaYWUvvnXnPrlv1rWcw5yqvGkCc9nSS75Kb0yGErI1PEikdqqRWnov Sn1Jk7KrvGH+2bz8jPwb7ll6cNQ6+zubaTCqLq9av6OjI20/+aVBtNof+Rf3Sz0pvFMPjvJ3FDnG NvU13UNVW6muytK9j/wNQrWRJohXvTSXbV6W7Gnf0DLT/87tRj5dLKjdOyJNk4UDAKyT6KR4kk6E 6enRtRGtX/G1BwAAAAAAAAAAAAAAAAAAAAAAAAAAAAAAAAAAAAAAAAAAAAAAAAAAAAAAAAAAAAAA AAAAAAAAAAAAAAAAAAAAAAAAAAAAAAAAAAAAAAAAAAAAAAAAAAAAgHWKmTNnftgSWQAAAAAAAIAK 06dP77NEFgAAABgcAQAAgp6enq5I/2CxrkFymlMAAIC1ns7OzheEWkSKOVqs03PeSN8mVAAAgDUf RYQLyoNd1kN+V7aF/qeclywrl0vmOQ8AALDGooFxeWlgm9/V1fXinA+XRH+2iRMnbqp27s956UvC BQAAYM2ivb392XlAC9Pjuru7rwzbu8KUqPoZ5XtsU51zwlT4TZky5clhAgAAWHNQhHdpDGYdYbLt VtsUQW4dpkQe9CKb6OzsfJ1tqvOvMNnvyLD9OkwAAABrDhrEFnsga2tre0qYbNsnBrdFYUrYZols Qvll4fveMDkafYltiiZvDBMAAMCagwawthjIHgpTQvlXzJkz5wmRbYkGwifKd6fIJjRQLok2G+wA ANAvY2bMmPF/wyBzo30YDDGQHRXZJvx6h8rfKvmfkLeqTsvXNlT2DbcZWQAAGCA1A9tQCIPjqqJB rfyKxmDlT9EMAACsBDUD21AIg+PK4vuLNYPdysriaBYAAAZBzcA2FMLguCp4YOvu7n5Y6dgwDZiu rq7XqO5DbiNMAAAwSGoGtqEQBkcAAFhzqRnYhkIYHNd29E/eI9SE8i8JdcD09PScFOqwo2h6p6lT p24XWQCAfikNaLWi89c9VanzqwiD42DRyfvLcZ9wOGROLKYJ/8PsE+nOYV4h8i1eOZkwYcJGnoQg sgPGywy1JfbRTndXZIsdNrIDRv09RfLRyAIA9Es+17SScGugzq8iDI6DZXUOjk61/NMlV1rXYHSx 7ao3w/mOjo6XOy/7h7N/TsUY2ZdLHs3T1LnM6+O0vb39ackrkN9e0VZXbkO+08N2YXIqIfvy7Kf+ vFk+V+V8Tk3Zpvb+2dXVtaV8Zzmv9C7JT6QfaB/pS2xXe29zHkYP+t/9QP+fSyPbL/r/NbwTPBDU /hGhel/ZINQmPCuV+vEjyalhWinUTsMvLKb8xZ0yWtYhkl9Liok8YPXhc0R/ovPdZuFaUOdXEQbH weLBRAd73cA2FNLv4JjFeR2Ye0nOy2WVdIMam9MxVdv48eOfMHny5K2yLZPz6tOeZX+nWu6/9t57 72daz6jMg+Ny6yp/VEl6OTfKirbLtokTJz6pbDOqWwyOmXI5rH68v4T6uKlTpz7DaZ4xyhde2meW Wle6jcQzQhWDowah148bN+7xsl2l//VC23RMnZ7ryLZIeT+odkvkPUHGBdZl3zX7ZTSAvTLUhHx2 KrV1rfRlu+66a7oYtF3lm0qmSE9PiLvcJ8/q4Gh7HhylP6y2igsB6YeE6uXd5j5al9+ntK/eIPmU 66vN1+Qypb7wS7rafZPLrRvZ/QECnlhfSXx+6E/8/w7XhAKBHev8KsLgOFi0oRsGxy984QtJjj76 6JQ/9thjkxxzzDGFzyBkhZFjTtWPv0p/QOLfz+8pl5msV1PTny3Tyl+Slqe+fisVBrI5Kn2h7PPL /uXUVG3y36ZcrjbS4KgTy6ukP6ryw8vlMDrQCf5Z+t8coP9NukjS/2vjVPC4x63nP/rffV/7aJpc v/L/fa3TadOmPceSjIHaS4OgkZ/3sYb3gEvLaML7iVPV+4jbVf4L3n9s0/IfdXu2q0/XSX+/7Ub6 u+V7t9ouBkfZbnUq2+uVrFftq8oPUR1fNG6ii4L1pX/AdrV9hlPZT3Pa0dGR1tWMHTt2g+xXxWWq +8HIwiDx/lUV/3+ieIXU1ZcwOA4W7cQNg+O8efOS3HHHHQ15S9lvgLLCwVEH5g2SS3VQbug6tik9 0mn8U/+sPj6c/cup6p0s38nVMlPWjfNq5z3yv7vs76t+XXk9PzmVUFmKGu2jOudnvWTbXcu/v2xz aqJ8O8lc+aTBUel9ks/rBPWysi+MHvT/+Xv+OV77yuZhSwOP/pcd0lP0V/7/yd40U5TK08+mKkv7 sVHde9Tm1yPbEtX5b6gJ1TsuVOt5cPT+dXYyitxHpekeucqqg+P3Iz0xGSrIXkSOvo8fqpfz1UhP cKo2X+zUlH/a03r9T6iJvP6wcvj/WxX9TxkcRxrt2A2DY2bJkiUNeVP2G6C0HBzzfUJT1lWnJ9SE B02n/gc7Lfv6Jygd2LtEtmWbmdx2ZXl7SnaIbEH2adWm6nQ7rfMzKp+mbbupf+ZV39PJQv19t9Oq L6x+tB99OFQfEw0/W+n/V+T1f50p35dHthgI/D/V4LFbMore3t60f8j/Xb4gUqSW9jH5vy/XaYXa f6/qvDOyzn/Iqff3cir7VCXr6RjZxHnjvqr/r5g8efJTw5SQb28+lnwxKD9HkQn5pwsBI31b77PW c3SpdUg/O2e7kW3HUBPKF8e69AE/YAfN6H/TNLhpmzI4jjQ6GJoGx/7SQUrLwXEg+J+qgzo9xKKT TcO9GACAtZHSgFaIzqU6VXdPkv4dXTg1/Rwv+x8lx8qvI9epCIPjYKkOjvnn1FbpIGWVBkeA1YX2 3eIBk4GiOvs4LUdY/SH/o0NND5YBmJqBrUFmzZr19HAtqPOrCIPjYKkOjvvvv3+ST3ziEyl/4IEH JjnggAMKn0FIv4Oj/2la/g8k94ZppVEbxU9DrVB/fhNqv7hfodaidvyQzo/LP31lFOm+MNSWrKh9 GHn0P71DUnzwW/oy33/U//Nq6f/V/6zhp1DZr5ftg9rvtlX5P/zTqdJ0z9xPLUvfWT4XS9LDMEr/ bpt1pXdLblPdv0bZ7dJPj7IZknnWYd3E54eyhHlQVNuQMDgOFh2UDYPjggULktx3330NeUvZb4DS cnBUWcMj7JnOzs5x+kemE5H6tqlPUOVH7XUieUe+Z+cy6fnBgPRUoZHP6+bOnZvybkP5V6eCQLbt 84MXZbScLWz3zuS8IwD156WpsB/k86xp06alQVHLSqnaKO4D+aEfp+7LzJkzN8vtw+hA/7NT/f/S PpmeEDXSl+V7dPme3m677bax7POyv9LPKz8t/8wl/RGn3j/1v86DXYpAtV89X/5+xeE25430ayQN F4ale4VEk+soPj+UJcyDotqGhMFxsOggXi0P5OR3AsvIP08GsIVT/1OdGg9Asl8b2YZ303Ryem9v b2964lRt5HfS0sM35TbKyF48lWfkXzyWnuuo3S2dquwvTjPKnytpeujAJ0X1MQ+SVySjUHtvifco G97LhNGB/pczQy2QrTw4pnceZbt7r7322lxp7YxHsheDo/7/N4VtmfR/Wdextlj5L1o30q9R2W8j my7mtG/kCJXBcR3F54eyhHlQVNuQMDgOlrrBsb90kNJycKw+TVdFdSf4nxpZP/33HqfZpvTS+Kf7 p9nz8+CYbZacd1oif2n74sgnyn7WJ02a9PTwK9qqohNbepHa5ervvyX+Ka12cFRZehzetGoPVh/l 9/4GQv4/G/1viwu1KvK7P9I3JIOo+mv/3TZUgHR+KEuYB0W1DQmD42CpDo633357v+kgpb+fVZse eJDtF07zFbv/qU5NHhyN7e3t7W+NbKI0OKZ3wTLlNkzOV0+G2g7pcXljH/VhfS3jiWGqRf29V5Le BTPSy4Njjgjc3lv8k21km/oEax/6H39H+8DtkQUYMD4/lEXnplfo3NIj/Xvap25t9UCOgwSVz5Jv moikIgyOg6U6OA6x9PtATldX19vl44db3uS8ByTl78gDl+zFPaCOjo4XaQD0dFvz8v1E6TPlc5H1 PDga7SCXar0+bb3chvEyVDY/3wcsI9/vqU+eJSXVibldb5U0/ASr+hdpGSdH1v24TD7Pk+3VjjjD 7H74YY6tJOmrHEr3lc2TAjT0CQAgo/NDdWBrEJ5WHSFW5+A4lGhZRQQHALCmUjOwNQiD4wixtgyO AABrAzUDW4MwOI4Qgx0cDzrooL7e3t6kf+5zn2sqrwiDIwDAIKgZ2BqEwXGEGOzg6AnI58+fn96D PP7442t9SsLgCAAwCGoGtgZhcBwhenp6PlQzqA2J+IGbWAwAAAyAmoGtKg0PCJoan6owOA4WzwBT N7BlcXS4bNmyIkq8/vrr+775zW/2nXrqqX333ntv4bN48eK+E044oaGuotIVTukGAAD/n5qBzbIg ilviySdq6mVhcFwZygPaUEo0DwAAA6Q8qPX09BwW5kGhep8styNhcFwZ6ga2qixcuLDvxhtvTPrX v/71vl/+8pdJv+KKK1rOnhPNAwDAANG501MXpikLhwK19xCD40qiq4xPlAe1OvFcq5lsyyxdurTB 16J/xvuieQAAgDWT6uDWSs4888zi81UXXXRRU3mWaBYAAGDNRQPaNtUBrk4efPDBiBf7Wr7nWJ5C rRXye0gyXzIhTEOG2jw31H5RxHyTf493X8I07PS3rJg+z9slfcZIfftxKlgBXgenqucvkqyn9fqJ 8ytLd3f3T0MFAACdVM/TCbZ2wBuEDPSEXjyOrDoHh1omzZ+qPhUTdpvyBN5z5sx5QrkdE/ni246m 7qnZPKBUqbYn1ivPw1qdjLz81XfV9Wepasntal2LwdH9DzVRXo7W+x7VKbZldaL08nbI1K2T1n3T UBt043Wpfjos+tmw/UrfzASAVcDf9Qy1AR/7K/pSUSt0zD5PSe0nztxulCc6OjqeGyoMFkdTpYFu UKKT73+imRUSJ+FE+aQu/U1qaxvrbtOp+rTIqdo/36lR2R2hFsjv7FDHSE/feOzq6nqNDcqfmUoC 5d8faoHaTJ+VygNP7lcMIOupPH0pXvb08dsob9gp1cc04XkZ1fuc0xwZSh2jnTYNssrv4NRUBsej 1H4aHPMALN/0JRPZ0/aQz1WRT/3Mqewpcsz+ZdS/nZzKp+mLEbKl7w6KMar7Nr/mo4P52TYoP6Bo HADq8fGp4++NOpaOVtbnqEXS0/dnXaZz1VvyMSz7v6vHdfhs7LRi20NtpU+jlcuMdZ0HX+pUbS7W Me2PyfurRjtmPy9XZW+WPJwqQWv0D9xPG6p2AGwl2sB7RfUBoX9M7eDonSdU26+wqP27NbAUX9Y3 2hkuD7VAfsVX1t2m+rR1ZBuWYVR/UqgF9snLzPlUIKRvUi7Xst5cLle//yjbfLX7qzAVyF4MUtL9 s+kJuZ1yG+XB0agsDY7yf5faXag0XyykbwOqPD2BltvIqcrT4Kj1Tx9rNv6SieyPSu5zPvuUkW1h qF7mYq3T9pEt2gaAlaN8DE2aNGlrHWPd5WNXx+urynkdf9vKp0P6wogAi7J8Lsi2YIzq+CtHZVtu e8ty/XKaqeahH/QPuNP/hP5EJ9Rbw31Q6B9RDI5qo/gQbHlwlL0hCiv/tKhlpyuuMuV/rspv7m9w dN9DLdCyHwg1Ua4jfRP1J12dZXJ5+bFr+TQNjrJdEqqX+5DytRcSrQZH9Sv9HKo0Xdmp/oAGx3Jf cpmuHJ/ltMX2K76FqfIbtTwGR4AhonwMWc+S854WTuld1fKxY8duoGPx29Z9TGa7jtGJTu1vVHZ6 LvOvVLbl8pkzZ26W9WpqdK5IA3BkYTB4w+ufcbdF+oDuK/aH2pmnf8jVkS1Q2+lnPyN9U/ktlt/1 kX+P9CUa9D7ivMr8/k7DzBHOyydFRyovvrju5YVaoPb+6vYld4fJfg9aQi/qaJkbO1Xb99eVy75A y/b3G5sGR5PLtcybI3+rfB/2rBbJ4THSDp1R+Xecqs6NqvuA6qSfPZW+1qls+zvN/SilJzn1PUX5 LpLc5HsNsi+W7WkuM7IvlDRsP/k4sk3t+BuaySiyTf616wcA/aNj6HAdsx7UjpQ87GPRqY7vLzkN n4d1jL3f6YQJEzYq230R7tSidn7s1Meo21Qbdzivuntln1wviwY/nw/869GvFWj4A8qFn+qnFABW Ah2cG4YKAACjnNqntNZQVve6rNLyOzs73xRqf6zyOupKufhJHmBtQRHdYZKbIutfft6q/D2RLdD+ P0UR356RTSi/OFTrv3Mqv4bnNGANwT/5hbpSaKdJT1uuZDRTnKAH+2hzV1dXT29v705a7pDveKuy TbQ9ivuFK0v51RK1981QB4zq3BBqgf9P8TDQC52vvjqyMujg3y5UgLUG7de+1ZSeqlf63e7u7k/H oOen3KdJGp6T8M+pTmWfYz/VebfkQsm1Ue7nJPwz6tTI++fXKdZhFOOBQP+oT+gf53crH7FN6fxU KKTv7Pt8Kl/i38ptk75Q/+AFqne6/+nS/bv7z1wm26b2zdHL1KlTt3de5d9w3ng5kgfVbnq9w8jH 9+TSQ0VKf6Lyy+yXCmvQcsoPDI3zMmQ70HmlF6luuoKT3b/9Z33J5MmT0/1P9fn2bDfSD3a5+vs8 1b8ubH7qNb2ukVE+3Uc1Wsd3h5qQ/7zyzXTXt1hXm34lJLe1vrb7S7y8vE21LbZ23ttSab6n+ULb 1Mahzkd7vhdb/H8yat/3LZJddRoGR9mbXiXJvrrA+LzT8vuaKvP937dF1u0tUvvXRDaVyzZVqQfH 9V0uPT2hrHS+fL3dinuo0n1/mHspsEagY7B4QEf77m5Otf+eLzkg9F84zWRf2dPgGLblqvuH0D04 +rmCkyNfPIADoxgPjvqnzY6s/8Ff1En/pdZ1kktPScqWfjqQ3/WybeoIxHkjWzoJyuf3TlWe37Fs eIFdfumVDaW/TQahOjs7la14dUH122U/JbIuOyTUBryDWVSeIiEj/ZNO63Y+laUnVatlzldfrlcf 0sw4Gfn8MdTiRXwPbslQQvV2jbTwz+R3JPPyc8Sb83mbG/U1DW7aDnnWohRhl/teeYCogVw/U10f k9vS4Hic0/wEcnkZdajt5aG6f0Xk6Cf5nJbr+2Xqcl/k3/RkMsBoQsfKJySvCP1e7b8/t6591+92 +xWNj0lPDwJmnJd8UXKWxBeWM1XvI/LND/19WsfFA7J/Tra2FR1jMEqoDo76x33Pqf6Jb5Q9RTr6 p/rF1CTOq46f7spPTTYMjqr/eqcZ2e/2iVftfdB5+e+SCoTK0uCoslnJIGS7QFIMjtK/FWoD7l+o 9nlEfXq20o86X7fzablHOc1lSh+YM2fOU51XvWm2ZdR2GkyUnh5Rc34pPyH/g1Wv4edT+cg8/caQ hkhNZVvI1rANMy36mgaU6iPdZd/y1IBu05G6n6JzPtfP1C0j2/LgmCPq6roqf5q2w7Z5MFb+slQg tNztJF/xrwPVwd44GlZ5EZ2r7ir/5AwwWtC+/YFQYW2k1eCof7xP8Cn6k950xZ/9dOJMJz/55MEx nRzVZroXGe04n35/L7clPQ+O6V2/fMKXvWlw1Em8eJ3BqE4xOEq/0amWkQbz8gk6o7KGwTEjezph 60TelQxC7d2r5Ravn8inOjje2dHR8a7IJlQnXSVmJk6c2DBFnMrTu6LVe7O5Pyq/MhmElpcGN9ny T5UN71Ga8uAo/3SBoj69PPINg6NRG3uHmsht5dTrFPn0jqnykyNN/y/15cuRzxdF75S+Xa6v/Iec lvvowVHydqkp8pX/v50CAKw1lO9J6UTZMEdqdW7SKopq0gvvGZ1An1n+adYo+nhGqK3o9+lK9alh MBoAXn5Dm9V5U1v9dKllbRvqCtGgUWw3DRTFTDl1VJdvVlQn48g51JbUbXdT/t+a6v+32q/q/7O8 ji1Yr7+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06ZN26mrq+tMBY/bhwkAAAAAAADgMaZPn/4LSV8WBY9fjiIAAAAAAACAx+jo6HiRgsbf TZkyZbMwAQAAAAAAwLqEAsIn9/T0nCpZXrq7uKPLZsyYcUbJ1iefb4b9fSX7su7u7q+3tbVt6DIA AAAAAABYg1CAt7+CvYU5yOvs7HxlFD2ut7f3PZVgsSyDCRzL5W5vB/sY6ZNLZQuUTosiAAAAAAAA WF0oQHt5DtaqkgNH6fPKdgd83d3dH04NlGgVOJaR/bPyqwag10ZZEThWpaura+vUAAAAAAAAAIwc CsjurAZoDvbmzJnzhHCxz/cq5edFURMDCRwzKr+y4vuZKHI7Gyn/q3J5+PwrXAAAAAAAAGC46e7u 3q8SlN0SRQ3Ifl/ZT0HdM6OoicEEjp2dnS+t+Ka7jlXUzwfKfpIJUQQAAAAAAADDiQKwZeWAbPz4 8cVdxjIK6P5c9pMcEEVNDCZwVNmJFd+To6gBBZgvKPspkLwtigAAAAAAAGA4URB2bjkgU+B2SBQ1 UfYL36uiqAEFjgeq7LuSb8rvFElPFJUZo/J7Ku0tj7ImVP7Dsq+W8b0oAgAAAAAYSsb09vYes6aI rqHfGf0GGD7a29ufWA7ILNr5LoziUYH61PAepGRZW1vb+lEMAAAAADCkzJgx4//WIJkb3QYYfhSM vSvUWrRDbqBgbRMFlR+WXFEJ5FZJ1N7lan+fyZMnP3XcuHGPj0XWIv8PhAoAAAAAMCyUgrI1QQgc YeTRjvcaBXK/rQZ3q1PUnz/MnDnzVdFFAAAAAIBhpRKYjXYhcISRRzveS+qCt6p0d3ef3tvbO7mr q2vjtra2DX2ncO7cueupiTEhZZLN5fazv5aziYLBqar/67r2a2Srx5oCAAAAABheSkHZmiAEjrD6 6Ojo6PfR1ZGip6fn3aECAAAAAIwINcHZaBYCRwAAAAAAgJGmJjgbzULgCMNPT0/PR7q7u89f06Sr q+v9sQoDZvr06Xdm0XrfrvS/kmMl24TLkKJlHOODWf29KEwNaLnfkc+jWpfXhGlYyCcVLW+VHvdV /WL7SeaEuUDr+YqyT5iHFW2/n8T6HRgmAAAAgFUmXz+trOha6KFoql/ke3G17koIgSMMP7rY/7J2 7Lp3Cke7NAUuKyIfXAo20rduPIur2plnm7bDP5PTWkheb63rKgWO0c5ytfOg9TAX5OVo+y6oKweA tQcd558MdYXI9++h+geot4U65Oi8s0+oayUdHR1v6+rqen1kW6KxbStt550ju0aifeZjoQKsNvJ1 zarIhAkTNormWlJXbyWEwBGGn3UxcJSM9wQ9nZ2dL9DgtMg2bYf9ws0XNg/b5osdyTeVf8h5Ddov d/mUKVOeHO3Y5xbJX6Qvz7bUiJC96Y6j8veE3wOuJ7nVeaXL87cppX8sfCyLtHz73R/5hamhGmbP nv2UXE/+V3u5Sh/NNrWTAket97jwWSjbt5ReGOUPpoZaEO0snzhx4pOsq/1rosj70U9t0zZ6kdux HkXenhOibkMwKfuysk39ONt5pSdmf10kbSm/aTkvudz9lf37UafpjqN0b9vL1aevS/+j6vfZJ29f AGhEx9PLdIx8KrIDQsfYcaGuEB2DA/rVfajRer3Y5+vIDhqt44JQRwVanz10Xts1si2Jse0dkV0h 8j1kMP4A6wq+dlhV8XVRNNeK9erqrYQQOMLwo0FonQscVdePqF5Tyk8LFw+gf7ZN6b+UnlGS5Gsf +adAUttuSqoUlH2M2mgIHKX/IPI/TQ6B2tvddvnf6rzSFDjK77bkENhmiWwT8n/A5WrvgDAlcj3Z U+CY85Ji/bTM621TekiqVEPUWW5dfim404XMq9rb259vXe2nQFLpKgWOsv87TL5Q2rKubkZ1mgJH XTQ9S238TGWXKL1SaQrWpX8uXACggo6PI3WsXFH+dVzHzTMlv46sj8eN5fNz60qPk/wlFQjV/5Yu kJ5rXfZFStLs2qr/PJX1WTeu51S2UyT/m4xC9j8rv0Nkx0hP5xOd176u5aanRDI+L6j8d5EtUBv3 OFWdt0p+kIxC+q4q+6F1pWdLivOc9FtCbUD2R5UUM4RrPTZyEFoOROVzVajWf6h+vcy6+rZY58Wn WW9ra3uK8mdZVz8+KHmfdeF1TAG10omqf2myNmO/f1hR+7WBo8q7Vb89sl7OHcqnQFBl85JRSJ8g aToPyteB42d6e3t3t/hpnCgq1l/l94fqdh4qf3NZ+eJHR/n9Wssvtr19QzXl9pY41fn6ldKLO9IZ 1VsWagPlfgAMN752GKhov5+u4+c5VdE5YJNorhadK5649957+1zrc29xjBgdB+mH7wEKgSMMP9rR WwaOhx9+eN99993Xd/TRR/fdf//9fV/5ylf6Fi1aVJTrBN5nDj300CJdvnx5QxvDKKv8qOr48eOf ID3dkdOBu6Nt2h7Hhc/xztchn3Pso/S6MPniYP3cfpg8wDUEjsp/uupjVH66bSq/xHml+Y7j1ckh qKtbRtvkTpcr/U2Y0uO4uZ7sDYHjYO/ARb0UOBr1M207pQuthzldRNgeWV/svDPqFrY99tjjGVWb 2siBY3ExabKfttP2YSpQnYbAUXUfiTaKx+Gk/ylsXwgTAPSDjrUr48mKfgPHZAyU30LH2LlS11Pa ENSprHzeKAeOxfvlWqbP6weUxXal9yaHEmrjKvWr6fEv2VPgqDop0CqjsnSOUnp2MgTy/UWoDag/ t+VAuIzPJU7VzmzJabmvIWk28rysTK6j9NGK/wExDr1fy/tgchbK96rsv7NmzXq689LvdtpP4PiI En8OK+E7HGrjHZMmTXq6yq70crKo/qxwK5Bv0x3H+EHwAQd2zku/OBUI6V8NNaH8CaG6raPUzxdH 1mXpB1HZHOzPU7svcV66++ztfL7TKipPgaPKd5J+t/vjvNrzjxIAI4L2t3T9MRDRfrpnVBsy1CaB I4wudFJuGTgeeOCBfeecc06DnHXWWUW5Boimcku5jWGUVQ4cTW9v70uzPUz+BXTPbCuL7MXAqjaO L5cpf5z7ZT1c7NP0qKoGz5fJXjzWmkV1u8PF9VYqcDSq+/fsZ1G7t5X0FDg6YJTfFWW/LKmRFoRP +QLwhbme1jH/iu4TXdM7kLL9JvtalP+n6je8C6l8beDoX7ZVdle5fq4ne0PgqEB5C9mK7au2vJ++ 37rSM+0DAI0oSNxGx0qPzk+v0nFykOSKKPKx+7DkzTrGX2G75Je2Kz1Otn+qbGedG1+n/IL8Y5Rs X5V8Thf7z1b6G8nDthvXcypbQ+CoYOddau9vasuPWb5a6Qdsd172e+U7dtq0aS9Umu5K2ia/qTNn ztxM6V62KU2Bo3DwOl/r8xYHUdL/q3Ze6gL5DChwNDpvdEquls/eWs6rlH7A55Iodt1rJDPUtp9y KJ/DawNHn5/k95C3s/uldfi07fKvBo4/kkx3sKXU3zruN3CcOnXqM2R/wEGZfHdXnV9K8h3HE6R/ TeWbS94j/YWpUgnZmgJH1Zusfn9P8kzV+7SkmAdAtkEHjmpPTXQfFdvgi5LFtnufkf6IZG/vL6r7 3vBPgaPaO0htHKjU5/ZvSidwhBFD+1vDdUd/on2WwBHWfnQibxk4/uEPf0h3EpcuXdp3xx13JL18 RzHfaVy2bFnftddem8qMA85yO8Mkgw4chxIt/+C5c+fmX3jHaDumx1k1sLV8BxEAAAAA1gwqgVm/ outCAkdY++kvcFyyZEkKBLUzpvyVV16Z8vvvv3/KX3jhhSl/yCGHpPzXv/71lD/llFOKNoZRVmvg qABxnPrgz2n8XelZksNXZRIGAABopqur6+3l9+mGAp2vO0ItaGtrewrncAAoUwnMVkryI+f9Ib8b qvVWQggcYfjpL3Ac5TIkgaMuSJ4Y6qjAj+No3Q6N7KhB/UoTGawqfp8n1AHhx9S0PW6M7EozVP0H WJfRsVg7YclQooufDbSc9P7bSKHzw+uUFO8IAgCYSmDWJDpX/aatrW1D/+jU3t7+NF2zvFI2v0/8 O5/H7DOYwLGrq+tW1TtF56Quv2PteSrU7hO9jLzMfoTAEYaf/gJHT44zf/78vuOOOy5NjvONb3yj dnKcz3/+80U6mifHMar3H/X7D5Fd6xg7duwGWr9/RXbI8Ekp1EGjbX6bToZvieyg0Lr4naaG2WVX hlXpP8Daji94dKz9KLI+Zv87Z86cph95ZE+BY1zEPJCMQnV301iSZiqVT/E+o/SjJTvq+Pf7gd8L s8edB+LdtjTbaBm12xA4qu0T851A6cX7bfFeYW0gm+tPnTp1e+k/TsYSsqUZW9UvT9x1eDIK6Xuo 7Ejr6uNSlU9OBULL5jUEgHUMXzv0JzpfFJMRDic+X9YtvyIEjjD89Bc4+pHU3//+9w3y29/+tsGn Wm4plw+jDDpw1MB/rda3aWbOOuR7qZZxo+TNkgN0QC7v7e1Ns7oZH6Ty8Syp/pTFa+XzO6VpEgCj 5bTJNr+jo8PTwHvig/L05L+Q3CjbG1V2Urmel6GyUyLri6M3qXy5ZDeJZ9rzNO/FXdLox9UST4bw /mxLhYHq3Dlz5swJKn+Dlnm38v1+JFt+90nOU9/foLZ+LP/9y216UgeVL5d9b7Xn6eWXSjaN4ibk 5+9hFhelVVT2ffkcGReXX1RbxSyKKmsIHJUvJu3IyHax+lcEpsqf7TYkb5X+CdX/R3WbAMD/R8fK +TpO5kg+kEXH49ZRXCB7EThKLy6YlPc3ZM+z7glOVPYV1fcMrCfaprwf5y/atsh/A5fFzJ/+Fu53 nLdd+abAUe15opj0/daM/FJ/VPZercM1km1j+WmSHB/3/u6s9TIqz58Omp8MJVzHqZa1JPfRyPdO JQ1T5QPA2o3PB/2JzgsEjrBuoYG2ZeB45plnpjuJvtt40003Jd0T4eRyv9to/C7kddddl3RzwAEH NLQzTDLowNEHVt2v6FXkd60uGupmnrtHFyhptji3pQuU9AmPjMp/q36l6diVHq78Vbrg2SwVBrIf K9k9sgm1uZdsaSbRcuDoPniZ1svIVsxs6n6EWlBn80nHs9lpWVurfsvHNt1nX3xFNuG7mLlNX8Cp f02/8tcts4radoA93xepYWpA9k1VvpXkJAWnr7VNdQYVOEqXe/MdhoH0D2BdRsfNgzo/vMXHv46j 3jA3IJ8VBo5G9b+kdorv9/kRddeV7Y1Kt5PMsF1+e8m2ve3Sy98J7HM/fN6SvbjjKPvBsn9b4h+F /H556o/So5U/KGZd/ar09GOc68v3Icl4t6eyNHmF0hQ4GukPSsZKdpB49tY006vaIHAEWMfxtUN/ ovMCgSOsW2gwbRk4Ll68OAWC2hlTPk+O8/GPfzzl//KXv6R8dXKc733ve0UbwyiDDhxV51BdDKzw MVX53Ff+CHZG9W/T9trJug9S+TUEl8r/SoHfeyJboDqdqpt+2Va9M3Rx9vZUUEM5cPSz8qp7cypo gfsRakHZpvp3SIoPQxtfEIXahOre7mfqI1uQ23SZ+pemUV9Zdt111yerT+mOgrbFe9WeL8gKlD9B srN1b2PpKwocb1H/cuD4cUnD9+VM3XYCgDUXnyMkxdMZAABDja8d+hOdgwgcYd1CF/Dr1OQ4/uVa B9ciBRc/l7wwHmvyN8w+Gi4J5R9RUDNVvptI30q+i5TOjOJ0MnH9yCaULwJH6Xv5+2Jq/2luW/n7 kpOQfr/qf1nbftP4/tb/RFHTo6ryPU/5K5Vu4b50dHS8XPoborg2ICrb5Huh2j/CdbU+W0q/Wbb+ Jorxe0fLJBNdx8uSXF5p89sqv1OylQNJtftiSXpMtg75/UF1Xqhlbx7tPSrZxWXaPi9R2w8ov0U8 svYpiR+PrQ0cFUy/Tu0s9f9N6aYq9we4v6U2yo+qXi853u1p+z5P5U3flQQAAADoD187rKoMcHKc 2rqDFAJHGH508b1OBY6jnQiUikkkAAAAAGDkqQnOBi0EjrBWQeA4etBBv0Dr5UdamRYeAAAAYDVS CcxWSggcYa2CwBEAAAAAoJGa4GzQQuAIaxXDGTj2xHcerZ9++ulJ1wHU961vfavv0ksvbfIfpBA4 AgAAAMCwUBOcDVoIHGGtQgHY5yoB2ZDKJZdc0nfDDTc0iYPKOv9BSEesAgAAAADAkFITnA1aCBxh rUIB3LtrgrIBycMPP5xSf7dx0aJFhX3hwoWFfs899/TNnj2778Mf/nD6vMcRRxzR5PPggw+m9Ljj jiva8Z1Jfzsy+1Slu7v7FbEKAAAAAABDSk1wNiDRtfWfBxIwllE9zwJ/Z7WtQQiBIww/2tE2qAZl A5X//Oc/6fHTKj/5yU8Kn3PPPTesjdx4442Fz/z588PayFe+8pXCpyJNH6AHAAAAABgqKoFZkyhA 9OfF/tLV1bV1VBlSdL27g+SCumXXCIEjjAzaKX8WAdkqie8s9vb2FvrHP/7xpGtn7jvyyCOTnlOL 71T6zqL1ffbZp+9DH/pQUbYC+Wx0HQAAAABgyKkEZg4Ub+ru7t4+ilcLkydPfrH68a9q3yQEjjBy aCe8vyZAG5TMnDkz7hU2k338qGody5Yta2irlaift0aXAQAAAACGBV13vi3UUY2C2c3V12mRBRgZ ZsyYsbwcpI02UdC4JLoKAAAAAAAAqwsFZ4vqgraVFU+I48dRTzrppL7ly5enR1j97uI555xT69+P PBRdHHa6urq2DHVEaW9vf36oTbS1tW0Y6pAyY8aMDZSs91hudNPd3X1zqAPCj5NIrozskKL98RuS sZFdZdTWNqEm1O9X6Fj0uxOPOj9z5szNxo0b9/hUOExU+1BmuPY/AAAAAFiD0QXk4ZK64G3QcsIJ J/SdfPLJTVLn24/0RNdWiXgGfKPIjtHF+U7K36D2/x22UYn6999QVxkFIu/Uei9Vm9XHL8ZMmTJl s9BHJf7/hTogent7X6n1XKkfHByklZfX1dW1sbbd7ZLZzqvsx9LfkAqHgcGu63ChfeLJWs9rIwsA AAAA0Iwuuu+W1AVyIyJDfcHqi3FJDhwLJk+evJWWNy+yvttzUajWx6vOD1T+kPqzpL29Pd1lkj5L tmVKb3EqmZwqBKrzc9tV/275+C7uR6NojPT5bktlN0tfPHXq1Oe5QHUWJI/HSH4ul99tSpep/MdR 9riOjo4XyXaH5J+SB+XzgNp8VOvy1HBpQuUHye+nkV0h8r/UfZfco2X0TZo0qZhaWn35PwVTb5d9 seRm+fgx55lRnJDt75Ilsrv/TfUlz4t619kmfTfpS5XeIlmovi5NzoHrhFqL6l7v5UlukCxX/Z1k KwJH9ffF7ofkNvspPT+KmqgGjhnVW+RUZQ2Bo9p6xGVa5jXSvT8U7xrI9reZM2e+zH3yspVfLP2K KE7kZcl+uWSJ804ll4b9J7NmzXqBdaM2tpftUS9X+r1Ki/1X9uWS+yR32WfChAnlfX49tb1Adrd9 k+otDnt1+3r/c7vu660St/m1KPP+91qVnSVJ+55T1V/OnUkAAFidaEz6q8ezLBqfjrZ94sSJTyrb dU2Qr8s8/t1VLrOo3gVRnCiXaRnpOlHj4rXZ5rzqjC357Co5I+ezT0a+e5fL1Nb9UdSwLPk13TzQ teizyz4W1e91mdItynbVz9cH66k/52R72Hxt9Jayf7UcYNBoJ3QQ1BTYDZdoeafFooeUOBiaAkdT PkjyCcFIf6P6c1dkE8r/bMqUKS+LbEK2X8u3PfRHfacmFZRwgKiy4sRQRX0oAse6g1b1n6Htkz5F ogN96zof2dKjjXVo2Vfogr/hLplsJ7udLGH2ej+sZMxjucfweoWat6Ufcy2wTf3a2LrqFwFJRvWX OHizbt/e3t4XpYIWaF3frDo/j2ztNsnI9xYts+Hbnsp3yp4CR+lSp/8qFQSyOfi6JLIN5MBRcq3q pe8qyfcnUey+9HvHUWX3KIh6inUt53S1sW8qCGT7snw+E9mmdavmvewcOEr/keofkgoGgJZ9r1O1 +UzpdydjDeVlVpdvZHu9ln2fdW87yR2pIHD7dfUAAABGAo1xp3oc0lj1ujCVWd9l8vmdxD92FuOV n7iKsv2dl75R5OckB6E2/UO6f5D9ucv23nvvZ9pu3WJd12nbWdf4+CXnlf6P852dnW9yqvbSKze6 FnpN5E9xvors/tF2uXyOtV9/T4RNnjw5BYqq84jz1i3W/YN9lBVP1pXLq8hvx/A/NEwAK89+++33 JO+YktqAbxVlvnbWhkBkqImDpSlw1LI/ILkxsj7Qq4HjmZFNqI1Fc+bMeUJVHGw4YFSdpqDJaBl7 Sq6KbBNqNwWO48ePf4KWeU8ylvDdHK+D9X4Cx9qTgdGy91ff/hjZJsp1rdetYxTXLsc2ySZZb1E/ BaMur9wd9R2uZVqvt0c+/Qqm7VAEe3XLzMgv3Qkso/Z2lqTAUeXHS45o0acmWt1xzKisCBy1TWcp v6TclsruyXdYVX569s3If676dmRkm9atmlf9InBU2dUzZ85MAXgVtek7nt/QvrJ+mFw3/Vghe4fk t8lYQ3mZ8mv6Vuruu+/+NPmk7ax12l76v1JB0N7e7vKW2wwAAGA40dj1N49DCtSeFaYCjYUXu0zp DyUp+JN/CpBy4FgWlX0lVRTK72Ob6v1Z9lOiPN2R1LXKXpHfXWPjI9ZTJWE96p2k8tuse1nS3xX2 9PpLGbW3R5Rd6Hqh3x7FBVrWdVF2ydy5c/NcFWNsU/sPRj71Qb6+GZBw3hLZgo6OjtynT4YJYGjp 7e19jnawn0gGNaGO/BdKTvWFZjQ1IsTBtJVPKEp3UP5A9cOP4HWFS0IHWL+B41577bW5bI9q/V8a Jp+stgvV+rskfox1izA9LgcVsv1Scmn5kb58wKs/xR1H+XxG4scZU5n6kZaZH2tdmcDRqF87Svx/ 6HaAGmb/L59frqtlfURySzkYct1Qa5djmyQFjtrG71D9JVrPlDf+xS3U5FsOHF/60pdu6PVz4O28 HynR8v4j24ACR22PV8n3/vxYpupuJ/GjlsWjqtL9uO8ekXV7zyz/H8oMJnCU/gP9f4q7h7LPliwa rsDRQaHXxYNLKhQ6lp7oVH4LpL8kGYWW/VfZirvc0n8r29+k5rvJxV3l8jLV/gnyOyey+W758vz/ UdkKA0f1b2PlD4gsAADAsOKx0OOQxiu/jvJFia8DjlY+BXcWX9doDNtU4u+MO6jyK0kHR70/uB3p f478Ubp2eanaSL5Kt/H1gdKHIp/m4JDuu5G3hC0FnGo3PaYq+y+dl31O5G8ZO3bsBtYj/12Jg9n7 JVtI0usqXm60kwJE1S+uGWTzGOy+e4z3dfiZzrtMenrsVulhqvNP6zNnznyVA1b5H+F8lB+j/JRo 74O2KT3OeQAAgBFFg9CjkvRDBwAAwEjiAC/UUU3pbuFQs0bMmA8AAAAAALDG0dHR8dzp06dvUzfZ YHd3936S94Q+PRlXgD+n5fY8T0WYmvB7ij09PUfkp3rKaDmdpaeKjig/LQYAw4gOvr+2ejRxdaGT ye/z4wjDiZbj9/2K5/XL2K5t8+nIDhkzHnuE869lcT+ieFSjvqYJZUYSLfMobZ+zIrta0eB0w+zZ s9PkPlVUdr0f147ssODlS14b2ZZ4IgJtt3O03a6T/02Sf02bNm2HKE6P3/oR2siuFGqzYQbcwaI+ eNbZ4lF2AAAYveh8PVnn/U8rLd4LNBprtvXjnl1dXVtK/7Cu3Rreo1Sddtk/GNkGPBY5lc8LPSt+ Mgq3mV/p0fI8i/628vmw9AnJQYR/eq1EZX5PM/nL9xXqS4/767zxKzK5ffcnGQFg5YiLyPSrzepC B3L5kxurHZ1gdg11yNH2vlontjdGFvpB+0WvBiG/V/hH62FuQPaFoa4uxmiQKiYvGk60rv0Gjhoo D5VcGdlhRf0gcAQAWAeI9xfv9k0Gnbv9bn8x87r03STfjazHoQt8h1Dp3rJ/JMy2X6Wx8vWRTfj6 06nnKMi6ke7Z39PMrUoX++5kKtB4qzaXW1H6h3wnUnoROBq/r+kfeWVvmPU+VABYFXww5cDRB6ry f1Tg9Grn84Qj/gXHeaV+4fjl1o3L80Hsxw18kOYD3L8+qW6f1DFuX2WL/OKzy6rPrqusIXBUveKO ow9+91HtpU99uK780zeCnDf29cQxkXV7l6qvRfCn9uZJuiObJixxKlvDHUf7qe6syHp9x8tWTCSj su9LLs+/XPlkqvzCwQTe6nfLwFHr+CpvU+txIl2iZT3XeX+mQ8ty4HCUy/I2VFv+buUXrRuV+1MZ v8nbz7/+ybZEavplTn1+osq3sm5U1is5L7LOe6KY0/P/SozJfZK9uOOovm5d3uZq81xJ+p5nFdk9 6U3DnV0tp/otxQa07puozmWRtf/t3j6RLZC9IXBUnYMlv4+s+/xp+eRP2eSZ1dKL/kb6u1R+Q2TT ZEXKL5C92EZ5n7ZfvuPofUj55d7PnTdq+8+ynRjZdGxp+Z6ZOP2v1ObOKu830FV7rwnV/ttIiplc vXxJbeCo/1E6TiLbL/bLx4Dae7f2rYYX/6dNm/Yc7wORTdteUswoJ/375X3B5P3UqPzj6nfxP9Dy rpB8IbJer8/Jx5OHpcAxLkq2SYVC+p5q/z+RTf2V/015f/M2l4/PLYn8v3C/w+TZiH+nerVTugMA wMDx+bf8KKjy39U5Nn2XWXo1cDzf14MaSydI/1SYUxsaJxrGL5/bnfp6JutGem3g6Gst5dOYqPaa AsdJkyZtrfLv2GZkJ3AEGGp8MOXARwfZbB10xQWe0cH/Avl8L7L2SYGike9t+YLRdl3s+cOuZTld dQ90ufSv+yDWRd9uzpeRvWXgqLLfSnZJBSWqJwH5vEHyF8n9LlN6ctjvUh/flZwqaDlF4Kg6x0pv mu1S/Z4le/oovtJTlP9QKghkmyj5VmRXiJbT3x3H9bR93qvyf6rfC7weajvNTibbttV1NipP3yjK KL+/5KuRTbhens3U7Lnnnpup/R9J7nNZblf1PiDbtcmpBvWhHCyM0XZ9tfzPk/0BtyG9YUbRMmq7 T36bWpfv9/T/HZcKaoiZ1Zq+van262xFIObBKpbTsB/K1uqD/omyra48o2UVgaP0JeXAOVPud6tl lf8XVRwAqr9fUL/vsG+5DS9f0ipw3KS87P5wmwMNHOX3fPWn6UPLst0ZasLBnMSz2OV9Kn3bUnnv I5cmpxKyPao2ijuOWt6myp8qmRf1G/4n1W2m+pdoeVtbV51HWvwv3E7LHycAAGB48di08847N52f Tfk8bzyOhNrAnDlznjp58uTix9wVoXH62aECwFDjA7ccOEoaPqJeDRx1gbe5LtR+I793StJ0yka2 i3XB2fCx+Vao3snyPzyyzrcMHLU8//L0p1QQ+JevfMLxBafqF8Gske3DXoZ1pb4YbfUeYxE4OpCR 79WpoITXXT6pr0pPkU/DI5OyDUngKNsHJcV3M42WdZza7jdwlK34rISR//6qd1RkE66XL7yrbTjY yjYt4xWSB1JBDSpLgaP3CS2nIXBQ2Xu03JaBo+8uejkaGF4jv4vDXIvK/QPDlvJ3MFSIA1Utd364 JeRbBI6+M+q6UlvOmuY+hFpQtqn+klmzZtUGdiorAkdvJ/Wl6Q5rua1Wy2oVOKr95Q7UIpvQMor3 Sbx8SctHVVV2lfr1sci2xH0oBY67qM5PU0EgW5dsKXCUr/9vTQFped3KuvH5RLYUOMbdxIYfN4zr yJ4CR+v2SwXCQWC1/dzfjPpYBI7S/fHphk+7mGq7AACw+vEEOzo/t9VNtAMAo5y4KBtw4GiUP0N+ Te8lyubv7jyqi867lfr7PemCUxd4r9JFor+TeItsy5QWH2E1am+B7AtVL10kq7wIHE3chUnfu5RP nx9PcL+j2PVviPJbnKotBxg/jGJfyO7ovqjuUtn92Gp6zE1pw6Oqfowz/B5xX6w7WIli+68wcFS9 xVrfpruqGfW15R1Hlfk7Rb5ze7faXNzb2/tKpR91mWxDEjiqzP9jr+ONXpb09zufHEVc6C92mdbj Bqf5lz7VKe44qo4fDXFfb5Z/n7bTa91mFNeiOlPdl8jWojb+praKxx6raFl7Sq6JrPP+nz4ouTtM tj0YffPkMP526DejKG2LUAuqNvn/SuJtdIdSf/fqx2FvmBxH5V9XmfdJbwPv1w2Pb7ZaVj+Bo2eQ 8524eWpzsdJzlb9FRSkQ9vIlLQPHwO+A3Ol2vA2ULo8+vi/KUx/KgZh8rgqfm13Hx5f0P0Zx+qHG 7cn2sMTb03f2i3ccVedTUZ72KbX1AUlxjGs/2jjKFyv192ovk1/xjqPs73O55FbXV+q7/EtTZSFb v4GjURvHuA2l6X+hOilwBQAAAIB1GF0gnqgLw/QI7GhCwe6bdOFavJsFjej/9i9d1K8RM8gCAAAA AMAahu+C+ZFKBWWb++5FmGENIe5g+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vs7HydgsXvT58+/Svd3d3bhxkAAAAAAADgMRQ4vluB4+siCwAAAAAA APAYM2bM2KC7u/vrCho/39bWtn6YAQAAAAAAAB73OAWMD0+fPr0v5I4wAwAAAAAAwLrOnDlznloK GJOMGzfu8VEMAAAAAAAA6zo9PT0LcsAo/ZYwAwAAAAAAADxGd3f3lxU0fjayAAAAAAAAsK6i4PBt M2bM2Nd6V1fXxj09PX8oiyfGcZn0D0t/k3UAAAAAAABYi1GguLuCwHvyY6gW27u7uzct2yxz5sx5 QtQp229RgLmL7QAAAAAAALDmMUZB3ZYK7raLfMJ3DWW7rhT8FeLyQQSNSeT/z7lz567n8ozs27W3 tz87sgAAAAAAADBamDJlypMVtN3U09OzPAd2UZRQ/sFsr4rLBxs0htzl8kzJvkztXTl27Nj0eCsA AAAAAACsRhQonlYK2AqJYr+veGFduerdNWPGjO/Zp7+gUX6nSu6vlof8zD6mpszL+FIUAwAAAAAA wEijwOzf1UAtS5RvU7VLbvTEN6mBoL+gMTNlypTNFATeXvVzXZdX7VlU5w+pAQAAAAAAABg5FIx9 rS5IkzysQO7e8FlYLnM+Va4wkKAxozYWVXxvsl3pvTVlWfZPlQEAAAAAAGD48V2/amCmwG+xgrYX hsvjxo8f/wTli3ccLTNmzHhmFDcwmKCxvb39JWU/1V0aRQnlXyH7srKPxf0JFwAAAAAAABhOFISd Xw7IFKg9PG7cuMdHcUK2bcs+CiDvi6ImBhM0muodRdePosR+++33JNmWVnx+EMUAAAAAAAAwnJSD MUtXV9fro6hAtleVfRS03RhFTaxE0Lig7Dtt2rTnRFHBjBkz2so+DiKjCAAAAAAAAIaTcjBmCXMD su9Q8bslipoYbNCo8ofKvqq/eRQ1UPaxhBkAAAAAAACGkfUqwdiysDdQfe9Rgd1imcc8VtrIYILG tra2DavvSk6cOPFJUdxA2ccSZgAAAAAAABhOyoHYjBkzloe5CQV3S8q+kplR1MBggka1eVTZT/n7 o6iJsp8lzAAAAAAAADCcDDQYU9kPq75+1zGKC6ZMmfJkBX8/lHwz5IfViXWM7O+uttfZ2fnpKK5S vSNK0AgAAAAAw0Jvb+8xa5JEtwGGDwVgi8vBWHd3d3sUNaHyDr9z2NbW9hTJ+mFeadzG7Nmzn9Le 3v5sBZG9YW5CZYeU+6h8y9lbAQAAAABWhRkzZvzfmiTRbYDhQwHYaeWAzNLb2/vSKF7tdHV1vaXa P8nhUQwAAAAAMKQoEHu0GpiNZoluAwwrY7SzpclolP61s7PzdWEfEL5b6DuFCu5eprpvUvpOyXvV 3p4W693d3btK3qj8DvYd7F1KBbbvUN1/uo9qh89tAAAAAMCwoWvOZeWgbLRLdBtgeOnt7X1rqC3x rKYK+HbUQeR3Gxs+tr+KskxB4fc7Ojpe3mrm1DL2CxUAAAAAYMjR9eniuuBstEp0G2D1oAPmYAV0 V/juXinIG27xsq7RMg+MbgAAAAAAjBi6Fn2kLjgbrRLdBhgxxugg+ZRknqQuoBtx8aQ3EUDWfhcS AAAAAGAo0TXoQ3XB2WiV6DbAyKADZGY5YBtNosBxenQTAAAAAGDY0LXng3XB2WiV6DbAyKHg7Jpq wFaVnp6e25Ue3t7ePratrW1D7awbxOQ260l8R7B8VzDn17NP+G7Y0dHxWrVzhNq5s9x2nahPV6aW AAAAAACGGV2j3l8Oyka7RLcBRg7teJtUgrZzu7q69lCQ99xwGTa07OdpebvrQP1DuQ9z5sx5argA AAAAAAwruv68txyUjXaJbgOMLN3d3btqB9wksquN9vb2pymAfEdkAQAAAACGHQWNd1cDs9Es0W0A AAAAAAAYCRQ03lEXnI1WiW4DAAAAAADASKCg8ba64Gy0SnQbANZEdBDvYYlsE+3t7c9X+Uv23nvv Z4ZpyOnu7n5jT0/PSTr5HRymtYoVbWMAAACAwaJrp5t0fVEboA1UdO01X+3csyKpqztYiW4DDB8K Ks5fEyW6P2C6urpepYPXM7Um0UF6vdr5o/SJ4TLkrOhAVtmjWv5/IzssqP0O90Hp38K0Uqj+lZK8 7W6Xqem7mSq7seRzQ5iHlRVtYwAAAIDB4uuYfI2xsqI23h/NtWTcuHGPr6s7WInmAIYPXeCXZ0pd YyS6P2A6Oztf54NKB7ADNX825NF8oK1MewNB7T5kiWwDWv7tClpry4YSLX9Igka1cV/eXpb29vZn R1FmTLlc6/Zw2IeV/rYxAAAAwMqga5lry9c1KyO61vtMNNeSCRMmbFRXd7ASzQEMH7rgrg3KRrtE 9wdMDholD4TJtg/kg01tbhXmtQqt15AGjWrn3051IvxDFCVkPzbKL3A6UkEjAKwedA44LdQVovPC 3pHuq6TpKYWhQOecV0ydOvV5kV0r0Tb/S6j9Ir8LQ10jmTZt2g6zZ89+SmQBVgu6lrna1zOrIjoW vx/NtUTnrg/W1R2sRHMAw4cG8dqgbLRLdH/A1AWNJh9sOmi3D5MH3NlaxuIoe1T585RuFMUJ2U7L daVfUbqT6Uc3E7k8sgmVv1pyfS7Tch7UsqdEcSKXye+FKr+zlP98uNQyfvz4J6itv2V/6f9R/R7r Soug0b9qKZ+Cu/B7WPk5UVyL/HLQODfXi6KE7KmfauuNkRZBo/q9IOpuFyb77x/t3BOm8nqPC/90 B3Hy5MlPlV7015IqiGpeF43bq/4VZV/lf6mi9R7zAIAqfnxfx+y9Os6O1vFysvTNo6glPiZDXSFq 80NOVeeLSoblWNQ6vF793jayCS3vXXnZK4Pqfk3nkKuVfkltfUXyT+U3iOIRR8ufF2q/qI8N49yK 0Potkfw6S5hXG+rDa9va2lb7Z79g3UbH25X5OmJlReekf0ZzLdH+/v26uoOVaA5g+NBBURuUjXaJ 7g+YctCowWh9pZvoQD0ibMvDzQfvO21TukAXISdqWf9wXumd4eJt9uOw9emEcJHkumjH9VoGjTNn znxV2PyI7L9dV/py26QfGG5FvZDLcx8sU6ZM2SzcmtCyU7Ak/6VK/6q0mC5aehE0Kp8DwH+qzvFK H3Re2+iV4dJEqc7BknnWHaC5zMGq81qHhyQ7hb4qQWN6dFg+KWhUfknYF6rd85VeliqIXCeybneC 8g/of/dL+X1bcnvUPTNcAKCCjhufUwd1B1B1Bh00jjQ6X3ws1EGjPn9N55F+f0wbabTNhyVoVLv3 hgoAgc4Bl+drjJUVHVsrfOpKPg/V1R2sRHMAw4d21tqgbLRLdH/AlILGBtFJ4eqxY8cWvxwrnwKW 9vb2J4bJtktsk7p+5JNPedZT2dLdQ6Utg0b1OwVnSvcPk/v1gpJf+gU+59XWt503quNfuG07KUxV 1sv1pk2b9sKwFScjpSlo1EXUW53XxVDx+JJ/0Y26RfBcRWVF0NjR0fEG62rryy5Tmh6tUNlnpa9y 0KiyHyo7xsG927RNbSx8zKuRXCey6YXyUDPFu5aRB4AKOs76yufBjOy/CTWh4/rnobrsAsn5kmWS R6ZOnfqMKPIxf7ZsS23XMflE5fOdRgc96Tyqts6R/Xb7Oe9ztPTFzks/0jYjny1k89MQXs7iMNt+ k32VLol8l47zt6RCofw9rqN0kWeqts3nOi33p/K71WVK70vONaj8xlBboraucztKi/eqtbyjYmbs Re6f5IQo8vnqmco/EnWKCd1UZ6Fsp9jfeflZ97Zw/4tztfK1QaOWt2Msz9voBOlF0Kj8NyTuh9sr zsFlZG8KGtXmWG87lbkP94fZfb1Kfd/VbTov/V79v6Y5L0n/H9k8cZq3bzEhWm9v7+6lPl4f5oTa vML1lS6R30ulT95rr722dJna+rDyeVtclSoAjADa3y7VPpuuH1ZFormW1NVZGYnmAIYPnYhrg7LR LtH9AZODRtX1QPZXD06RfzBcfOBuYFvIGVnke6tt8t0n/JoOUJVNtE2+tUGjL5zq6pls1yC9czmv wO5VyUFo4PSFjvvwuzA1oPV7U64XpoT8T4p6KWh0/cj/V2mxjrZZUqUaVFYEjbrw2lDr6buly1yW t+XEiROfpX6uctCousWjccqnX/rUxqlhaiDXiWxCvr7I8AXtfyXF4yVRDAAVJk2a9HQfxzpeDghT QsfiH0NNqLwIIqUvcz3rOr42UP0UgMn+NknxiR/Zr5XkoPHh/MOOl6dzxpOsq/5GWtZ11o3Kvl/y uysZS8h2y7Rp054T2YTamCH7LtaVLnKAmAoe97gxyi/wsnSOdQDr81EKkCMwOi55ldD51IFL+Qe6 9aZMmfJkS+6Xyr9hP+tuW/kUeKm9I6T/wrpRvngPUbqDr3RHVz77SNK7nurPcpW9wbpxP0O137cU SKV1lV4bNMruYC21K98XKZ/GyJkzZ75M7R5k3Wgb196BlP+DDuos8n+vbT7Pp0Kh9d5GPmmmcZVf Kv2jqUCozZu1HSZY9/ZR2d0auzZ2XvoEyQ7W/SOgUyNbh9pJs0oqvVr+W6eCQLb2/P8t/5ihZR0o eWtkAYYV7Yf/0rGZrh9WJPJd6OO0TqK5luh4f7bkaeVjzvg4qFtWK4lqAMOHTt61QZnlC1/4Qp92 xL5jjz3Ws432HXnkkX0ahIrygw8+uO9jH/tY36GHHtq3//779x1wwAF9Bx54YEMbwyXR/QGTg0ZJ MWhKT3cMNQi90XkdsE8JH4u/m9Mg2gZHeQCT3nSAqk9+LLJl0OjBtK6eyXbVfUc5rz4/KzkIlf3E Ni2nNmjUoPv2XC9MCdX7ZNRLQaP0C52X3RdOTeuYKtWgsiJodF5peodR67VZ2NP/RNuyZdCok+JL wmTbQbZJmoLGyCbkd5Vtav8rYWqgWkd+1zivele7juTwqg8A1KPj5uM6ZublwEjHcX9BY0MAo7rp sXEda3epXvmHn+eprClolH6zUyPdQcReDhQs1qMvHZLJ4ZZw8CFbEWBmtJwUNPqOp5bfEBzJ3q46 uzsYU3p3mB+32267bayy4pydke21auPrkXXedzsPV3qM0pm2KX0k99eifDoHqhuH63z8YutG9k8p SU+RyP61ch0t43TbVafpKQ/5+nWG92mZR+XgVG3VBo3yafhRLfdFqT9O/pJSHy/Q9mm62yj7g5I9 LerT/4TZdgeLu6svU7WMI2xTemk5kFP5jTn4NypfFGoOvlNgbKRvp/7sodQ/Gh7q/6X8G+46GtmK oNGoT9urjvt3sMqmhxlgWNE+erEkXT+sSLRvDvks7j4O6pbVSqIawPChHb02KLPce++9fZ///Of7 zBFHHNF3++23933iE58oys8999y+X/7yl32XX3553+9+97u+P/3pT32/+tWvGtoYLonuD5gWQeP3 qgdbKd9ysobsUx4o1aezbNNB3urx1DHut/MdHR0vD1u6AMp+sj/XtpwfTNCYgzeLBvj0K6/RYHtz 1MuPpx7ivNpb4YxeZVSnGjSmO6tqL73Pqfxc25VvChqlP2Cb+lV8r0i2c2yTrCho/LVtav+aMDVQ qZO2pXyLi8JWQT4A1KNjc1tJejRTaX9BY/FusdGxmh6jlL3Pv5ono3CQqLK6oPHfTo30/R1QKT0g i/JvV3qk0neGWyLuijYs2+gYz0Gjg9RLwpzQeuyktqZF0Fg8dqoqnhSseF+9jNr4e6gFamdT+aeg UbofmSz6a5HZj8Mf7sm77GNk39/rLPsm0n9f9tcyJtlHZeWg0WPFIyrrdWbmzJkTVhQ0yv7VUBPK p8dE1e4ibT+/h14sU/1umuRI9qbHU+V3pfpwotT1Y7t9znbZLvW4Zd3IfqPyxR0S5R8JtSFoVHvX SP+C1DHSXyHdrx5soPT3Li+jZRRBo/RbJZ+2Lt+dJT3WAYYb7Xd/1z6arh9WJNovCRph7Uc7em1Q Zrn22mv75s2b1yC+s5jLzzjjjKbyH/3oRw1tDJdE9wdMXdCogX2rfLBpgErvAeogTb8seYBTNj9G tJ2kCFpUlgIxyRLpvarzq9yO9JbvNKrsl2FbpGVvERdT6V1ItV8MtLneYIJGk+vJ1++RjFH9faTn SWVS0JiDVNt1MVH8gq/yuVqXD0a2CdVpCBqN81lUN12IKK0LGm+0Tcu81XmlHynV7TdonDNnTppk x6Jl/69t6veLfWFovVInvb+o9v2OU7qoUb74pdB5AOgfHV/F3TelDTNpZruR/mioCR2f6aJJ6Qk6 n74iGYX8Pi/pN2jUOWJX+Rwf2QL5bCX5TmQL5Nv0jrOO8fx4qh9Hrfbt91rGKwYZNF7rJ0Qim1Ab RdCo8uV174Gqzdqg0brq1H4KQ3WKoFHL9N29z0bW9Q8dQNDY8KOa2kvnOy3v56rbcoKzjOo3BI3q r7dTev3AaNx4ivKrFDSq3tnJKGTbXZLWUWmxnIx8y0Gj33FPSO+SP0EjjAja39KTWQMR7ZcEjbD2 ox29NiiznHnmmX3nnHNOg5SDxu9+97tN5d/85jcb2hguie4PGA1eTUGj0UGZZ+b0ZxlSUCW96YOu shUXIZ4Ax0FRqcyTGOwd+i3hlgZuS2QT8kvvFJZFdW7PFxUm29XnQQWNutjz+yspSMyi/DFRLwWN Rn1/T9kni+rvFS5NqLwpaFTb+X3D4nEktd0UNPoCqqZfh4Xeb9BoZJuSy7Kor+nuQ84nR6HlFu9n WpQ/v+oDAI3oePyhju0367jaRfrVOUiR/k7Z/6DjxxO4eKKrc1IFobKr5P99P+Ug+9dV7scwjX+8 uU823016m/xOlvQbNBr53yu/SUo3VzorzF7OhRI/IeE+pHfntNzJ0s/3j305KFJ5+Z3GTyj7Pflt qfb8w16aQGUwQaN9Ve8e1f+y5I3Sx1mXf348dUfZrvDjnu6D8ulpC7XZMmhU/T8q7ztsXpeJWsaz bVe+CBodoKndu1T2fPmPl/61/P9QnVaPp/5cvge6PekXyq+4gJXuzzq9Udtia5XVfrZJPk13GuW7 UPJar5tSv8e4SkGjUvdje88irjZ+Ijks7DOln6d0G/XxZVqHpylfDhrvk/3Fquu7xSdJCBphRNC+ 9xcdm8X1RH+i/ZKgEdZ+tKPXBmWWxYsXp0dTy5xwwglF+VVXXRXW/8/VV1/d0MZwSXR/MBQTGUQ+ oQNtgzp7fPPwfZJO+RTv4rVCfunzHTrI/xym9B5jtV0zd+5cP6rkd1UmeYAMc0Gr/tjmX4DD1BK1 +171Jz32JNJ6lx+lzehi51Xalv6O4x7K9vvtNH/b0e14e4XJFzcb1rRdu52N6rZp8M+TLKxf9WtV L6P1erf7qzaKGRLr6mjdfTdghmQr51fULsC6js9DOm6m6JiZFqYCBy869j6ic5C/l5qOKSP/bR3g yDZHsk2YC3p7e7tlf5t1nWvSzKpqp3g0X2VN79YpyHiHfHrzkwQZ9cEB2n6ScWFKAZ/ys/O5zsd9 +ThXcLJZlO8UJuMnMFIAFvhR0DRRSyvk/yz5eF16vIwwJxwM2h7n0IT66kCwOJ+6fqgJL0/9+rDP v2GyT8PdQI8R8ps5a9Ysz669QT7HOqhKDjWoDf8wOsPn1vIrEEb9/qCWObUc3JVRgFa7DVRvSj7f 5v+J+tXwf5NP8Y1jo+UUy/a4lcc4rdN6KuuSvFbZ9dROsS/Zx+srmextqvV+eg60narO9NhGHl9a fnYKYCjR/niuDqnaAK0q8iVohLUf7ei1QZl21hQELl++vO/666/vW7p0acr/9re/LXweeOCBZPNj qQsXLkz6HXfc0dDOcEl0f7WgbbNFHgiNL5zyQVsOaAAAAABgzUPXmmmuioGIfAkaYe2nHIiVxbOk mrPOOquwmX/84x8N+Xvuuach70Ay54dTovurBd8t8wGqA9qPXKaP80e+aWp4AAAAAFiz0LXmn/L1 3YpEvg/p2vDF0sdL93wSx0h+LvlSNNcSPx2gOueG//GSQySzrVeX059EcwDDhwOwOvnIRz6SgsDf //73hc3ccMMNDfk777yzIe87kjk/nBLdXy34ESj1YX+JZ8L7hw5sv5+RHrsEAIChQ+fY9H3AocKP OZbfOcy0t7c/P1QAAN/p8/vctQHaQMVtRHMtkV/5G+ErLdEcwPDhAKxOjj/++PSo6U9/+tPC5vx1 113XkL/ssssa8pacH06J7gMAwAigi593Sz4W2WFD5/eG9yO1zE+GOiR0d3fvqgusZ0Y2oWVO03Ja TgQGAOseOi80TVw4WCFohLWKHIStaRLdX+vQCebiUEcN2t6/8uMTkV0V0idMBoOW/d/Ozs4XRHal 0Mn0TbpQPCayALAS6Nw0IkGjjtWfhjpi6DyTZmUFAMjofPfbamBWlZjs6Yl+ekGpZy9+v8SPmF7l cqUDDhp1Hlomf88k/FnJ2zx3hp9s8wRWyn8jL7OVRHMAw4d2xNqgzLL//vun9MADD0zpxz/+8TRB Ti73I6z77LNP37777tv3oQ99qG/OnDlJcvlwSnR/0DgAUf07tR6LJL+W/gul9yhNs/ytbtSPP4W6 0mh97vPJK7KrjC7izsgz2a0M6s+3tV5L1c7pXj9J03e5WiHfa1Q/fUNzZdHJ9C1a9pcjCwAVfNGj 4+wKycU65ho+hZFRWRE0Kr1KMl1yhfzn6/hqD3vDR/VV5okkNvDsyyq7VvJ32f4Rxfb/lfL/Vf0b fYEk3R+Af0Tic/RJ9lFZEUTK9gf7KL1d8m6V/Y/tStuUd/uXqPzc5Cx8QSfb3yWXy36HL8Ckd+kC L83cqb750xfXSvyawe1dXV1pRlPPVqqyw2XL2+S/tgPAuoOO/eIb3K1kVa6NBoPOQQSNsPrRjlgb lFnuvffevmOPPTa9q3j00UenR08/8YlPFOXnnntumk31iiuu6PvjH//Yd/bZZ/f96le/amhjuCS6 PygiYFyqg2uFn9BYU9FJ7jhJw3Trq4ouyFY6aFRfXqhtXny3a7CoLkEjwDCj4+NGB1jW/e1DHXPn pYISshVBo47LIlA00tP3b2Xfs6Oj49XJKJS/2anbzx/CV3Do7w8eFd+7vci2MrI13GlUG2c5ld1B 6vRkFNIdsH4gsgWy76WgL33mQnXu0PG/USoIVGeO+2Bd5cX3ZI3Kiu9Iqqz4pq+CyT1UVnxwHwDW fnTM/yIHZK2EoBHWKbQj1gZllptvvrlvwYIFDeK7jbncgWK1vPwO5HBKdH9Q6GLiHskbItsvOgA3 8MWTLhze6m9GhTnh703pImJjqWNUvr183+TPbjxWWjDmgx/84HNVPn6vvfbaPGyJmClrO9V7TfX7 ifJv+A6Y8ffGtLxd/Et8mBLRh/SNKwXEb7LuE5jabbhIUt4XZ7tKtlW23+8xGv8a77553byuSpuC RrepdXhbXX/LaHv3yu97ka0lfv1/udvTttkkzAnZGoLGSZMmNfwvTPX/475qm7xE8sY5c+Y8QX0l aAToBx0fN+o42SSLjrkFUVQgW0PQWD7n+Th16seoVH+hdbW5q+wd1lXvwkr794R9gfzGSy0eXVe+ NmhUvf+rLPNtkiJo9LcgFbC+QbZ9JbvbpjpnpMISKktBo8SPkp0d5oTK/K3AdBdSZb9NRuHztOyr /BQIAKw56PzxU593+hOCRlin0I5YG5RZfvnLX6bZU8uy3377FeUnnnhiU/nXvva1hjaGS6L7g0IX ActD7Rc/uqRlLJUcoAPxLUpv1IXM36LYQZovNv4QFzx+LMrPsD9qe7h4uz4o+aICu9crPTbM6ZuO yi+W7KsLnHep3pLyL/PVA1/lfgzrJ3ExdKX09MiW8cVVb2/vc2R/UPYf2Sb9zZKjk4OQ3Y/gfkXp a+V/kNJ0QdcKLeeD8u+T7wfVl/+R7jsKDUGj2vCjaX7ufmeV/VVyThQ1oYBwM7XzaP64dx1q6wa1 NUHbysHdw/J/XxR5fRqCRum3h1og232h5g96L5cc4vbU1k1K91C7BI0ALdBxdqfkA1l0zLw/igp0 TDUEjUqKQE/5FDQa6X783B/NL97lUb1L3W4WnbeKGVFV9g4dpw5S0w9aOlZbBo3l85D6+DK3ZV1t 3KP8VOW3kv5Opbs7gFV6anIuIVsKGpXuoDYblhV1x1pX2Y+TUUjfQHaCRoB1CJ8DfN7pTwgaYZ1C O2JtUGZZtGhRejS1zDe+8Y2i/Morrwzr/8e2chvDJdH9AaOLgV10MfLHyPaLfBfqAuTFkU3I9ndf lFj3C886QP2NxvS4ldFFyFj5LLKu8i2k35IKKsh+qfrx1sj6AmlziS/AEuUDX76fUdkPIpuQ7dH8 GJn00yRFwGS0bRqCxiryv1Dl74psEypzQJt+aTda/qbuUz4xqv5eKi/eSTIuLwfMVSI4diD37TD1 hy82i+0hfVBBo/S/qz9zIptw/7QeBI0ALdDxscIPU+vYGlDQqLbeqGPeP1IVj55Kb3gMtIp/FJNP OteprSJYM8qnoFHLPlk+r0hGobx/EHMQ6kDxqjDbf4Ik3WlUOi8ZS8hWPJ4q/cZkDNT+OTrPpyc4 dN4gaARYh9Fx/wNfP/QnBI2wTqEdsTYo0yAcYWBf3/XXX9+3ePHipJffWZw/f36y3XLLLX3z5s1L +u23397QznBJdH/A6GLgg1qnX0a2Jb4jVte+6o7TQXmDdQeN8rktFQS77bbbxuV68l+ufLpwKVN3 YNuWA8FyudpwgNTwOKlsf9e6+DFT66fpAufgVBBombVBoy6SPMmEL65OUzozzE2orG7d7y8FjRe3 VR4hVZ9PUb2md4uqyOdnqv+o0vRLfhm/7+Rgu7e39/nlbSDfQQWNddtX2+sICUEjQAt03MzQsfYb BW8v0vH0WulNPyzJPqCg0eh4u03npj0i6/KjVfdUyQtl99MXY+WzqXWfz5T/nVI/pmrfg+U3W/nt I5+CRiP9Qfsp3Vd1/QOWzzv+ocmT5+wgmx+rvygvW7aPqi0/FbGdZMfwLQeNR6r88+6Xl2lf2402 CUEjwDqMzgen+ZqiPyFohHUK7Yi1QdnMmTNTEHjWWWcVNnPRRRc15O+5556G/AMPPFDkh1Oi+wPG wYhOALV3/8rowHuJ2m+aKc+PWar+/dYjaPxPKghUb6Nqv+R/vQ9kpcV7lPngrooucvKv28WBX/XJ ouXs6fI4ob0mOQcqawgapR8cdfy47b8ld6verChuIB7nagiGjer/MZ8YVb4s96MihybnFRDvGFbf TXok2rhBcrH1KHLZKgeNasPvXhI0AqyAOFb6fU95ZfH70Wr/XeVj3+8je5lSGz7H4zuV1XeVq+i4 f4fbi6wfV32934+ObJkx8n2nA+LIN6HxYdfq++UAsG6j88apcW3SUggaYZ1CO2JtUOZPaBi/p5ht xncdy/k777yzIb906dIiP5wS3R8UAzmoPGmNThTpMdMyupB6hZabAqqBBo1Gdk8Y80hnZ+dLI99v H8rl6seSUGtR+WnqV/o1PqNlFUGjJ/Jxe/kuplHZ91SvNmg0Km/6HIb8byrdabzLwWUqWEnUxr/U 7zxF/xL1sbgjYcrbQP1pCBqVvzPUApWv6E7jhyUEjQBrETru71nVcxEAQCt0jvmuryn6E4JGWKfQ jlgblH31q19Nj5qWZ0N1/pprrmnIX3bZZQ15iw60wjZcEt0fFKr3OfXt8sjW4hOADr7l5V/Djep9 W4HH160PJmg0qnegyv439IfV1hapoIbygS9ff9dwbmSbUDv9Bo1KuyUN7wepjiex6S9o7NO6lz/k P8Z9Kt1pPFrLbHjPcrCojdvUh3HWlT6ajIG3bXkbyLchaCyXGfVlksrL7zT6W23FxEJGbTwiP4JG gDUcHcv/kdysY/yKadOm7RBmAIAhR+ea7/iaoz/RtcW2St+kc5Ifl/fj8F+SpO/Pyu7vga/w4/6+ jnNb8vXcD1co/1PVP1SpJyYcq2uyTZQSNMLqRztibVA22iW6P2hU93eurwPz3Uq36urq2tLvweQ7 gUYH34Eq9wf/t/K7gCqfqXwx6+iKgkZdzDzHj0LFgZ5mYlX9FPhI31v6In8zMtrZRvljXGbKB35+ T1InjrfaV35bSN8vilcYNKrMd00fVV+eG+80Tlb+55L+gsbPqvyWmPXUd0n/KbkgB41OVe73NSe7 TS9D+oxUuQat5yvl/25vk6lTpz5P+q9V594o9jrcr/yHtKxN3E+XlbeB2q4+nnqr5OOxPfwekj++ XQSN8ve7Un4Ud5vo31HSv6OUoBEAAAAGhK5FvunrkVURXZ8MOGhcVYnmAIYPXVDXBmWjXaL7K0UE gl9TO/422a1Kv1h9zEm2bXQg/1XpnUo/UX4Ewb46EXwosglP5CLbYdbV/hOlf01t+3MZf3fAlJwC B6pq9yyV3SU52R+5jqKmO2luS8s/Xv7zJL+XXsweqPzE/BHrjNreWj5pQgnjZcvvH2r3Xw7KpHuW 112iuBaVv05+17iOgrMtpE+TuZiQR3ZPCuEJJO7Sss5Ruy2/fbnzzjs/SX4nyt/b8Rr1z8suv7/k 942Oclvy8aQ+66n9wx8rSsvat/xtxgha3d58yWf9npTyh0RxQtvs2VrWRRJ/KuWNyvtj4u+JYgAA AIB+0bXF8boGqQ3QBipqg6AR1h504V0blI12ie6vdXDgAwAAAKxeFMx9vRqYDVYIGmGtoi4gWxMk ur9WEXcoG97xAwAAAICRRddjx9UFZ4MRgkZYq6gLyNYEie6vNWid/GmMBZKGD9MDAAAAwMiiYO7L 5aBsZYSgEdYqqsHYmiLRfQAAAACAIUUB3zF1wdlghKAR1irqArI1QaL7AAAAAABDigK+o+qCs8EI QSOsVdQFZEMln/70pwv9kEMO6dtnn32SftBBB/VpBy/KVkai+wAAAAAAQ4oCvs9XA7PBCkEjrFXU BWRDJWeeeWbfySefnHTzn//8J+mLFy9u8FsZie4DAAAAAAwpCviOqAvOBiMEjbBWUReQDZUcf/zx fffee2/ffffdlwLF+fPnJ/3hhx+u9R+MRPcBAAAAAIYUXWt+ti44G4wQNMJaRTUYG0o58MAD+264 4YYmufrqq2v9ByPRfQAAAACAIUUB3yF1wdlghKAR1irqArLRLjoIl0f3AQAAAACGFF1v+lNotQHa QET1lyn9ajTXko6OjhfpuvbRav3BSjQHMHxoR11YDsgGKqecckrfz3/+86Q/8MADfTfffHPS//vf //bNmTMn6UcddVRxV/Ef//hH3x133JH08847r+/UU09N+l/+8pe+r33ta0lfuHBhylv3Y61O60R9 vj26DwAAAAAwpOha86C64GxFouvUpaq7y9y5c9eLplbIxIkTn9Td3f2JuvYGKtEUwPChnfTKalA2 EPnQhz6UJrrxe4sOGC+//PKk/+1vf+vr7e1NPvvuu2/fxRdfnOz//Oc/+2699dak//nPf+477LDD ks8xxxzT95Of/CTZ/b7jueeem/T+HmFVn8+J7gMAAAAADCkKxA6sBmb9iQLF3+r6dNuovtJ0dXW9 Xu2dU21/RRLVAYYP7eA/rQvMBiJ1LF++fIU+ZkU+jzzySINPRb4Q3QcAAAAAGFIUiO1fDcyqokDx fsmno8pQs56udz8reahu2VWJOgDDh3bGd0UgtsZIb2/vS6P7AAAAAABDiq43P1oXnClIfFRld44b N+6J4TrsaLnP1DJvU9ry3cdwBRhecjC2quJHTbP+hS98odCPPvroQi9/8N/vPGb9y1/+cqGvSKLb AAAAAABDjq439y0HZQ4WJZ9pa2t7SriMOO3t7U9Uv2aqP03BY7gADC86CC4vB2UrK7fccosnqUm6 Oemkk/pmzpyZ9OyTH1/93ve+l+wuP/LII/suu+yywqc/6e7uPj+6DQAAAAAw5Oh688MOxnTt+d/e 3t73hHnUoH7toGvu3xI0woiiHW/3HJStipx//vkpEKziWVGzTyvOOOOMhrZaiQ6Q10W3AQAAAACG nM7OzjcpWf+x3OhG18dzQwUYfqrB2crIaaedFiFgI54tNft4htQ6jj322Ia2Wkl0FwAAAAAAAEYS BWT7VAO00Sbd3d27RncBAAAAAABghFlPQdnDdcHaysqvf/3r9D1H62effXYxOc7vfve7vtmzZzf4 rkh6enrui34CAAAAAADA6mDGjBnj6wK2lZWf/exnaebUWbNm9S1evLjvvPPOS/r8+fNr/fuTffbZ 5+XRzeHG38XZJvQRo729/dkTJkzYKLINtLW1rT9u3LjHR3YoGTN27NgNQh/V9PT0fG3mzJmbRXZA qM55w7TdfGf++lBXme7u7s2VrPdY7jHU/t90PC6X7BH5Yd0n3Ye5c+c29CHj/U/9WCP2EwAAAAAY AXSh/XcHaUMh/oxGK+r8W4n69Mvo3kqji+Kd1NZDFrW3QPl7JWdEcYGCt6etjlmo1Kcz1bcJkW1A /VzW0dHx3MiuMlrWMVrHB5SmKZu13GXSb4riUYn698PJkydvEdkBoTrXr2ywo23+9by/SB6UXClz EVR5m4W6yqiPp3u/i6zzr+nq6vp1ZL3M9fx/eiw7PGhb/bKzs/NZkW1A67pUy6/9QQMAAAAA1kF8 50kXiMt1oVgbwA1G/GjqySef3CTf+c53av1byGJ1a8xjvVt5tE6v14XxXyLroGBT2Q70MnSB/rIw jzrU5yPUv9dEdpXRet8s+am/9ROmhILSF4U6KhnpoFH1vqP6R0XWgdMHJI9ITfui9CELGquo7cP1 P3prZFcr2gbflLw2sgAAAAAAjzFt2rQXOpha3aKLVT+e98zo1ipRDRozWtfnyP6o1H4D0zlz5jxh 1qxZT49swoHnpEmTGmxltMxNFPBt6cf7wlTg9fIjqZFtie/+VJdbxetQDQLr0Db9qvp8TmQHhPvY X9tej7333rvl/2jKlCmbyaflXSpteweCxR28/fbb70l120x+AwoatX6b5+WpTlPQ6DL3KbItkV9D 0Gi0/Rar7pNDbwoaY9ktt4WXPZB10HK/rfbHRrYlfvRWfltpe20cpoS3nbehlxemJrxfDWT/i3Xa JLJ1jIll8fgqAACMCjwu+QmtgVwbBWPsq/FzE8mGYRt2fB2p64pttOziaaOB4utPXQNsU3fd4esC ydZSm65tfe1Qd10KsNJoR95eF69DcsdxZcTL3n333Qd9ELVCB1Vt0Gi0rvO1zLdZ94Er3+JRQOs6 oF8W2+LGMPu9x6WyLZQskF7cgTJ77LHHM2R/VLJIcpd9o8gBwXuV90ywD0sekH5V2BseT1X+nfaT zJPfI8o/qoP8KVHsoMUfm32+0qUqvy7S06O4Frex2267NQQYrXBAYX+1eYfaXiz5ZxT5ZLSLtss+ KrtX9nny83o68C7w/842yX3yeUS+/4kit72jbKeojVtVvkTtvcr28Hdb16p8meQDqYKQrd+g0YND 1L8v2viVpCFoVP4y5dP/ROJHc/sL8JqCRuXvy/8D9y8ZhfQJEm//25Q+6GVEUUK2G1X3RMki6Xd7 2ePHj39qFHtZxeOpKluivPc1719LkkPN46la1j/tI7nZy9P672679FtlW6y617q+9L+nCoFs75fN +5UfuX1E2/7WsDc8nqr8u+2n1Nsq/X9nz55d7H9a/gPyf6l83If8//pqFAMAAIw4DpQ8XpYlv6+v MerGsj1VCMr2LOWbAhoDTyqXhbmop/IjnFfqMdyv/aTrvlwetl/YlpHvgnK58uNsl99ny3at05ap Qgn5zCv7KO+n8hIan8+vlO0c9vdoGb4Z42UVr32VfbOozpwoBhgY2lFfrx2nIZgbKVFA9NLoxpCg g6C/oPHrWt5h1uuCRtW7IrIJ5S9TH/eMrOv3Kv+nyPpgXuYTV2QL/Aio6i7SMpp++ZK9CBp9N0t5 BzXFnaKZM2e+TOUPRdbLcNDw78gmyv2uoj5uLv+HI9sv/gVKvn5stwgwlXfw+GbrChZeqf7dN3Xq 1GekQqH8z+R/cGS9PAckxYlOdX8hn/1C38b1JQ2TG/lubqjuw4YqXx5Zt99v0Oh19x3yyHoZfpx0 mewpaFR/TlMbX0uFwncbZZsf2SZUryFojO3n74TmwacIGqv/T9X7jPy/HFnnl0gmRTZvvxwQelkN 7zSq7e9IyncaG4JG1b1U5V+MbAPVu77y9aD0POv6f20nfXmL/a8IGr2fqv+L/T9IhcLHo2zF/iP/ +9WHf0Q2Ud4mAAAAI43GoYc8XkoOlLzeeg4aNW51RdkJTvfaa6/iGkXj23VR9npdu/RYV1vFNYLq vto2pd90qvFymu3y+a/zfuLLeemnO6/23ui8/C+R5B/Eix/Xpf8s/M5R+nqlnmciBY2+dnKZx9jw OTBVKqEy31AYL9+tVe9H9pO+i2yvsC75q/Kvkp/nrEjXG9IflJ4CVaUNQaPK3mxR/U9HW1OjGGDg 6GLRF7gjecfRk74M+ft1OghaBo1a5kdV9m3rdUGj+vPqyCbcz1AL3O9IP6u2vp+MFVR2nQ7E3SLb gOoUQaP0n0vfJxWUkP0mnyBCv7jalvr6x4kTJz4psg1ovV6iNougM+P1K8nbbZPfnmr/z8kh0DZ4 ruznWlfZy6XfkQoC5beT/N66TjqbyqdhW0f5f62rL75D2tSXKu5TvjOq9loGjdoOr1F7TQGxbEXQ KP2R6kyqshW/zFVRPQeN9yu9Vuvju2kPejlRnNoOtQn5v1F1/xXZtB6hFqh+sQ+pfMBBo39QkN5w V7c/1M7fJOkuuvrkO507pIIKKiuCRuk/0Tp8KBWUUN3b5JN+zJE+3+uZCgLVO9uBaWQBAABGFI+V Gp/89FcTGrOOd7nGqi0iPS6KPH75SaRirFYbnjSx+HFX+T1drjZSUKZ8+tFePgdFPl+/3VBpx0+W 3SH7JbaPHz8+/Tiu/F1lvzIOZl2merMibXmtYrSM39hP4+/z1O6vrfuHcZcp//fycqQ/03nZayeY VFt+gmypbx6ECWBweCfXTnuzd/5hlmu0uOL9tqFEB0nLoFH2MyWftF4XNMpWfvdrjPrp2SSvqEiq o7ILJOkXqCqyO/CofTzUfVB5Oum4rfJds4x8vi35ROgOGhseWZDth/lEUUUnoc1V3vDYZBkt+ywt NweNR0v3Ca1hHWVPJ2K146Dxf61ntH94YqH0vqTK9pX40Ylq/fSrXQSNF1gv4yBY7ThA88n6PtVx IJvep/O6tQoa5b+7JAWkZWS7RfU38B2zaKuhP2pzidosHhMto/Kmx1PLqO0iaHQbyv9O4n14vur6 F8NLo9i+TSd8lReBn/wHHDQqaHtB1uvQ9ttede/0MrUMPxrsx1zf6TLX07YoHjEtI58iaFSdB5Ox gnzOU1mPdaXzPUClgkC232g9dowsAADAiOJxTmNR7Y/Svr7QOJaug+wn/dpUIKSnoFE+r1D9vUO/ N4rtf5F8HvUTUbI/nNvZdddd/UOufdMrONHuLdbztYfKTlebO0ZZr8uU+kfp2rFc/r776GvPJ6re 4n78/ARUKld7v7JNqa9vCn+V/76cl94yaFR7u7pM6dfDBLDyaOfrllQDvSER7ajvi8UMC2q/vzuN j0jSRbov3n3QpAJhvTrZjXzn+cRRlSg7XzIzOVaQ/cFWQZ361hA01t2xkc9p8kl3IKVfLGkIopRv GTQalT+qdotHSsuo3SJolN9Ryn+21Tqq/OWSU61ndJIpB41zJN+o1s2/sDloVP0zrWdU/9Oy3VN+ JNLbQbLCoFF136PlNdz5NLLfofpF0FjtjyVcm5D/gING61rW+Mh6ub7TOCxBo+x+6b12AOno6PD/ 5dHyxEnK/11SDhprJ7WRTxE0yu8uJU3ft9R6/VV+7dbVD4JGAAAYVXic01hUGzS6TGOY56I4SeOZ f5wuPy6agsYsamNZ9XpEPstdV3KT8/maJsoWxNcHXDf9qC7bYc5rWWe4XpSlJ7aU+gfm2rFcZY9E m15W6pds6b3EjJ/6kT19Nq38FJTyl9sWWY/bfyznpbcMGmVPP9ZHFmDV8S8f2tk+rx24NvgbrKit z2gnHfaZF7WM2qBRtsMkxR24gQSN/R1UOkCnaL0a3jXMyP4PLeugyDYgezlo9KdATkkFJeSz0Ns/ 9EEHjWrzALXd8H5mRmXlO43v0no0BWEZLaffoFHpRpL7U0ENWoemoFHLvNPbPrIJtTGgoHH27Nlb q35TYBb1076l+gtVf6tUMABUb8BBo9sONaGyabINS9AYM6Y2vG+akf1zavdLkU3o/3KvbCloVOoJ azpSQQWVle80Hql80yPWauuh3E/5EDQCAMCowmOlxq+mp6p8beayquSxVHWKx1Oln2ldY9o2zvv1 nHKdLCpPT5XJ/y+R/5zTPCeHlnlN2d8i3zRXg9Lbnbdexj/sVutY1Pax4ZJQ2/9xW/m1mzx+y3aa /VW+rfOqlx6LtW6k1waNqv+6WM7nwgQwtGjnmim5UlIbENaJdkq/H/lvyeRoZkTQcv2i8d98p82P dUrfVQfNvySX6yAtnt32RbEPnMimE1DNncbfS34T2fRtS+WLd8Wk+5nwYlKY/GuV2rKfL/jfkgqE grz0CQf1owgaIzBYXPZT+VGSSyLr/KCDRiOfCyX/UtsvDlPqv2w+saSg0bifOonsHVlPovKMCRMm 5E9Z9Bs0GpV71tgDIptOhDngUFp3p/Gnsn0msq7/SW97yQqDRqNyT8ySZ/sao3p/Vt4vxOegcT/l b9ayi0lgtH6vDLUJ1Rtw0Oh+5plFpW+kep65dFiCRqNt9SXVv6k8m6n3Mdn/R/X8WEyayVc+r1P+ OqUpaJTPU5T3DzVvcN74/+JUtiJo9HuxyvvF/eL7jNK/pPYviqz7uMKgUXU+rjaHdEIrAACAVmjc Se8Uajz6k+Rw654IR3bPpu5g6hD7qcwzuDv/t6h3j/Mes3wNFm085DFSPulundu0r/LpXUPlH45x dVr2d2ofj4VqM90JzNdlKk93F2X/iNpIdyGl+1rJc2F4opxx0tMkPSpPM9bL9o7wW1B+iih8/Ljt TyzOy7yex/Hwv13l+4V+n+so/ZgkTeSj9Hov13ZjW7QBMPxoZ3umdsLDtJM6iLxT+j2W0D3b6Kf8 7le4jzjqnydLmSdxQOc+neaDPYoL3Ef7RdYH+bx8YV1G9X2gLlS7iyR+d6zhPcbYDn7s1Z+rKGbg cvCl/N22q77rXmy78j9WIJcu7oMxKr/FPirz5zn+GPaE7H+WbfPIJuT3rf6+mZhRXX9Owdsh988z av29HFCJ9WXzScU+fn7/Li1vUxco9edYjk9egYMe2dIz9RnV8//d9f3JkHvy7GIxqc6Pk1MJ+dwi u5/Pf0DL8COnfi8yrY/0b/m9zOTYAtW/Ov4fC7QtfWf54vLkN2rjoxKvqz9F8aCW0fK5fZV/RTI3 sk2oDT/CmZDuz1ikT22ozSu1LZ6tNA1ERuW3h1qg8uJdCZWfWj42vOxKQOv3aIt90qjOJ7xMpZ6Z 1Y/bvDfsf5Dd/y/bviZ9rrZFKjP+P8lW7H/ur+3Kn+p9MzkJ7fOevfZWr1O01TAxkvyvy//PjHy+ r8HxZZFNg1CoAAAAw47GfL8H6E+BpYDNY53MHkMftuQxT+WXO+/xzflSeZvzGjdPdN4/juYy+aYn qKSfkm3y29JBYcnnJvuoHWUfs+XxPOdV5vk7nD9f/ukTGNL9mssbs48lfA7OeV07FZNEZltZZE4/ GKudI5R3QPmoUl/rpGs35R2gVuv4muxt1tWPpllaAQAAhhUNQm/QINQ0OREAAMAI4ABqWCZWHGrK P24PJW3MgAoAAKMdBYw/6+7uLr5NCQAAAAAAAAAAALBGM3369G0skS3wqyeyH+7XSfza0qxZs54b Rf3Sqr0yPT09H5fMimxBvCpyhHW1MVdSvIcIAOse6Rn0EWCklrM2wLZazdugqzQJ1OrEj/foQuGt kV0p/J5KqAAAMMpRkOZJZOo+45XeAVR6t+Si8ePHD2ieDrX3FwV7Z0W2JW4z1ILddtttY9VPM65q XPRM8UtTAQAMHzoY3yppORvm6kIngHQSGm76m5REJ6RbPbtYZIcMbe+/lkXrmr5PNNrRtrpc2+Qd kR0xvI08UU1kVxsamF6lbVBM9FNG/8MOSTFz8HChZdwZar/o/+RP5vi7VLeqzjWSX0SR29hZZQ2T Mw0Wz26stu+J7EqhPlwfKgAAjHJ0zvZkeXtLign7PBbkiWg0Vn9QZR9IBYHqvFz2D8ve9Gkv2fbp 7e1Ns9FHG+l6y5PPlSe3Uf2L5DtBbX08z47u8uxTDho1Lm3Q2dm5p/L7Sn+Jbca+u+++uycmfK3s bwozAAwGHVgTdRD9OrKrBfXhWPcjsgkFCeUZS4cNf0Yh1AZ0UvmrTkTFjJdDidr294p2yuKTWBSN auKDvSP6Ar0GC39G41/aP9JHgavI/lX5vC+yw82Yuv3SL+urjyMSAGl9+w0aNTB6Bl7PNvdl9Sl9 isWDqPSpyeEx/OmVVfoGLEEjAMC6gx871dhyrsdAnbuLbzBPmzbthb6mUdnvlDpoPFblP3eZ9G9J P02ym8ak8yWfSJUClRdBo/R/+7MY1tXOm9ymdaMyz2q/t+q3KX3InzlT+qnsUw4atayDJO+X766S i6SnOQSU/lL5OySfHK5rO4C1Hh1oqz1o1PL9OYSGoHF1oxNL+gDscFA+GUL/aN9YosRBTvH9xjLa b87S/2qkgsZaNNCN2K+WWt+WQWN8c8tTiff7jshQQNAIALDuoPP1JRpr3xrvEi7x5zSiKF3T+JUF 6/5udL7GqV7rOGgLNaGxqhw0/m8OGk25ruoVj6dK/4F8tZjJT80+5aAxGOMxSv3slc8JNqh8pvIf T6UAsHLoQGoIGpWfrwP3BTrQFvjEILnf3/dxmfRPq/zI5BjIz9+hvDqyrv9j5f0NRX+DsOGbhcpf JVmiOv4O3vkyre/lSfzdnIXWH/NMvg3f8NNJ4deyuV1/R8/fSZwjKR6DkP57ib8F5PbTB1vLaJ1e KfsDLpefv5GYT1TFMk3HY59EyN8sfEhpexQZf9PIz/RvH2X2mZ+3z0BRP1oGjWrvHxJvO297X5QX 79Apf7kSbzP3b5Ft6st/xo4du4HSm8v9UX4n6Q9J/H3HC+2bUZkfFSm+Zaj8e6IoESdbf7fI36r0 9v6L7dIvkD4uOQnlf6O6/rbSUm9bSe23MNXeNqp3XmQLZGv6P5VR+cu1jPRdRy3jb9LflgrErrvu +mTlG/aduBP6OD++4rzs3h4PSrZLlYRsfmxzF9n+KfH6eVsfF8UFWt5PVZb3pwW2ad94ufRiXzfy O8dtRFt3+H8RRd4+kyV+pOZHLlddfyvzlCiuRX47SLxe6XuRkm9HUUL2lkGjfD8suTSyLdGx9Br5 fT+ybrPhGDBhK+4qq98fVB1/l9Lb9L/VoFF2T1aQzxkLdbwV+4mRbTfVy8fM3TL5e6tF0Ch9quz5 uPN3sorvu0r3NvySUv+Cnc4Bkqb3YPS/+KPs6X+hvt3V6ikCAAAYHDqvLtN5NX3o3qJzcTE2OZ+D xvb29mc7n+1OM8o/EGpCbQ46aNRyj5dvT6ugUenn5OOx6mTp50u+FXaCRoBVRQdSQ9Dog1D54gJf B+Pblb8lsr7jk4KVjOp/VuWfsa7058qnX3WM8j9zuXWlv5XsmwpE+R01+TXdaVS+eKdR+qmS4r0/ Xby/Vvk+9WVKmHxS2SlU+++g/EORdft7yfZIeZn5grJyYhovv3tzEGgf5W/LJzWjtnxRXGyvqHNj ZAdEeZlVtKyXhupA9x1a1iWR9bKv0rL+5o/q5gBJeQc/fvk8faTW20HyH/me7bxR+a+UL06W2g6e gCQFoz7Rq6x41MQBl/q3XNv41WFK7xc4lb3hnUb/H0JNj0WqrGHfKOFguy/0hHy7JD+MbC1ajzs8 MFhX+29Qvvjwf0btNt1plG2p1jG9y+D65WVrmZ9R/vxp06bt4LwfLdV6LdF2f35yEMrfpTYPiWya pc2pjoWGdxrV1iVq6/DIPm7WrFljvSwtO+0/auM98jlb9XZJDkK2a2TbLbJNaD1fVA52VPe8cgCm 9vsLGi9VeVqv/pBPwzuNWqem/dG2fBGg5b9J/gtl28h56VtoPe5Wvhw0vl9JCjK9vbSMR5Smd0/k u6nbyxcE3sdiOxRBo8pepyTVjzum9+fly/etyt+gtPg/K3+mpDeyzl+sZX4hsl7HHSV9fowpTAAA sBLo/P0SnU+vi6zHzSf6nB7ZhvFC419t0OhyncNvjmxCbZaDxm85+EsFolxX9cp3Gk+XjG8VNGos SJPjGOn+MZKgEWCo0IHUFDRKNolsonzwyv/O8kWt6qa7MEZ+DY8QRtCV7mIovUDS8IJ0Rm2sKGj0 RX86IWVU5yYtrwgaq7jPDgiynow1lMvU5j3lk5ZxwFTxedR3WSKb6K/9OuxfFrXZ8u5QuW1thyvl e1BkE7L9Tbbi4tnohNqXAz0TAd0fItuE2viF5M2hOwjtSQUV1Jd+J8LRcht+RSyjNv+huu+OrLfj FbK1fIxSA8wmaq8hSPS2mDRp0tMjm1AbDUGj2v2E5KTIJpR3oHhw6H7f4eJUEOh/7oHlUOsOXqQ/ kgoqyK8IGjVgOXBqWl/V/YXsn7audFctq2HiHNVvk/wgsitE/fEL/b+PrNtvGTS26ncV+Q0qaJTv hco3BOayfVK2lo+nqvwyrX+aXVW6/9eTU0Egm+9Mtnw8Vf7fkOxpPYLWhu2osh1lSz92qJ++SCnO QxmV/1B9SFOyAwDA4NH5dUOdXy/V+fTUMHl82ER5P/VxuH+gVd7vNKanQ3LQqPFyS9kOld/fJe06 F18nKT+55fN4ETSqzvvk53FjutJ/uQ3pbS5TerN8Z8h+mPR0Q0Dpl+2j5T3fusqWK/9M+fnHXPu+ X6kngfuP/ZX+SbJGTDoIMGrRQdQUNIZaULbJ99M6QNPjfL6oVP7aVPDYXchbVeaXjwsp1fXjaH5k 4CrVS3cgMrL1GzTW9UkXkkfKXgSNOkF5+mVPmnKXxCcPn0ye6GWpH02P32XKbdctx6j+YrdlXW37 HbsGvLxQB0Sr5ZhZs2Y9Xev+LfdZqe+mFr7KX1kNamX7W+5bptqfvffe+5lq75zIevmeGKXd7Uke 9jKUTnCZ80pqJ7uRX0PQGNv286rjbf5of+slH9+FKx4plN5w57GK2jtO7RV3po2WdZjW/8TIJtym 7OWg8c8S76PFPiif/ZXeFuUHSS/uIhqVOwBJ7Sr1PlT7a2Q5aFSdfeRX3M3N7LPPPs9Q++kX2Vj2 sakgcBuq99vI1jHGd3Dlc57kfm9TSfErq9rrL2i8U74rnOBGfoMKGuvK/b+XvQga/QON2vUMsv5h w3cl3e/xLrOuYL9hv/UdQPkVQWPU/4Bs3sdSfaVdLnPQqG15RnIM5Ovve6Ug2X7S/5EKSqjes8rL AACAkcdPR4XagM7bHkf3imx+8qfu6RBfXz7Pdzgj3y/RRsONBgAYAnTQDipo9GORqpNeZla9b0rv tu47QLqw869Bb66KyzPyeaPqLZd8JExuZ9BBo+ocInsKGl1X7S5VOtb9iAvaFDROmTJlM/m2vCNS brtuOUbtPuJvAllXW8MWNGo5fhZ/gS52XyqfTeK9scJX5VcqafhOoGyDDhq9DpJZvqiO9//8GHEK Gl2WnGpQX4qgUXVfJ92TrrzZ2zzamZccW6D66U60/LpV9/PJ2AL59ElurMjN1W0nWzVo/It8DpS9 YR/0fhflB7k8OQcqL4JG6d9RYFd7p7USNH5Ubf4xFZTQvreh7ClAVeqgseEd4BUFjfK/U+U/l9+W ko29blrmgIJG1fuu/A+LbEvUxioHjeV3Gv3/l75cy+7N+5T0i2Qrgkb5N91VVh/K7zT6/c1PzJw5 czPX17p/TfkiaJRenKOM1qEIGpX6saOG93aNjwv1I/0vAABg9KBzs5/EuVTn6eLVEAAY5eiCa1BB o5F/ehRMdR0kFEGM8v3ePSpTblP6me5HZBPKF0GjTi5N7arcAUQKGlV+rx/BTAWB28/BVLX/Zcpl atMTujTcqfEjtlrf4rFb6cMWNKqdhQ5yI5uo9G+Vg8a4GP9aKgiUd9Ceg8YbdJFePEZaRn0pgkb3 S9u8eO/RqI3Fodaiuj+UjJMsrP6/yqiPe8jnJ1rGJjXi7w6mvhrl/6x1KweNfvn9i5FtQuX9Bo1e tvJNHy82KisHjWNV56ZUUEJ9OVD2NEGA9EEFjf4/yb/hkVz5T9UyBxQ0eupzLdPvEvb7C6vaaAga lW86vrTMImhU+X/zO6AZ2faUTwoapR+s5f40FQRq/waVp6BR5XdLGn48Ut53FVPQGNvsJ6kgUPmp sg0oaFT5K1XeMHGWke3j8ul34iEAABh5dG72BGcNE6YBwChHB+6gg0bV8WNonr20eDHaKO+7JOmb OJk5c+akCVvK+GK03KYuGr+rujMjm1C+/E7jSeWLUi3Dj+9drzbyncZbdOH4glQodKG9i9vPwZR8 HYAUF95lyv2Qnx9r/GdkE7I5CCm+Eaj8CoNGtVl8ULaO8jLLaDkPqs/PjqzzPWVf5Vc5aJT/4ZJv pALhO8deJ9lSIKZt54mPFvqOWXIoob4UQaP8H1GbxeRDU6dO3a663Cqq48lJbmu1/hm1e7P60fA4 Y8bLlFwTWec9/Xax7zjoVn5ZXf+N+thv0BiPx3jSlqbPaDjgU1nxbp23kwOWyKZ9XbYlue/q26CC xvjwcMNdceWv1jIHFDQaLfPr8nmw/E6rKQeSKq8Gjf9WvpicR318v/JLch21+T75+I5d2vfiUVI/ Op2Dxn3lUxyf8UOLHzFNQaN0f8fL738W+65sN0lS0Kh0drl+zAbs2WMHFDQa6Q/Jz5PpJPz/d7kD 6TABAAAAwMqiC6tBB426qPT7g48qfX2YEr7IlK8fWVym8puU9ilNE7co9eyHvhC8PeoWE2PIvnnY bsjPrKtuETQalf/Z7YV44pZPSdLEOqq/vetL7pPNj146SPw/f5YhVRay3ylx3VtUvlzLShfJ1XVT 3tP22y/3/4YoSijfb9DoIKzaZpVW5WpnF8mjWh/PhurprQ8s+6o/Q/J4quosVt6fLbhfqR/rPVrp B6PY5Z+Kfjwk8ecP0mcv1JciaNT/+inhkz5tIfE7eFe4rD+8PvJrmMyngj8p0u8da7VR3Pnt6Oh4 kfuhOtc76LJNfWq3Tf9jf2LFn4Eo3ynuN2gMUh8ky9SG72ym/khvCBql+728tL9L5lnXsneNYvdj 0I+nqsyzgPaprh/H7VMgNE7pZVHsvvYbNBr1y3dq3S/vv36/14+DF9tA9oagUUHepi6X3Kfl+hj1 48p3VALNc6O9W5y6jtpNQaP9omyJ6vtdXH/m5Cv63+yeKgvlfczaJx1X2g4vll48nirbQ2rP9e+V PT2+Lv3DLhtI0OhjwOupOkujDf//3xvFAAAAADDa0AXc03Thtrmnzg9TQheXm/T29j4nsg14YgzX iewK0QXiGZKGWV49o6VsLScC8Z2gadOmPcf9C1MtvgjWBeeWdXdJV4QuVk/TxexXIrsyeMKgLZTW TkYzVPhOVP6cRQvGeHvqgr34blId2pbPzp//GAjaNssG4z8QWu07tlX3kcGg+g6mtigHT3Xk/T2y q4zfF6w+prwyuB1t76183IWpX7yuvksY2SZc5n0isk14e/W3T/n/7uMqsk14EqgVHZsrwv/vofxf AAAAAMAaii9edTGcvskz2lC/5reaKWxdx0GFtg8TkwAAAAAAwNCiQONYBRzXzJgxY25PT48/9O9H Khsm1oBRjT/uf6j+fw+0x0f3AQAAAAAAhpSurq6NPR2/Ao9nruhxQRh9+H/n/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tzu7u7FkvYwAQAAAAAAAAAAAAAAAAAAAAAAAAAAAAAAAAAAAAwhEyZM2Ki7u/swyQPTp0/vy9LT 03OXZPa4ceMeH64AAAAAAAAAAAAAAAAAAI/R1ta2YU9Pz3cly8s3GkuytLu7+9PhDgAAAAAAAAAA AAAAAADwGDNmzNhg+vTpJ/Vzs3GZ5OBwBwAAAAAAAAAAAAAAAAD4/8yZM+cJ3d3d+/X09NxfvtEo 2x1K925ra1s/XAEAAAAAAAAAAAAAAAAAAAAAAAAAAAAAAAAAAAAqtLe3P3H69OnbzJgx48Cenp5/ SZaU31iU7Biuj+vu7t5UfmdUyhtE9b/ptx+jiqdefV/F5xG1c778eru6urb0dyDDFQAAAAAAAAAA AAAAAABGO93d3ZvPmDHjB0rnV24E1slQ32xsEJUvV527lH55/PjxRT0AAAAAAAAAAAAAAAAAGAbi pt/7enp6Pj99+vRfKH+R9Bt80075HcKtyhj5tav8tnyjb4AyrDcbq6L6V2g546N6E/KZKLlDPtcp vUD+P1J6qORdU6ZMeXK4AQAAAAAAAAAAAAAAAIDp6uraePr06R+QXNbT07Ncae2NOktnZ+cro1pm jOq8Q2UPV30HKCN6szGL6t2u5b0imilQ2eSqb0WWSs5V3V09RWxUAwAAAAAAAAAAAAAAAFi3aG9v f3ZPT8/FlZtp/Ur1ZqPqH1LnVxXfxJRcLn33qNrEytxsrPB49U/NdN/m5dXVr8hS+U6KugnZVnSz sUG0nF/10x8AAAAAAAAAAAAAAACAtYve3t4XdXd3n19382xFUr7ZqPyPq+VV6enpuVrp2+Q+5rFa rRmCm40F48aNe7z8J6rNe6tt1MjcqDbom41ZtJyfats8K5oBAAAAAAAAAAAAAAAAWPuYMWPGHj09 PQvrbphVRX63KD2hu7u7Xfqru7q6tm5ra1s/2pkj25JqnZIsluyTFjpAhvJmYxm1+yXVXVZtK4vK H5D8j33HjRv3xM7Ozhcov5PKZqo/pyidV/ZvJerbPUqLaWEBAAAAAAAAAAAAAAAA1hbGzJgx48Dq DbKq9PT0LOzu7j5k4sSJT4p6TXj6VfmeW62bRfWXalmfCvcBo3rDcrOxra1tQ9X7tqS/qVX/d8qU KU+OKk1MmjTp6fL5lsQ3UevqJ9EyfAP2A1ENAAAAAAAAAAAAAAAAYM2nq6trl+krfkPvhBkzZmwQ VVrS0dHxcvneWalblts8VWu4D5jhutloOjs7x6luyzc6tez/tLW1PTvcW+I+Svrto8qv0Xq8JKoA AAAAAAAAAAAAAAAArNn09PT8qO7GWBaV/8xvAIZ7v8h/R0nLG5dq64ZZs2Y9PdwHzHDebOzo6HiR 6i6oa9PiG4RdXV1bhnu/TJ48+amq8+9qGxX5XLgDAAAAAAAAAAAAAAAArNn09PTcX3NDrBB/pzBc V8iUKVO2VXtX1LUTMq+rq+vt4T5ghvNmo9rulLScAlXtnu3lh/sK8frVtZNF7V0ergAAAAAAAAAA AAAAAABrLjvvvPOTZsyY0fJ7hT09PQvCdUCMHTt2A9X5rqS/byCeNZibd2a4bjbGW40tb45quUuV HhzuA6K9vf1p1XbKojbvDVcAAAAAAAAAAAAAAACANZvp06ffUr0hVpaenp7XheuA8JuQqvdQtZ2y qM37urq63hJVVshw3Gzs7e2dpnor6ue1Wu4mUWVAqN7e1XYqckG4AgAAAAAAAAAAAAAAAKzZ9PT0 fKnmhlgh3d3dF7W3tz873AdEV1fX1qp3h+urfb/leLfSi2U7Xfq3pB8h+Yj8Xh9VRoxx48Y9vre3 d1ctfz/J5yUnqU+/kfxb/ZvvPof8128pRrUB0dnZ+VK11+/NW8nMcAcAAAAAAAAAAAAY7aw3Y8aM /0OGTebGdgYAWHPp6up6meTqmptihfT09Fw2mG83rotoG71Bcnvd9rNo0PBN1/O1rbeMKgAAAAAA AAAAAACjnsrNMWRohZuNALB20NPTM656c6xGLpHfu6MK/H/W95Ss2jbX1myzQlS+qLu7e9uoAwAA AAAAAAAAALBG4N83a26SIUMj3GwEgLWHnp6eLTRo/Fsnt+XSz+zq6nr/UL+FN378+Cd0d3dvr/bf q7Y/ouUdK/002fw9xrOkX6jl/0vpVbLdLPFUrHdL5su2QPmHJA9LFmeRfaHtLref/aXfLrlJcpXE 7V0Y7f9Wcpr0oyVzVO896seLtcwNootDwXpqexvJNLV/kVLfbPz9xIkTnxTlAAAAAAAAAAAAAGsM 06dPXxo3xpChF242AgCIMRpsturp6XlHd3f3h3VyPEH62dJ9o3BZ3Gxbo0R9d79vk/gG5fFeL6Xv VrptW1vb+rHeAAAAAAAAAAAAAGs906dPX1y5QYYMnXCzEQDWGdZrb29/2rRp03bQwLJvT0/PxUrX yBuJQyldXV1Xdnd3f1Lpy2bNmvV0b6fHNhcAAAAAAAAAAADA2kFPT8/CmptkyNAINxsBYO3F0352 d3f/VHKvBpMlkuV1N9yQxyS2j6d1vUfb7GSmTQUAAAAAAAAAAIC1gZ6engU1N8mQoRFuNgLA2s3Y sWM3mD59+inlm2rDIH5D0t9lvKqrq+vC7se+3/i/km9JvqKB7PNK5+qke6BF5R+TzdOaJnE+l/nE HP6u923J92U7Q+mFkqtl93KG9Y1MLee7bW1tG8YmBAAAAAAAAAAAAFij6e7ufmBG/Y0yZNWFm40A sE6w3vTp0z/a09OzpHpjrSryWSS5SfJ3yS9lO1ppu06Yr5c8M9oblUyZMmUzDZpvlHSq38eq37+S fpH0m6UPZN0XSmapKaZSBQAAAAAAAAAAgLWGnp6eeaWbY8jQCjcbAWDdobu7e3MNKp4i9OHp06fP k/xQMsFvP4bLOoHXVwPAHtoOP9X2uF/bwNvj3smTJ28RLgAAAAAAAAAAAABrDf5duHKDDBk64WYj AAAAAAAAAAAAAAAArL3MmDHjrsoNMmTohJuNAAAAAAAAAAAAAAAAsPYyffr022pukiFDI9xsBAAA gNXOmLa2tvXLEnYAAAAAAAAAAIBVpqen55aam2TI0Ag3GwEAAFYH3d3dR+kiZ0kW5f8aRQNi+vTp O6veDUofsUi/qaura8soXqNQ/zvKFyjK/02yVRTDKEb77Q/K+7H+f/tHEQAAAAAAAADAqMG/nZV/ f1odoj7c39HR8a6JEyc+aVWlra3tKdOnT/9d3XJWg3CzEQDWfLq7u7+sE2sfMmIyJzb9sNHZ2fm6 mkGrpfgmh/aDfyrdLZoY9aivx5TXQf2/KIpWiOqO0//hoah3d1dX19tlXu+x0jUPrcuoutmoPtxX 7k9Z1K9fTJky5cnh2hL5za2rb9H/7OFwW+PRvviTyvodGEUAAAAAAAAAAKOGnp6eGyq/YYy4TJ8+ fbHSmdGlVULtbKB1ur3c/moUbjYCwJoPNxtHXEb8ZqMGzkWS07Tsz1r0P/+S8r/0jTalj5Z9Vf7D tra2DaOptQ6t346Sb2jdv670XWFeo9F6jNqbjd6/1JfF5f1M++fe4VqL/jc7ZV+L8kvVxrJSfq25 2QgAALAuoXF8E10HPCuyQ4ZnpxjIw0wAI0F7e/sTde27xfjx458QplXCn0jwPr42x2gAALBmMH36 9GvybzOrUzTOHjdu3LjHR7dWGl2XvrKu/dUk3GwEgDWfbm42jrSsjjcbH9BA/M4oLjNG//+/ln3l d7X6uEOUVxkjn2cq2H295CPyO1L1Py3dvGzWrFlPt89jrq3xj0Gqu52kW/JZLfMzvb29eyowf7aK /f3BDadOnfo8lW1j0TKf91jN/4+Wu2kut2j5/U6B6jYd9Kutt8v/o5LPRd+1qKnbTZ48+anhWovq bVJeXvQ1tav12UZtTVJbh2oZR0hvnzRp0tZz5swZih8Yxqh/z1CbO6ntD0mO0vI/JXmblruZf3yQ Pqibjd52HR0dr1X6YckR8p2rdru0Tjt6WXJZ4f+wP9SH8puNy9X2SVpOcUGq5fXJtkW4N6D18Xb+ d8V3P6UPZpvaarrZOGHChI3U/+fLr/gfjR07doMobkBtNPwv9X/bOooK3L+yT7Q1xj+Qavltsn1O Pp/wch+rUeBjytv31VrOTPkcln1lf5/+Z9uGX2LmzJmblZfjvkVRA/7RSvU39/9Iabv3NfkfLfms +jRN+RevaB8GAABYAek6T9Kp8eV3kls0ft0j+bvHM13b+DpvlVA7x6ndCyI7ZKjNh9T2hyKbkO1h L28ofogaSbT9Z6jf3u67hKkWr5fW8Vj5+bMAE8I8YvgaWF19ia5LPqY+/FnpderHvZJrlP+D0s/6 +kSuq3RduSai9d5D6z9P22TXMK0SutZ7gba147l3hGlIUbvvlRzfSrT8ceG6zqLt0K7/6bJp06Y9 J0wAAOskOhdeqTEp/96z2kT9+EN7e/vTolsrjdppOavWahBuNgLAmo+CIG42jqyMmpuNs2fPfors l5V91b+/aJ/YNFwSvtEi++GSh8u+daL2FkoOqvthp6Oj40Vq4zZJX11di8oWS36mPtyWbWrv9mii QLYBTaMq+1vVnn/8aLnMLPLx1KrH+seTqF6g5X2s7Kv8xWr7jP7alY+/w3dQNDFo1P7/qP171UbD 26el9m1fIL9zynbVabrZGP/Dg1VnYdm3TuTnb1ge1upm3YpQGw03G2O57y/ZvIzf1bXf9dhN7OIt RtX7pNZvJ9n6vdmo8gnyXZB9LLJtF8UNyL5/eRmSe6KoQG2dXSq3+Cb1+bIX/wvlH1J/001u3wxU /ljJI6U6dXJ5WkCg9lY4jara3FP2hnWrE/dN2+ZGyfZRFQAAYMBoHPmL5HqNOzv6wTA/0GTx92z8 cEy4rRJqf8RuNsa16Jo4Tf6Y6HvLm3T6vzxF4/0ZWuf9Rvpmqq59ttZyfZ20SH04wg8Ien/J29up 9xk/oGXfx2qtW6yBNxsPcX+V7uaH16pSFxutg+TjEgBgnUZjxRXl3yFWl2jcurmjo+O50a2VRutz SV37q0m42QgAaz4KgrjZOLKyOqZRXaLl/k7ptyUn639+utLLlC6t+HzVP15EMwn/eKCyq0t+CxRA H1D2sy77IWqvuBmp/HFRnFDbb1b5vbncIpufeh7rKYbUxvqyvUT1Ti77WGQb9M3GeBvw/LKP5FbV 6/KPH3Lx0/sbKf86+f1U/ShuPklf3N7e/tbHWnoM+TXcbAw//7D1sbjhNMbb6v+19x7wdlTl3r/B i++9Xnm5l6uivlwV4aKAohIFFAGlCQgBJIHUk5NTclIIvSoaMHSp0ntHQHqRKh1C7703E1ogtCQk 2dz/9zc8M//Ze8/eZ5+Tk+Sc8Pt+Ps9nZp71rDJr+npmrYVuJ3RljiG2Oz5NpXFIZ0I+DZUPOZa0 lps4ceJicm6R73psq7dB5VC4lc7Gxdi+Mxeucv9RjQcRnvQMRLenwlI71UsEdwniVjkbpWd5bKon Lzk9ByURAh0zbKbmbP7BebEk5Vjozka2p5GvelleRdzdWd+O5f7q5aEXXNbfqLB/CRkR54YaOvtx zL7Gtv7wz8CmEWfjushZxN0C+8oeoYtRlo3Qv5KmwbrqvFbvZGOMMaYKPUt4duhdoz1UdVGje1NT 08q8U60UqjL0rkKaK/Jc+l6oEnhGZc5GPeNZ3xzZAVsWbWsoXmJYgBxY2KxLmmP0HCatDVlPRhhA X+Vs5Ln5M/TLxmYC2ysTdxWVn+VSxBnR0dGhfS5z7BG2NLYDkQmsj1Ic1HV76GGrofqbSHNH7Nuo m02VRwRn6Gc/9BtoP7DVT1bDWP48gpO8kdVUP6HK0w/b5YgzhKVGvOhgfV29i0d4RuzjKkjyExLv Id9mfTj57kAcVpN96pIzljr9MXm+T/w/h6rbaP8oy2baDx0D0v5JkTNHjjZsfqr1eFccyLbqbQxx 1iaNej/H9ZMN+zqWOOOQ9XUeRViG3tGwWVNl0ncJdgNkz7t92fkzduxYlWUrZFvyH89ywxo/z3XL 2ajzGdG1qLS3Zf0X2j/VActazsZ+2PcnjEXbeOy2iJFKGoa4cjbqB8eGnJk637DXtahe0Dqfhun8 iuAyqIPV0sZg3TPIo4N42ySBwPbP03BslyetVnQa1WTT/HlNmEa1GchS5/3Qeg3M2n9sNsaeRfv2 xNmG757CUVVSKP9/YLcRonNlW47hCOp99XQoXM6Fr6L/uY5HEiGHfsYgnn4STa9pjdgzz71tjDGm N8I97hHuhfk2jIUl+tl6zShWt+Cd4CsF6S5MsbPRGNP34eZsZ+OClYXRs7Gm8EH0ij6qihopBB9a J+Ttsd2DpT6EyyScklewntmyr2tFMjrP7smHKd0IqoJ4B+RtSberzkY519QTM+t1yPrb5LlEhFdB +JH59Ej/4fxHM9tlzkbs36OeB0ZwBvX4eWyvydtStssiuCHUoECcMscs2ycTVNUgRNiS5Jc5gyWU rczZSPiBFeF/Zll1DEPORjJb8i1zCDYC8QqdjWrIYfvBNIy0H8k3KmF3QxrG+juEbyI9y97gbHyT 5XoRnIFOPUZvydtSvvvVIBEmdSHdTp2NeaIBLBnidcyYMd8lrxUlnNtH59NB94eIYowxxjQEz45D eb58wPIY3kVW0jtNBFXBs+bL2F3P8opQlaF3LtK6kmfWxaFKYPsvyGOE3Y2cguhZvVjzp6NfHEmY RsgoG/o0nGYXIu9gs4+cDBMnTvwXnoM/ZvsSynA6YRoytdNhVLH7K7onkJsIvwDZGt1vCUociaS9 KmH/RH8j+7A2dfCFwYMHfwPdJORN9GXOWGy+JVvS0MgdE5EVVG9DhgzRtAO/Ybt/mKrO9NPQP5Fb sd9GdSjnaux7c5jJrmoYVaWJeg/s3kN/Gu9UP1LZBg4cuBT5NKN7jDRfJjz72Sh+grsF0Y9p1yC7 xbvY4uT5A7YvRabpvTOi1CXS0+gX15B34bDvjTBixAhNpfAQ6dynOpLzjzLJ8ahvjGno98MsO/fY PhD7KSz1w+QxTU1Ny2kfNGUBusPRfUB42XzgW2yxhZxNFyM6ZhP0cxjngUah2Brd88S5Oe+Qi+Oh d9azWL+N5WiWm+lcCxOdT8ciqD7V6ac90pLjbDpyhI5HYgjsV5ecjaS1DLZ3KA6yA8dEjZ+Lo9MI LbcjOs/fJ78yZyDbmg5Bc/Br2P5lVAaW+sHzDnTPUo6600ykYNuws5Gy/YL0D0bkEP8C8vm4Fm9A HtfxCdME6Uj3fEQ/fR6KyJE7IIIVPhXRefoQaY4aMGDAEpynmvNSTkV9U4wn7EbkKI7ZN+N+oG+D +5HbZBtJJRCmn/B+z75/P47JYqzL4XwX8mJ+OGiVnTA5+1W3NyFbKVzv27ouSH9zXcuyJWwk21XD qKKTl1cO1xVUNqVJPptR7qeVZ/7nTmOMWRTgfpi16fSkkK6m4HmWdbUdNiTcZ0dFsboF9+41yHMy 6WgUKz0HrmNdI0dcTvoXsjwDm+NZHs5yf5Z/RM5jvdOR07opdjYaY/o+3EjtbFywstCHUeUjeRPK kfVqlHAeaCjOsvnn4iN6ct6uK0IeyV/P0YhQFtbR0VHz45s81ydufijNLjkbw/FZ5vBDjojgQvjQ /FnenvjqyZaVke0yZyNhz+mDN4LLwLbMgcS+XB1BDUF8/alf6ThriuAqCNu1wrbM2cj6vfnwrghx T4lkGoZ4hc5GQb2NRLKhRjkPjgv92FycMmc0YQvd2Yj9LairejRQfjUQVk6QflAEd0rluYJUORvZ 3w3Io7Ln5CcS9Ml9ResV4QdGdGOMMaZL8ByRM+E5lnqGy8kjB0TZM5CweXE2fsK76sahKgP9DwlX w/92odJzUI09L5FeYa99ypCMBoFNp85GdGei+5h8tg5VBmFrESbn1L6hKoN9GkxZZmGTzF8XTkjV 0VH5PIognpxC7yFbhqom7Euls1G9GU8krp752Y98lZCHhvd/kff8VbUdDpub0L+jek2Mcuhvfuzl xHk8VHUhnTVJT+8bh4WqDOpHvR6nRTkT0XFhOSZMPidHEjaaZkAOxaqf6NCr16DCx4ZK9bEv23rn qfrJDzR3+SGEfxjbCWxfgVzDatW7W9TLTOLpR8OklxrbGu5fx/KStCdbo1AvI4n7KvufjV7Bepec jXHsHq91HlG+vVWXLDNnIPanK04+3xTS0T5qSOR7G3F2KX1EdazezbMr5O2i86cS1Su2TyHZe78g 3YeRN1WmUJWB/YuE3y7HeagyCNOcpB9TP0NDlUGZViJMPwYUnRdVUE/q6Sxn+Z6hUtl2IW29R2c9 i2uBTaGzsRbkt2HkNyJUxhizSMC97X49k3paSFc/D3X6nrSwieeBnY3GGFMLXrC75WzcZ599Si+9 9FLpxRdfLG277balHXbYoTR9+vTSyy+/XBozZkxp1113LT3xxBOlt956q7TLLrsUpnHdddclcU46 6aRk+7bbbku2zzzzzGT7vPPOK7377rulCy+8sCxeH5deMWcjum+iezVvR9mujeAU9RDMeptJOF9+ j07DRHUq+b+BySvvgNLH8qQIqoK4O1XYdsnZGI0I5+bDSfP5CC6EcA07lNkTX40GP4tg5Vc5jOrT 1LOGY60C23l1Nv4UeTefhuo9gqsg/VPytmxX9mys7HF6CFJ4zAqkbPioRiCPms5G0Dl1ZS5cdb0z usdz24/lG1vY9245Gzn/kiG38ihdbNVzIu+ca8TZeE4ElRHDND2ct6V8fyeooWHJiFvX2Uj4eWmY yoxcxPr3ODfVSzdrQEN3UGoXtnY2GmOMmVf68SzVTzX6g1vDlI4LvZ473XY2Eu+R2KyC8K8jk5Fb ta1eQqzr+XdFPPuK0LuFnIANORuRx4cNG1bloKFcOyNyPDyLzSOVgl7OGzlfDpE9S42i8RZx6jqU eC/9D+LKCfOIhq0PdU2o0zJno35uI+69yAOJQQ0ox2rE0ZBiI7WdOhuRlxKDCsjmi6R5CTI1VHUZ Pnz4skqfeOdHj7G6UI6lsNU7VOZsRKeegHo3VC/Mojp+KuIci3nSu5HtxNmoetR2JdgmP92lx5my aXoHnTOv59OuEJ0bN6WOONZTZ2OrtgvQUKVbI+qB9yKiXrZTifeClsgbcn6FbZedjdjOwvZQVquc o4Kw5RGVOXE2xg+hMxE55tVTuGgf3yOOyvqjJJE6kEbDPRvJW9foiYjm7FIdK94riOpCc+8fEKYJ 6OVsPFXXcqjKwF7OxhOKzin0BxM+g2NfNhyzUH2T/6uEl/VqJc4P0Ksn5dOIrqPXEfWqfAVbfYv/ SXbYJKOToJdTulOwK3Q2ks4v0Gu6Et03VBeqE53frxEmp3ZDQ1MbY0xfgXubehVmbQ89Jdwv7Wy0 s9EYsyjAR0i3nI377rtv4kjsjJkzZ5Z22223qvjcoEu33HJLWNXn8ssvr4rfh6VXOBsFH8Ij0Gvu vMyWbc21mDlKOD82qQh/hfR/EcGFkO63Kh1xpLMncSvnFjweffYXazSKaJ6LfK8z5dnlORspw3qk UzkUqeaDrBr2Cb2G29EwmZmtypZvnCJ8gTkbQQ0aZQ45yjgFKWuw0Ec7dhpaKOspKGG7zNkopxvb WZ2SzmuVaVWi+HlncVcgj3rOxmR+SO1PziYT9NOR1cI0QdukUdfZyPH+CTZv59Ni+5DKhg10TYqf t0O67WwUSjNvS1zNf6qGyJrDz6VUnitI5mxkn5bIh2H7SpEDlf35JVJWn9iWzZlqjDHGzAOaf/Fm nm1TefdJhtyMn22uQ/6RWFTA81dzLt9MeJWzkXTeKXIsCL1DYvMYckaoFOcl0rqDsMIhIdF/P559 jTobH0KqfqYijdHo5fTZLFR1wRbT1hlI4tyrBclqOMy7KMvzw4cPXz7UNVE5sM2cjcRdCrkemc6+ FPYOE9ir8esD6iMZojJ1NqJ7MTGogGy65GwU2O5Kmu9TFg09WxeVmzz0DpU5Gzl/tiT+TMLaQtUp pJE4G2v10FOZlE/O2aj3YznaDk8MGoD0E2cjcbK5BFP0vk+4HOB6968acpb6Hkx+8+psfI44f6s1 Zyl5r6991FLbrMtRJsfWTboWE6N5gHQacTaqh61+Op3Dfm2noYxDnxDn26OEVzkbKe9Rle/kKdi/ SPjxRfcE4ibORuqm6ucA1TfxypyNbGto5jeQTUOVEd9DM5DE2ajzhfTllHypVtnyYFflbET3N0SO 1qQ3cR7K/CvKY2ejMWaRg/vaXdzfsraHnhLStbPRzkZjzKIAHwvdHkaVm6xusHVFNkVxJY3El9RL ow9Kr3E2CspzbN4WO/0lWzZUDTb90WmOmcqhGvWH6NWsX8+6/ubMHFqs/zqiJ/Tv318fxRrmqCyN SsFGdfQodnNTHetddjaK4cOHa7J+/dmr8yizVRnQv8NyZl6P6C/od6m/qqG10C9IZ2MC6VxcVHZE fzFnZWf947wNccqcjYIPbM3N87ziV9hqjqFr0Wsun6dZzzslh0f0LkHcus5GQdqbVJYbXQnRnDdl H/zoOnU2CvR/wK6sviTk8y76xCGr8EgrO7+QeXI2CuxXR/SHe2X96v6l+Yeynqran4hWda4gZT0b iX8QNvmyan/UqKEG3gdCp7kNXqiwOT+SMMYYYzpFz96WGj0HeRZtjmheuMtDlc6jeAw6vVOtEuqE CPs9YRoOs2gYVb0bPFQ5bKKG3SfsNMJe05x7of5cU1PTyujUADVR75OhTqDMmjNR7zJ63s6Ts1Fz taG/lzh6zq4e6jLyaQnsTiaOHHy/qQzLg80yiOrw9o6OjmxO8CJ4jlfN2ch73FrEl2Pzwvycc4Gc wfo5UO+H56bDgM4PZ6Og/AOJ8zZpT2a5cq39lhNM7yTYZM5GwfZFxP0n+1TloBGVTifS6JKzUbCd OI5ZjELKzplATr3MsUf6NZ2N6NWzVHPcHxOqjOjlpyF+58nZSB6yn0HdtlbWJ/W4AnnoXVbneOYM JI561OkcP7DIUQeL1XJeVkIanToblQfhx2E3p/LaVZnZ150J17W90JyN2D9KOTRPYtl3kO4t2B2P 6DsgcTYK1vWNq++jp5CyuSYrIbzK2UheT6K7snLoXa69/yDs75TPzkZjzCIH97Y7kKztoaeE+6Wd jXY2GmMWBXgR7paz8Ygjjii999570fewNrNmzSodfPDBVfHHjx9fuv/++8OqPnfffXdV/D4svcrZ KOJjKLNne7aGbIrglH76cCIdzemhXoCFTkP27yU+CMfpoy7ilaGPUcLXJo1LkcQBoyXxrkb/K4Wj 2wLJ0ifsmYieQZxOnY0phKsxpVVly8dJhbTeJ+wkNRhgXuuP4gXubBSDBw9emvQ0JGyZY06C/j7q TD361sjr2a5yNgb9+JD/EnW1G6I5mGo5fvXhrqFsOx3qqwjideps1Ec5ZfhrvgysTytoQGvY2Sg4 R7+m+qrcN+LrxfVI7T/LyiFX59nZGCzW0dHx/7DVcHNlvU1zovlwNg/7qnMFqZqzMa67/Qir7IWs RtzTuNa+ov2uCLs9ohtjjDGdwrN1FZ5PHyEaJlQOjA/1LEM0h9uVvPNU9egCObkITuwU9z3FQ6eh G9WIr3kGbwzbBHTq2XinfghjeTeSxNOS51fiqCh6hwzH1ZmyibKleV3Iu5CGbNUwr/PkbAzUe2sd wvUTnZxVekdM8mKpMv4u7DKam5v/h/Bbkaxsise6fuDbMczE5ynvIHTvInqvy9KWhI3eo6qcjUKO I+zHoNe8iGm9ab+Vzz8oR9mIFLwbzBdnY9CPeteclWcrf9LQ8Jn580bb+u65jnOncr6/fuh+ga2G 3dT5pne0tB40P9+FYZdAObvsbBSqD+LpZ7rsuEReKpt+RsxPOVDT2SjC4f04dtlxQ+Rw3YWlhpd9 H5vM6U7ddMnZKEhDjksdL11zSZ0gOs7Hkt53yVffc2XOwLFjx/4neRyDjeo6vQaTc4/1dxUvTOuC fUPDqFKGxbE5ENs5LLM6Zf1WwuSUvYTyJPOxpxC2wJyNSkP1QTztf3ZesdR35vdDd2SYJ8R1tTl2 Siu75mWL7jEde9mxXuVsHDJkyJfRq3ejRjVJj5mWp1KO5aVHtg9zY4xZJOC+djv3yqztoack7p92 NhpjTF+HF+FuORsvuOCC0ty5c8MdWJvZs2eXzj333Kr4e+yxR+m1114Lq/pobsjtttuuKo0+KvPd 2diXUUMC5+Qz+QcuD3PPP2eMMcYYY4wxxhhjzEKitbX15nx7XU9Jm52NEjsbjTF9n+44G7kBlu65 555wBZYSp6HmcEzDTjnllGSuRiGH5M0331w1FOpBBx1U+vjjjxMb9X686qqrkrgKkyPy2WefTcKE 5oZM018E5DPrbOQc+CmiHmfqGXkB6zty/g2lTjTn3US272M7e2jLFrm4J+YiMcYYY4wxxhhjjDHG dI/29vZ/pG12PSltXXQ2EqdomPRuMWHChP/ThaHH7Ww0xph6dMfZOG7cuMQBmHLttddmjsJUnnzy yQgtlR577LHSDjvsUBZ++eWXR2ipNHXq1NLee+9dFn7MMcdEaKn00UcflY477riy8D4sn1lnI/u+ NQ9mDZk6W47EiodqIqojwjT8zzVbbrnlVyOqMcYYY4wxxhhjjDFmITF69OjrK9vxFoa0t7dfp+HE o1jdhrQWR17Ip70Qxc5GY0zfpzvOxgMOOCDcgJ/SmbNRzsTf/e53ZeHPP/98hHbubFTvyEsuuaQs vA+Lh1EFzSMT84wsLVHvxXHjxn2JoH6fWhhjjDHGmL5Gc3PzT3nfvaq9vX2rUC2ysI/Hsa838B3U rXmuFwSUbzzyZEtLy7dCVRPsNO/0jZXzPxpjjDHGCN55rgnH2EIVOxuNMaaX0h1n4/jx40u77rpr JhMmTKiy2XHHHbPwXXbZpdTR0VEWno+/0047VYXz0Ciz8ZyNxvRuWlpafsML31hWPzMOY80xyr1r CPs9QuuhXihQhq+r/rmnrxkqY4wxZoHDs2hj3nfnsNw5VH2WddZZ51/Yl3OQGaFaJGH/VuB4TeZd rn3QoEGfD7UxxhhjTBm8L1xV4CTrkpDG08ihrJ/C8nLeQ+5k+SzLd5CGhijFfoE7G8nzkyjjM6xP Rq5ATkMORXdvUZwuip2Nxpi+T3ecjZZ5koXibBw+fPi/c6xX4+G1Aw/CqyjHK8hHbH+CXsOavs7y LnQHtLS0fCOifebp6Oj4th761MuZoVoo6PhxjM6iHHM4TscNGjRIvUB7FZTr76orNcyFaoFC3l+k DBtQT+ploJe/j1UeLWP7jKamppXDvEcgzeWUNvKa1kO9UGBf19b+UgdHhMoYY4zpEnqG8xxZEdmI Z5uGv9+Q9eW74oAiTpWzUemyvSrPqW8qLcJX5h1rE9Ieqrx49/xuPo+w/ylhS4eqCsKXI3xFVvNz 7CyG/gfoNyEP/Qz0q1o9+tAvgd1q2G1OuYZjuyG676scbH8RfX+WP0P/D2SmbCXNzc3/E0mk74nf Y7Vqnp+RI0d+jbBfkM5A4m0zatSo9VUWdIuTnvZtqTBNUL7YfAebtaNM27BcN3oZ1vyRa8SIEd9U HGQr7Lcm3Q1U9rQ+x4wZ81V0q7D9hSRCDo00on3G/teUaTB2myGrYbtkmGQoPZWbcn1T8xqx7yux /RviDiNOcgwxa2i+I2OMMcb0TXj2X8G7QJGjrGHh3eHK7rQbKc6wYcO+rvcc3jt+wvtIT7Q99dN7 FO9gPxw+fPhXG527MY/ekSjTsUX72kWxs9EY0/fh47BbzsZ99903mbfxzTffTHo2qneiePvtt5Ne ibvvvnvppZdeKs2cObO02267VcXnAVW65ZZbkjinn356orv33nuT7fPOOy/Zvvjii5MhVDW/Yz5u H5cF6mwcMmTIlznGz1Hf+gNnNnKAhiyN4Cr0kB05cuS3Y9P0Dvpx/B5G7mO91/5tznm2UJyN5KlG u8Pj+nqNcmwQQWWgX22jjTbq0d6H5GtnozHGmEUCnmUDeZZ9jJzGs/xfQ90P/fE8W+Y0Nzf/PHR1 IX6Vs3HgwIH/hk5/guvP9QdZrhVBnxs6dKiG1b9eefMemjkGsTkJ3ROxWQZhK4d9e6jkZDwYmUvY /jzv/4+UajQi7dvQTUHWSCw/tT2V7TnE/03ohBqbfhbrCXrHIP6F2Bb2bCSdEwi7UT+FhUqozu4n 7oejRo3aMnRqiPoS9vr7fabyRraOoAT0qNoG5t+j5LBE9wxpXR+qFL0b7kjZZrG8ieXyoRf/wn5s EeuqqwlKo/L9Hpuj0es47b3SSitljkh0W5LeW+ifb2pqKnu3Qa93rbsIe5TluqHW8f0K2zcgCl8h 1MYYY4xZxOAd4FK1O8yL8K7QLWdjb8XORmOMycFH4zw5G2fPnl2aNm1a6Z133kkchXPmzMm2P/74 44acjR988EESR7b57Q8//NDOxm4SPeFO4GE1l2N8h/6UjiDTh4iXlrU4jvprvlcPT8p5tlCcjdTP 5pzrcqbfEKoFBvna2WiMMabPw7NjJPJOS0vLgFDlWYywM3nOvYn8IHQ1wabK2cj7zBfQydn4ELJs qDP0nor9SzzHLguVeuytwPZj2J8aqgTKshS2jyHXKV3pWN8Wu7cVlhhVwH79DZvJpPdFDXuO7dXY TlGvwDApBPsuOxujbA9XOupSCPs9caqcjbWQA5RyTBs5cuQvQ5V+v73W3Nzc6fHArsrZSBluRZ5F CuPrr37y+DvxHqKOs16O2MsZfV/Rj4mqS+K8RZxLQmWMMcaYRQzeAy7mvaTIUdaw8K5gZ2Ox2Nlo jOn7xMdqkVOsrqj34l577VXaZ5996sree++t8bYL09BcjkVxKkXzPxbF76OyQJyN5PNnPax4ETgj VD1CNAYdiDyKzE0fipxHGopVDUKHsK4hraogbBlEw1mehs1SrLPa/gDLObl0PmL7avJZP6JV0g+b ocT7B3az0nhsf4JMQwr3NxqWdld+aZyIpzhnE5b+7V5GU1PT/yPsGfI8OFRVEL4W4X8lnXdz6erP +vvR79zS0rJEmJaBzclKm1U16GjIK43x/kmkkZ0n6PvLDtk9VGVguwVhF5Heq0gaXy9washSmqPn 8UVOf+hvStqXsnwnTT/dR0Tz+3yBfajrbCR8ReJoiNPX0jRCNF7/fvp7P0y7BPX7K9JUr90XBw8e XHO4tXpQtt9ShsuR10knmyOA9RmE3YF+BOVLe3lkoK/rbER/NfrbY7Mm2FyMrY7VT0JVBmG6dvZH nkTycxjo/D1h+PDhy7NuZ6MxxphuwbPjZp4vM3imqNehhtWvlBcJ+5DlkIhSE+xqOhvRXcVm1fBU hH+JcPXguzVUCehalRayeaj0zvQH7F5Xj8jQye4G9NNZFpVdPfFeYjkjN7fPYrw/aK5pTS3wHnID aQ5XD8wIT0DXJWejhjzVsxjdOWp4SowqkBOV8CpnY7zPnEqazyP/ZP0RlneTv5YaEj6pA/XaZF3f FGdWlrcI7MqcjeSjYVPf0X4lBjUgzw21L+zTT0MlnZyNf9PxDFWG6op0pyL6+eszM3+3McYY81lC 7wF6P5gX4V3BzsZisbPRGNP34UOzW87Gww47rDR9+vSkJ2I9Zs2aVTrwwAOr4o8bNy4bNrUz7rzz zqr4fVjmu7NRjQl6UPES8PSAAQMKHV1dZfPNN/8PzhUNQyXH4IVFDjTC5UC8knzlhLp2woQJyRBW KQMHDlxK5SLsReQ1ZP+iFwzSOQa7uXqJCVWCbImj4bfU2NUc6rrooU96uyFyRt3LstIRqvA9yE9z 8dxRWV/15mxE/03K8kqUZ6dQZ6DTEF9PsFQj1sBQZxB2rtJmeSJ536a8IqgM4qpno8pwSKjKQL85 +1k1t47gOG1B2mrce5ZrrsvOPNJehvh3KX/kNKQsHzU2Eb43dnISq5GwytmoOITdiN1s5JhKp50c hIRfh8ymvL9D1eUx8om7Jfv4T0RO58lsr0G+X4zgTiHfnxWd04IyD1fZkKoXYvKq62xE9wTyz9is CTb3IdMo89qhStFQb3uq7li+QBkrw1U+zTelMjyk+mfbzkZjjDFdgufHBTw/XuYZ/aNQdRueV/V6 Nl7JZpUjivBCZ6MgnYsIu4XyLa2f3ljXEJ9lQ7qyfR7yQGx2GTnwiP8X8lC5W0LdZWej3hPQvY9c k3eG5uF9b2viZM7GGGJWQ5C+R7x1EqMc6NdA3kZSh6vy1fvnP+pNjZBCvDJnI2X9Kvuln6tu2XTT TWu+K0W8GePHj8/mcidPzYd9geolVBnSYW9nozHGGLMIw7vAeTzzK51kXRLeFexsLBY7G40xfR81 THNTLHKK1ZW//vWvyZCpnaFhVs8555yq+JrT8ZVXXgmr+rz44ovJvJCVafRRme/OxpaWlmHxoLqw 0uHXHdQQwQuFhp/SUJV7hbom2O2C3RzOrTvUuBTqpHehyqUwbIqG6UoYOXLk14grx2ZJTqBQ60/w /yLe0+jfbm5u/nWo60L8AZHOuWzWbPjA5rDYv33YzOxqORtjLsybFYfyFvaKFGpAwu4j7F6qbBBC d7bSZjm53iTU5F3X2dgZxDtdZUBGhqphiHuO8kbqHnfS3iTsypyN/fv3XxzdKaonZESoi5BT7QXy 0/xGPwxdl9FxIY0/I8n1Rt7TSfcvnIeFzthG4fw5QfvAfubnRNIxnK/ORs6/H5KnnLTTK520eeLl 9nHVP7Z2NhpjjOkSekfTs4Zn0U31njeNQBo96mwMB55+3tqB5Qt6zlU2UKFbDZlC/LJ3z65A3PXI 423yOCtUCWyfTdpz1lhjjapehIRVDaMqpx72+gnryFBlYP8blZOwzNmo9170eg94Ve9NiWEO7ORI 1Ttq5mzUkKXo3kR3b2e9G7GpGkaVff0JOv3IdHioyuC9ZwRhH1PWP7CZHS/piGtnozHGGPMZhXeB 5Kf5eRHeFexsLBY7G40xfR8+IrvsbOQGWJo8eXK4Akul119/vfSXv/wlGe5U8zPKuSgno9Ccizfd dFMyR2M+DfV21JyOQsvrr7++tMcee5R22GGH0gEHHFB6+eWXkzDx5ptvliZNmlQWvw/LfHc2kse6 elBR5zc1MrxSZ7S0tHyDNGchb7DZaa+zdN4d2XN+ZfPLpM5Gwp5obm7+n1BXgY2cm5cTv9TR0bFJ qBNiONQDsNFQWXKgXc+yvahxRhB2beT5B6SllmCXDDsr+3yDUS1noxxixFMPzpcq06oUbJIeZ9Tj ryJ6AmGJs5HwLUNVCOGdOhsJWxZRI9y5LK9leTtLDR2moTk1x5KGvRob5g1DnJnIu7XqNw/H4n6V M//SyEvXksRXY9gHLAvrJxXiXqP4rGeNk/PCuHHjvkSdy9l8P2mqke5J0i8cphT6NTU1rYKNhto9 V+cVy7QONVTsGyobyzLHMjbz1dmI7sDIVz0+64LtYNnqnh4qY4wxpmH0cxnPGw1bqmE7NUy3hsd/ hGfLqywfYrvWEPdl8BzaAJlOvOydl/XFif8qeg3dWeWI0ruX8kCuDVUZ6DdHppLG0/qxKNRlaIhU wndGngrbh8n3MfLUM/xWlqvJLobIvxKRY/Ep5FHWp7CcjAzGpKx8vHt+F72e5+9ilwxtmv5ARprq Dalh5Mt6CLK9JO8gzQpDniPO82xfw3KA3oHRzUJ+G+aJw5E4GtnjdWw0l+LD5CU5RO+PbN+n9MI8 ge0lpCPsQWQato9H+V5h+Ubaa5HtDkR1UTY/JXlq1BLV1/PYa/8fRpS3Roo4Gt0KYZqBvRzGZ5JW 1XvhxIkTNQLJc0ihQ9kYY4wxfR/eEc7iPaDIUdaw6F3BzsZCsbPRGNP34aOxy85GzdcoB2PKtdde WzUv45NPPhmhpdKjjz5a2n777cvCL7nkkggtlaZOnZrM7ZgPP+aYYyK0VProo49Kxx57bFl4H5b5 7mwU5PMkx7bU3NxcNsxUd9Cf0FH250NVl5aWlm/wAqKGCw35lPVAzPVsVENIlWMmBZuazsY8coBh NxjRfDuziachoUZHcAJh90Wee1EfoxqQTfIvPXWcjetIT/r6w74onSqhXr4V0ROImzgbCSuc4zKF vAudjTFnzz6ko3l83kCOlG3lkFiEHycbpKvORs3VqL/e32zkRRDbW1TOvK0asogvh+X7lfVRS6in H0f0HoN01eNBDsFpLDcIddqweiyi81vzUR2MrF7ZI5g4R8QxmF/OxgeQKmcj6R4W50inDljibxy2 djYaY4wxvRO9Wx3LM/spntd13/+MMcYYY3obvL+coXaHeRHehexsLBY7G40xfR81THNTzDvDOhX1 MszTmbNxypQppT333LMs/JlnnonQzp2N4qKLLioL78OyQJyNLS0t3yWv1/TAYqmec93+w1i90zhP 7lBajQxfSn4D29vb32f5+JgxY74a6h53NlZCHM0pKAfggaGSbpJ0lH+/UHWJWs7G4cOHqyfhixG2 TKi7BGWbJ2cj25tLTzoPhqoQ7K7Cprs9G6+KvLOhu4rQX/qyk+RfGsOZd7v0o0aN+kWoFziac5Ry qFeG5tccFmrVzb6Iel5fTrlrDhtH+EVRD111NsqJ+CGrNa8/0tXQrzOwq3I2ch2vHeXTMa57DWN3 pcqoe3qojDHGGLPgkUNRP4D9WvMjqhck70Bf4Vk+mGf0M8iUpqammu/BxhhjjDG9Fd5vTlG7w7yI 2i46cTb2U7h+sMf+ixq1KkZkWErvVB0dHSuxvkpPOCw1ugRpTeI9baQ6a1C2ZTSKhvJraWlZQqPF Dfp0iP6ao7zZ2WiMMTm4qXbZ2Th+/PhkuNRUtttuuyqbnXbaKQvfdddd5TQqC5cuDd95552rwtV7 Mg2XFOXRR2WBOBvF0KFD/5Pjm8x9yIPzaR6U60VQlyGu5nbRPCzvIU2hroKH42Zh8x5xynryzW9n I/bJ/IIsDwjV53gx+ArbN0qPnLjjjjt2aVjZWs5GUEPSGOpXw2C9yL5mc0s2Cvs4T85GXn40t5CO 7RNsFjmi+hG2LaKehd1yNjY1Na1MvGfJR3NwbhPqMuRExObNqOMyZ6Mg3gYKR96lnjQ8WY9T7yVT YZT/ePLXsLcPDRgwYIkI0jHYM+rwqvzwuXkIP4T9+iSOQZecjej3UjzCLmez6hjpRRmba6kjDTNb 5WzUSy26o7DRDx2X5cueopdf4p6vfCSkZWejMcYYsxDhfWcJnt3LsNTPfyvzfP4e8s2emN7AGGOM MWZhwXvNSWnbQ3elvb39Q+R55FW2NUKZhmlXm4jarZK2l84Eu+s0hH4Uq9uoPa4o/SKhjLNVTkRD 8WvYee2D5hW/l+UrRXG6KHY2GmP6PmqY5sZY5BSzzB9ZYM7GlHBo7MTD72GOd1KOeDBqLp67Ec1p p/ld5iBvsL5ORC0j/tbRvICaj1FpPIZcwbrmvXmcdQ3nKYfkDkWNKfPqbGR7DaVP2Jvsxx3IZdhe wbbK8QnbzyFDwzxDzibCWwh7UnbIK6xrTr6LSe8Glpp3cS66OyJKRh1nY4Lm/SHu2ciH2Gn/VZeX IirXfWx/QLrvsL5xRMlAN0/ORliMuIPQv4ZouNNHsbuMdfVwe5DlW4TvyHICYXPR7RDxukQMhXoo 6ciJrB54tyM6PjeyfBe5G1mVvDRnUZWzUSgN7A9D3sZmLvY693TeXILcybbmGppNGttFlIYh3q+J L0diifjJnEMs72KpOZtUXoXdWKtXLrZtiofNHGw1d6L27epIR47EVtZHat+4lsqOI/q6zkY5C9Fv j6hHpcqiuroYuY5tncvPk8cmLA8n/feRwh8CsNmIMM3JpLkndZ7/neWVbOvF9m22/8h6MrQv63Y2 GmOMMcYYY4wxpkdpb28/Qe0OC1soxwJ3Ni4AsbPRGNP3UcN026dOMMuCkQXubDTdpzNnozHGGGOM McYYY4wxizptPTNc6DyLnY3GGNNLsbNxgYudjX2IlpaWn+ih795ixhhjjDHGGGOMMeazSnt7+9EV DrKFInY2GmNML8XOxgUudjb2cnhpGcFxOoWlhtP8CNHQsGVz9RljjDHGGGOMMcYY81mhra3tyAIn 2QIXOxuNMaaXYmfjAhc7G3s5muMSWZ2Xl9W5PpYOtTHGGGOMMcYYY4wxn0laW1sPL3CSLXCxs9EY Y3opdjYucLGz0RhjjDHGGGOMMcYY02cYPXr0nyscZAtF7Gw0xpheip2NC1zsbDTGGGOMMcYYY4wx xvQZRo8efVCFg2yhiJ2NxhjTS+mrzkZuwqU777yzNGXKlNJee+2V6Q8//PDSW2+9Vfrggw9KF110 Uabfb7/9Si+//HJp6tSppTFjxmT6hSB2NhpjjDHGGGOMMcYYY/oMbW1tB1Q4yBaK2NlojDG9lL7c s/Gcc84pvfnmm6UjjjiidOCBByZy5plnlt5///3SnDlzStdff32mP/HEExNH41VXXVWY1gIUOxuN McYYY4wxxhhjjDF9hvb29kkFTrIFLnY2GmNML6Wtre2QCmdYn5GDDz649M4775QaZe7cuaXdd9+9 MK0FJTzIOqLqjTHGGGOMMcYYY4wxptfT1ta2T4GTbIGLnY3GGNNL4Qb9h0qHWF8RbsSlnXbaqbTL Lrs0JDvvvHNhOgtSRo0atXVUvTHGGGOMMcYYY4wxxvR62traJlY4yBaK2NlojDG9FG6sQ7lJz610 is1P2X///ZNhTbfffvsy/aRJk0qnnnpqac899yzT77bbbsnwqBMmTKjSn3zyyaVdd921TK/4Z5xx Rumggw5KHJKpfrvttiuddtpppQMOOKDM/phjjikdeeSRJR5UZXrN/3jSSScVllPp53WNCPX8Ics1 ouqNMcYYY4wxxhhjjDGm19PW1rZXhYNsgUi0W9+p/FtbW1dDt3gUaZ4YOXLkv5JmM+mfRZqv5/Nc CGJnozGm78NNek1urFORQgfZ/BDNoaghTW+++WY54BKdHIOaZ1HMmDGjtO2222b206ZNK02ZMqXK GfiHP/whmYfxjTfeSHouSqflc889l6T/0UcfJQ5D6ceMGVN6/PHHSx9++GHp6KOPLkvnggsuSPLW HJCp7txzz03KIl5++eVMr2FYZ82aVbr//vszXaPCvj5GfS8fVW+MMcYYY4wxxhhjjDG9nvb29j0L nGQ9KuQxs62t7UmWJ48aNWp1sl3s09wXDHJAkvcIynA18hplmltZxvkkdjYaY/o+ra2tS3MTvT11 iC0oeeuttxIH3+zZszPRtpyERfqbbrqprJdiKk8++WTNdCR5vUT5VvZUVI/JIts0jaL0Tz/99LI0 GhHq+fyBAwf+W1S9McYYY4wxxhhjjDHG9HpGjx69e8451iPS1tY2Gzl9xIgRK66zzjr/Eln1KlSu 5ubmVVtbWy9TeYv2owfEzkZjzKIBN8s/pg6xBSXnn39+6emnn25InnjiiWSY06J0TjnllMI4teTS Sy8tTEfOzCL7IlGvRvWqLEqnlrS3t3+MDI0qN8YYY4wxxhhjjDHGmD5Be3v7LgVOsoaF+O+2trYe 09bW9uthw4Z9PZLti/RraWn5hvaDfTqO5Rvs3yeV+9tFsbPRGLNoMHLkyP/gxvienGKW+SZP9dY/ dIwxxhhjjDHGGGOMMaYW7e3tOxY4yWrJq21tbechzax/OZJYpFH7emtr6zbU01ksn2PZlSFY7Ww0 xiw6cANcnweAuq4XOcoWuOy6666l999/v3TfffeV6W+88cZkaFPNxzhp0qRMf+GFF5Y+/vjjqp6L t99+ezL06QknnJDpNGfk9OnTk+FQr7vuumzeSA2v+vbbbydzNO6xxx6ZfQ/IrOHDhy8bVW2MMcYY Y4wxxhhjjDF9hvb29u0rnWTo1KNvOsvJSIunj6pisZaWlvWomyva2tqmsNTId0W9IO1sNMYsOkyc OHExbnaHVjjJFppsu+22pQceeKB08cUXl7bbbrvE+Si5/PLLSzNnzixNmTKltO+++2b60047LXFO VjoJTzrppNK0adNKBx98cGmnnXZKbA866KDSa6+9lqQj52SahuLKuXnnnXeWOjo6ytLprvCwmEu9 7hzVbIwxxhhjjDHGGGOMMX2Ktra2CaNHj/6E5b2tra1DkaU9iluX6Tds2LD/29LS8mPq8Vhkjp2N xphFksGDB2u86QeQQsfZgpYrrrgi6cXYKE899VRVGnJUdiUN9YI888wzq9LprvDgvWzAgAFLRBUb Y4wxxhhjjDHGGGOMMQl22hpjFkli/sZXKp1mC0NGjx5dGjduXMMi+6J0xo4dW2hfS9pjWNV5FdJ5 YNCgQV+IqjXGGGOMMcYYY4wxxhhjjDFm0WfQoEFfa29vfwyZW+RE6y0i52KRY1D6IsejbHtqeNR6 onpDrltnnXX+NarUGGOMMcYYY4wxxhhjjDHGmM8OQ4YM+XJ7e/uDRc603iByHN50003JEKnHH398 pj///PNLc+bMSYZE1fyLY8aMSfSymTFjRun555/PbOeXULbLN9100y9GVRpjjFmEaG1tXbGlpWXt 5ubmn7K52KdaY4wxxhhjjDHGGGOMMYW0xWS1eWdab5FTTjmlNHXq1NIdd9yRyb333luaPn16Mvfi Qw89lOknT55cevPNN0vnnHNOYVo9IaNHj57Z3t6+W1TdQqO1tXUpyjOwUtD/FtmA9TWampr+H6YN NZJraF3i3cP+/W+oFmk4htewr+9TT5uGqlM0XC51NAk5pqWlZb1Q9zqam5v/W/vFPu5MWfdj/Sjk SGR/6djvQRzv72FqB0o3oR7P07UybNiwr4eqx+no6Pgh+TzPcfuAvBYP9QKBPPsjVfcXyjOAc2rN ESNG/FeYVkFZL8B2DrY/D1WvgbJdpuOm+12oyuC6XoJyX0f5NRfvX5E9WN8fWTlMFiP8b0pj7Nix 3wldn4N9uFT7MGrUqK+EqhH6UQ97Efc47jG97tgaY4wxxhhjjDHGGGN6Aa2trYPa29vlfCl0si0s mTRpUun1119PHIuNyKxZs5I5GYvSmlehjl5TQ3tU2UJl9OjRP1NjMcfsdcp2FuunhfyV7WvRP8j6 q6zPll1LS8s1lH0Vovb7NIVysFl81KhRG7McHqpFGjkLqaPB4ZDtFOy/RV3eTZxXoh57DYMGDfq8 zkvK9yTl+4Rj+DpyM9v7sNwG3fqEb4QMZX0X5FLWH0F+G0mYLkIdLrLORk1YTn6naP/I+xGW6b3l NMrzN3T3sz6NdZ1rFwwcOHCpiJogHTa90tnIOf9LyjccKaxPytxBmPa7OVRVcC9YW2lw3X0pVH2O tB4mTJjwf0JVF/2cQJw3qJ/JI0aMWCHUxhhjjDHGGGOMMcYYU42cFu3t7ee3FTjaPssyevRozc94 IFXUa3qCUabU2Xg7y3rDuS6mXkjYXYd8wv48vtFGGzXUwGw+hfr7JvV2U0tLy4ah6jVwzS7JcX04 ju15fdkB0pegvj8TzkbyPzjUlfQjbBw2n7C8jvPuC6Hv1c7GzqDcx2q/WfYP1Wce7nvfpz5u4D64 YqiMMcYYY4wxxhhjjDGmc9ra2n6EvIQUOt8+S9Le3v5gU1PTclE1vYbRjTsbU/q1traOZZ8+ZnlP ZY++gQMH/hthu5Le0aHKGDVqlJweRxNvlBzSLFdh+2zyvYPl35qbm/8nTDNaWlp+hpxA+E2keydy I3K89AQX9q7MQx4aCvZYltcrPnlNjrTOQffLMCtDTlXCd8L2Qpa3IHdhqzJexfqf8kMnsj2esEPV kB6qKgj7Bmn9jvhXILcSJ92Pk4i7SZhVQT5fw/6PyH7axn4Z7A9ErkfuYvs25BLC5azp9ryfKjvx PySdN6Nee5TYj93I4+8sb0duRS5iHzrkkAqzMlQmbI5muTabi2lJ/DMR9bS8i7CbkNNYX/fTGLUh zuLYtilP1RnL28n776zvXsvJx7n6HeyOxqZp4sSJ/8K5+QO2z2Bb59AFxF8+TBPYXhP9QYRfqfSR yVHWU5C1wqwK7ObZ2RjD3e6lfVLeKiPrlyFtBH++EWcj9fsNbH6PzZXY3MFS9aTeh2x2z0HZoLMx gXxewW4uZc56N7Jdz9m4GGFrELYfcjmi/b6LODezfjbpbKB7TNiWQbj2cx+dl/phgvUxyOWIrss7 Cdfwp/uS1jcjShWEj8buaN3vQiWnrq7VoyWEPx77fX5Ot1eYCg0l2io9dl8OXRVy+us4YncW9jey vBt73YtURt3Xyhx3qj/02p9zsNE1ovNQ9leg26mR+YF1LmC7O6I6yd//lMafwiyB7aQe6v2cgM0K yD6koWtO9yxdQ7ofH0te+vGi8D5OusthcwjxttOxjHL9GblB+8VSaemabh0+fPi/RzRjjDHGGGOM +cyh70q+kzQCldqd1O71ALp7WKr95XK+pwZjln17Eba4vq8I08hDVcL38rfDtAzCjuMb7UKWlxJf 7R8a/ex6luqYoG/zE9BvTfo1vz0pSwt2hfmSVtkoaaR1UKUN0beKYLU3fRubkypsTkaXTGHCcqeK sEwI2zJJpBi1OayFnIKt2hDvZfkAS7Ub3ICcWtmGiW7LfPoVsmO9OkmRDbJH1PE/lB9L5Xsvcgvr 5xK2Gd/I2Y/aKdH2tjd215KGjv19LP/B8nB0y4ZZJYuprRa7fbG7NGTPCMvQyEToi/arSjg+vXa6 KGPMIgI3tV9zw3maZaEjblEWHgL3IKtFVfQ6eKB01dmYwD6pAVr72BqqBB5uNedsJI91pCdczjI1 FD+AbtuOjo5fsr0Bkjga1LBM2Oiov+e0jm5JhamxHN1w4j1LWjN5iA2QPo+GYyT8YuLJUXE39m15 Z47yQTbTAzVUCdhviX4K8hHrxxL+C5VFYXqQo18R/UDyXCKJAKRfc85GwjZEPxX5gLh/ifySlzvV E/pm5CFkDmmeQB5lDfZyeEX4FEQvOHKS6aUisSONf0Wv+TVVRx+xlHOpS2i/SFcvo3NJI+8MmWfU k5MyPULaH7I8mX2UQzbd/x+hkzNXjvgz8nUq0P1U5wrLA7F5HDldTjOCkvjUzVdUXsLfZTmV+D+R Pg/x9bJ9MaIexXKUyOmX5q8XUs0/+QFh9w0ZMqTM4aMXKeVP+CWInHfaj+1Y/pLtdXX8wlTnk3Ry Km7KeuYs03Eizjj0U1m+W3m+CfTddjYSZxniP0X6Os+v0XW00korJS+cKgei8r5FuBzbryFVzkbq TU7G+wj7iOUJw4cP1zFKel6j649OHxBzSOcYnW/SN0qjzkblg+hafyTvvCNeTWejrk3s9QGxpc6F UCd1jq6ZOC8h78tJHEEZ6PUR9AqiIV1fZ7l9mgbx1St/VdLQcdf8w3K+Vjlb0VXN2ajzG3vtS1Jv CqeMw1MdeawUpqLunI06Vwh/gnizSEPXyabpNRL1+k1kEGFlTm+lie0OkVfag76frg9s5ezTPfsQ 7WeEJWgbm3bSnE74O8hhpPXT/v37J/tO+Bd0zaIbkUQI2K41Z6OcqZqb80OWbyAHkb8co0mZWF+a /MYR/izrswg/QPo86PUzyrssde3pmOkjeeP0PFR9sD2UuC8iMyjHRklEY4wxxhhjjPkMwffQ8YhG U/vfVNiejehbK9GzPGTixInZKGv6ruJ76glE05okcViflq7zHXZXmJaBzbP5vFjXd3OWT17QXZ1+ x+ZBfyzpzE3tWH83F0ftY98IU9mqTawyv6ztSt+plFVtHVm+yHTSXEfhLP9WkVcy7ZfWWU5Nv3nz YLMqab6TxglbfUvr+3w24RqZ6V0kySOF7T2xSaagijgz0H2sdeLNYr+q2q0qYX++Rry3FYe4LxDv fgnr+oE8n/YbLJN2UtCIUaemYax/QhzVwZtaT3XEuVGdKxRB9cb2e2mcvGB7aZJqDsquDgBVtkVC uhMimjHGzF+4Oam3khpQ9XDIHHKLoOihfmd6E+/N8CDolrMR+z0VjwfYMaFK4IFV09mIXr2/koc0 8ceFugrCWqIeLwhVFapb7DTP5FTS/EWolf/32NZD9I0iR0MN9GDWHzh6IJ+shvXQdwpxCp2NpLNB lOOpWr33UtL9ZfkPNrM/zbhevoVOfyKpno9AlYVVQrgckm+xWtOmiFGjRn2H9B8m7gfk96tQF0L4 b7Ddo0hU1jBLkLODsj9FuabrJSbUVWCzC/F1TuwbqgT0P5Ce5Sf1ykX6g2SHzbl5R5UgTTnZ9CK4 aqiqIN4IbBJnHevZSzBl/rbSRfQSWfVXV1cgjd8qLfI5s3LoYdLulrOR/V6aeHewVNl3DHUh2Pw9 8i9zNqKXM0fOtheamppqzh9K+PaKz3JSqBqiwtl49JgxY74qYf3ryHLkP5IyPcS6rrtHWE/+PEwh XreHUSXOxqQpp9mdbJYNW40+cRRic1Ooqogej5dgp96WHaHOQF/lbMxD3HSuylrDqNZ0NqKXEy7p Oa5eq6HuCXSfe4k8NQfvGqFLYPtMwnQcdJ9pGOIUOhtJrx3Rc/DxAQMGVH1c5iEN9XrWzw635Z2g lEU/d7xDuH4WqPm80L2H8OSD1z0cjTHGGGOMMZ8l+BYaq28yib6dWP4ughL4TtJP7vsTtnGoMviO 02g7iTMsvqm2TNMKGRSmGXxz6Zv+0dSGOLtGUIJ6++nbTGHYzeS7ruqnePJNRl+K+CW2N2aZONgi 3tlhmv82T/Oblf/u04/j6G7Ihd8bQQl8L2qEHLUbKl2N6LUd69NTe7bLRmXjG/9r6F9Iw4n7Xv57 F51+qt+DeH8grKq3IHqNRpTsFyIn8I25tG4Ps5pof0n/tx0dHUMq24+Iv0OaVqSXtEOS594V+s2T CJCv6wg7RXr9YI9eP3BvTl5p+1ci6KucjWojw3Z/pMyRqPZTpZmL+8LQoUP/M4KNMWbBwA1oSW5G 6qI9k2XeSdfX5QNkh2HDhv3f2NVeD8eiW85G9vMwxWN5VKgS1PjOg7EzZ+NDvBzU6sKvB6V6JU1j ta7jjHQOUnqk+wdty7lBvGvQq5G77IWnHrx8rEcabyHP8SCu6mVUD+VHGSqdjf2kIz31NqzpxEmR k4x0roh9GRrqtBE9cTay/t1QF4LNBbIjrcoeRnWh3MuSh+Zq1EvX+qEuhLpZiTzWq5AHEb1UlA2T QLq7k56crfuEqhZygKj+psZ2ArrE2Yj+6lAVohdL2WF/E8v0ry7lv7n01GeZM7ySDTbY4N+x1V94 U9m/1UOdORtJ96n8i2VnRHnWI14bx0zDdejPtuQPM9Yvz5dRoOuus3Ej4qrXmP62q/oTLw/78kts p2GbdzbK2XUgomNU5uitREMlq36Q2Ww27MzOOxsR/VH3KGk8QtnV21sO0InoVh83blzhEJyEN+Rs 1I8H2K1Lmm3IjsgebKsnsM7ph3VPCtMEwi9DLyd23aE9SGMfRD8BJMMY56Fs88XZqLqmfPdLT/nm ZUjjz+ujgrS2oQw7kNYuLCciLyPvoN8g7HQO6icCXSs3V/bw7QziFjob0avnufYh+yO1Fth+XfuM qHdtNhwO24mzEXm8cniaPDoGxLtK+fFcqeo9bIwxxhhjjDGLKnwL/UPfQhLWP9QISBFUFzmysNdQ q4qrn6wP1c+ffH9pCM4kPdZvrHQcdeZs5Pvse+jSnoMzkOYIyiD+wbn4d8Z3sOZwSffjnyyz72G+ N5NR0nLhf4kgpbUOcedIT1rq+bdNBCUQnu/x9xi2S2O3T6pjfRZlzn6Qx+ZX6DLHJ+sNty0SV1Mc pfFmk9dq6AakutAPCfOG4bv6x8TTcKqJYzjSSZyGAn16HCVzUWU/XKvnJuW4ORdPnRTKQJ+0q6VC elXOxlqQnkaDStN+mbw6bQM1xpj5icaGXp0bmYa81EOoyIHX2+U9ROOD1+w91ZvhgdBlZ6Maltln DY2nIQTKHuRq+EXXmbPx2jp/unweGzlANCyeGvQ7FWzbFTGcDprLcIb+AkpSawDKNZT9l2Pi0Ubm NMtDnCpno16+0KlOX6KuOnVeYqux8o9XHMqSOE4FLxSZs5FlXWcU4YnTSnmHqiH04kHcixD1LNof VZd6RhIn/UurzHFD2TUXXfIyx7LwuOWFdC6JqAnES3s2nhWqQqivpWSH6OUpc+SR/14RX06Pwjzz Qjp/JU427ybnceJspFzX1vt5gDgahlS9Yj9GNIyG5ujbnnhbI5uyrh52Oyst1nvM2Ui+WxBXPb4e DVVNsNWLqYaazJyN7J+GTEleutFrfsHCeqmUrvxIUdGzse6cjUUQr9DZqHsHOs2BOIulrj0NeboD 64NZpnW+I0sdj4cr7zWE6XxT3LpOTPKXM1T3Il0XZagutF+634WqDOJ0y9kopxp6zV+pc7phx198 FA4h7quIruX7VW72dSTp6FzZOOQxRPWiuRITsEv+jkR3HvePLvUMJE6hs5F8NVzMu7FZF52L2Guu zY85V7MejOgSZyPpP8i9veb8mToG2CUfOKzX7EVtjDHGGGOMMYsafEdljia+iz4YP358QyOsEU9z CCbx+PbS9CvJ6Dd8k63NutrjpNcP9JslEYICZ+MMbDRk50wkG5I1wk7S915ETYifmWcpHHt9u+4u vX58ZTu/L0fmR74h7KJc2FT1zJOevK9P9dhMJr+vJRGA79RfpGERvn0EafqUV0MnR+uJ6YhkHR0d m7CdDeuKjElidIKcvPl4rJ8fQfrmviXVs/5QIz3/sFsDe82FmXcw6jj9ifXs+1h1hM0TeZsIyiBc 7ZZpuH4iLwN9l52NahvCLuk0EXHeZFnzu90YYxYKPLSW5cF2AjcpDfNW5NjrFcLD7BnKeCDLbH62 vgoPgy45G6OhX3P86YF8cWXjtBp+qZe6zkbiXVPv4UodP47N3PxLQqMQ9xyVjbz+kr4sdAbnnOYz 0zCkmluvS0M2al/Yp6phVNFraNISaWeN+rXg5UDzzN2lulEdhVrlmu/ORqGGfPJXDyINpfqbUDcE cQqdjezHdpRJx+HCUHUJ4s6Ts1HzF0pP+er2jKwF517as/GaWg42vTQTPjnsag7zSBk3CZseczYS 7+eIhhHWMavbewwbDYWiXuT5no3qfTsRkcPyXG1/qu455pezkfpUzz85AZOfDIogXL1LpyF9ytkY P3Ik1xTLsvlw68E+jcJevTA13EvZOZaH8KeQSmdj/8jvGd1zQt0QpFOrZ6OeJ7qf/TJUNaEOv6dy kf975L92qLVPdjYaY4wxxhhjTB34bkqmTZHwXfVhIz+88/20DPZljsFaQppl049UOhtZ17yPV1CO m0k3nTtR05HsHFHyaGSrW9O49URpkcbSEe9zAwcOXCpNn6V6MmpEo3XzcbAfG+Zqj/hXwjUCVlm6 RUK815CkR96YMWPWYv2tXNjeSYL10X7th2RzQ9YSylTY2zMlOgQcjk3aO1RTi+xX2faah/CkXSqV /PCrGkmNfbgtDSO91yIoA32XnY2k+dec/dMs7Wg0xvR+Rn46Ma7GhFbvQTU666+XQgfg/JDIT13f pyOTGvn7pK/BA6EhZ6McLtTFqdip8V3z4A2OoDLU8EtdzZOzEbvNEA1/MJP0vh3qhpCDg/Kl47Fr +MOGnCjEGRP7NkV/WoW6U7Qv5FXlbNQLGDoNvaDhGusNh9gPuxuUN/LH0CWo4R/dfHc2Cr2IkUbq RH600Xqn7IXORs01xzFU7ypdt7uFumGIM0/ORkHccxEdU6XRJWea9j/yr+ls1Mse4a/LTg7jUJch G/JPhiHBtsecjYJ4p2v/kFPJv3CeUc2Xh50meVc95J2NyTEi7ivo9Vfh6FD3GPPL2ch24jitdVwm TJigOR00jKrqpk85GwXX/XrE05DcOl6/DXVdsD0gyvrnUFVBmHo+6m/TMmejoE7aFF9hrGcfdJ2B fS1n468Q/dk4nfNsrVAXofvflcqb5cTQJVAOOxuNMcYYY4wxpg58P2okm8RxGN9Vp4djSm0gSXuT wlgeMnHixGR4TexOli4VtjX/4Lqp8C32VyRxdkXcgYon1OaEfeEwqsT5bVoWCesXo87aYijrVuiy nnrYy0GZ5au0CH8/DWf7yogqtC+HpemzvA5JfnIN2zInmuoF3XtpOLbns53lxbZGpMrCKUsyBY+m 2mH9mVQv4Xt3HYJUd/1IVz0/pxBf39XSqz6XQ5fFIb7awrK84hjl54G8JY5RFdhq9KyZsmOpEdgG 67ilMmjQIE1LlhwbzJPjSX7ZvJ0StndEndR7lOGNSK+ofaOfvufz8bGTszE5fxKLctSWkT/+b1Pm bJQwY4zpU+hmzE3su9w4N+PmdijyIOuab63QWdhF0fAAd5DmJGR9ZLmRFd39F0V4OCTORvZffw3p gXgv+36f6pb1Z5C3EfXmfI3lvhrmT930I3oVavjFdp6cjYJ01NtGPbfkbFCvl+M59i2kMZT13RE5 bvQH1aSIkiEnB/odsVFjvRrX72Z9X6QJaWb798hVrG8ZURL0Bxi6GwnTA3gKceXsGM+2hmccjxyL nKWXq4iil4pCZ6OI+fuUhs4vzZV2JjKafRiO7E3cu5Gk8R+7jdIXvxR2d4E5G1Oampr0knQW6X3M Ug4Z9YS6jvVTkAMot667M6RDHkXSF8Wq+e90vcqeeHLcT2P976zvimyN/Wh0J6K7h+2r5fiKaAmE zbOzUdcv4buhlxNFx+gWZC90GjZ3JHI4civbUypfjojbqbNRkN6WSNIrFFsNB63zZAiyO+lqyIsX SLtZaaG7UtdHRE0gvNvORlDvxEHKW6KyIttr/5BJyCPodQz3VDlkg33Z/I4xX6jqQT9W6I85OZw1 7KvSlQNeE4bfyz5c2tWfLeajs/Hn6DWMs/4IlKNKE7wPYrkbchXyJvq9WL6qOhgxYkTZMDLoerWz UWgeS+Iej42Oy3ssr6HceyCag1HXzsEsr+S4JD9kIeagAAAmHklEQVQyxJAzOv4qr4677ndDSF+2 xyHPImcjR5OGfp7ZKMkoB7pViPM4ktyv2NYH5lhE18u2yMlINhSMYLvQ2Sh0LyKu6lrX//PIaayj ah3OuuYL1b1N+/dkuh95sOsRZyNhGlpXvaxnk0+Xem4aY4wxxhhjTG+H751xfPckQ5/WEsITZyO2 SRtEXtC9xHdp8r3PN9N32X6+IlzfU4kzju3kh+u8kHY2jRHrK2OfOQyR96N9ZZucLhHsNB3Nxoqn 9iPWz6+0Qe7p6OhIOgTou5FyvCY9+eg7M3Nssp395Mr6mFSfF+L/OEyyb/q8kN6r+hYnD/WizM+D WCXYJs5G7DTcaZHN8MhK5cnmiMyL6jpMMlTGItsiwTxrQ6QsY5HMkVsphGlUqxPUBiR7fTtTrszZ WkfuSDIA1QuS9aRlfYraIiLYGGMWWfrJOSDnhW7cyPe5gfaP5QrqtVarF9JnEc1RqLpJZdSoUSvx IP92/NlS5phohHh5WU5phSojzUsvGpWOtVrIYcEDTI3OA5F2pBXZkjxWzQ8NUAv24YvEXxNRA/dY pcG6Gs9XpyxLhFkVKiM2A2SveEgL65vKIZkvu+xUZ/XSEsT/OvIbyjOKZQdl2EYP93p1rDBsk7pU PYS6kDjfv1/PEdwN9OfYCpRBc+ANpzxj2JYDagSyvvZdNp+a1oe4XyaNDYjfxFLHQQ45/U1W6GRT 7zTtDzZ1JzfX/obdsvXOKd0TsFkLGUaeHdoH1n+teGFShupe6cY+dnqu8sKm62Uj0tWk5jrG62gf FKZyKS2dO5XHMT1unR3fztD1Sr1uwv7o+tB1onM1cQCxDxo+ZAWdp4lxDfSSqGOEyBGrc15O9prH qBH0URD12OUhkWN435V13whVGfoYIlzHUPss0R+DyXWo+mT9u+hW4Bwp6/XJ8ambboqcZSo79VHV 009pKKzWOafnTOx3zR9WtH+y0bkWqkLCkbihzivKLWc2RWr9rfYhPcdyLIa+PzIEGzkKZZed4zoO ypM6qTnUqvaJeMuTn/5K1Q1Q6YxieyPiljnrtB3p1b3v6Dwnjc1UdtLrYKn7+coRXIiOG3FWVFk0 lEyoq4jrKylHZX3HuS/HtHrKN9RL1BhjjDHGGGP6IOqh9kN9vyH6ufMviH7+lqNrDN9kP5AR31dr olN7TCbYDcAm+ebiu2qJ+HYrs0H/E4Wzrh+uK8PKvhNJbzlE7QkKHyhHIunrO7wsHvlsg13S3qBv yqKykfaGqYMMNFzp+pU2yK/z36T6hiywGZL/gZp01UOx0mbzfNuM7NFpf39H+Q9jeRRyALI724PI Zyn93Mx2ZTpD+BbNRgsjL7VZVdmgr2pHjDyrbIskomSoDqgf/Zy9E8tDKd8RLPdUHVZ+s1M+/bSr 7/LCtFMhjQ0iSuJIzoVtrTaTCDLGGGOMMcaYRRc+gNTDVb09T6l0RBpjjDHGGGOMMcYYY4wxxhhj TE3Uo1k9YNO/dI0xxhhjjDHGGGOMMcYYY4wxxhhjjDHGGGNML6G9vf3y0aNHP5hKW1vb7hFUE+Kc jd3jyHnI22yf2NraurSGQWX92ebm5lXDdJ4hvYO7Wr4iiLcC5dO8hZrH8p4xY8Z0OpSofoIl/+uI 87/p3JgC3QPITNLUtB81pzoxxhhj+gwat1sTIHuIuc7hReL3vAicpfnYQtWnGT58uOZlu4AXm+ZQ NYRelFo+nZh7tcpx33sj7OMXdY7XE/ZD0uv3pa/AOXUI18rJ6bwQizKcN1/QOaR5KEL1mUfzU3AO HMU5cGLBvJI10XVIvP66tyBLhbpPwr6/wL5MZfnTUPUIelbzDFqO+lmF9NdQfSErx3zUZfOTpnAd /o/u9ZRlN90PQ73A0TVCGZ6gDG+GaoFD3tMpw/PU2QqhMsYYY4wxxswj+j5BnuN9+2HetzVn5Cej Ro1aP4KLWEx2vJevG9ufw34l4u+L/mRkK1T9Pg3pGchrPOn/b0dHR9V8h12FtGaxvw05G2vR0tLy LfbzPtKys9EYY8yiAQ+1gXrY8oC74rPscKQOvkhdLFNvgmPCz8PuhREjRiwSjZT6S4x9UmP4pFB1 CrYbI/qD6+/jx4//r1D3ajhmT+scZ18/YDm9SAjTX3T1XoRNF6BOb6ZO9YfiWqFaJOFj6Cvs40e6 JpC5rHfpo4V6Su47XE9Lh2qRICbAvxt5RPsY6rro3ks9PEKcqSyXD3WfhfOhR5yN+rmDdP5EOh9T lzrHPmD9TeQVRH/CPkt9TUH/NjID2TSiZuTu9WcovVAvcOxsNMYYY4wxZtGEd+xzeceeIwca38k/ ZP1FdP8cMWLEN8MkQ98siBxsaqe5EbvTWM5CZrD+Ics5fOM8N3To0G9FlIRBgwZ9jTD9RKnv75lh O4vl+8gutX6+TMG2ytmI7h2lJ72+70OdgH4/lSXKOSHUCcqXMurbTGXQd9gHyEfY6pvtfpU1TBdj e06aR/4n5VrORnS/l63SRt5n/X1sVDdzkdM22mij7IdewvYgrCR7luoh+gQyR/bIn8LMGGOMWTDw 8LGzEdj/6/QQV32EylRA/eyJPMvLUZ9yBHB+J85GXgTXDJUx88ywYcPkJHyDa+Jh7hubx330eXQr hkmnEE8fVh8S57eh+kzC/g9H5PQfxkfZItHDmOM6r87GzxP/cuLrg/Kl5ubmn+Y/KvsidjYaY4wx xhiz6MG7dTvv2XIA7hgq6cazLd3RRU5A9AP0DY3dBUOGDPlyqBM0kgvhTyAfhkr2X9c2ck3eYSc6 Ojp+GGH3FTk3U1Qm5Zl3Nur7E/050lc6GwX6UVHOKmcjci/fsWU/DscPybegn60RwaTLD6PaiLOR NL6DfkNWy3p2otsF2xKyf6gS2B6jtMlzUmXdGGOMMQsUHko1nY08qJaK4deSnil6QeChtw62LcTT i8NgbAob1gn7uuKS5n+EqibY/bdeJkj/S6HKIO/FSUu9Moax7OBhnOQ5ceLExcKkEF4w/ou4GyGj VVakCVmLzewBrmHnVEYJYbchH5D2tqmOvL4RpgnapgwqZ82/pRRG3FVJZygyljSJ0v4b5OsKHzp0 6H9G2kskEarRUBJ6sRpA3NEsx5HOcOL8QC9BYVMXNUiT/o+Jq7pSGcZoHd1P1llnnX8Js8ROZaFO yl7sKhk4cOC/EfdnpJHsE8uRbP+qsx4y2HxDx1Xxta2XHs6f9YmvShmHbIUslxjPR9i/bjsb45zX X3kDte+x/1uxb2V/2OVRHOyXzdn0I43V0bWiG0F4dp7LjmPw37Gpl+Rvk8c2kU8L10//yuO+6aab fpHwDYir86NNxyKt43rIhjgadlHX0jiWLNo3pmxVL9S10HVFGZV3M6LriqK0bkL96oU+exHWNul+ p165iLsssqn2gTS2ZTkUWbWza7sI1anOZeor/XuwJuk1qGWougz5LUlZL0b08fRz6diHNdkf/bF4 H5u19qGfrgvlL8F2MvE+Ul2mOq4r3SsKh4vhGlqWOFsRR+fHCGT1yvMjj65tpZkeB2y/QNxfEi+5 hyNbU57vJsaN0Y/4yxNnC9LoUBpsD2d77fzcE7q3cCw0lOqybNYd+gablZGByBikFdlUdRTBhUyY MOH/ar903LUd97yfEbeZcuneMoL1H7H/iycR5hHSSs5VpB3Rs28o+f24Xt1j021nI9fYSsSTQ+w9 8tEw112+JvKk9/o4t8rS0v1EYZ3dB7SvsqNcybOsFjrnsNmYsutY6tkzIE1bzwC26zobdUx1LHVe Yav71GjWN2n0PqX4xFkXSc4FlluSbzZiAXnXdTb2799/cfL/CeFDFB/pIP/N0NU8J5Wn6iaXj/5e Xjm3D82sr9nIfToF+xWJm1zrxGfRuhnnxSIxhLsxxhhjjFl04J1V7XUzeM+ehmianpNy8h6inofr hHkGusTZyPK0yu8qfdcT7zaF8x6cTK/B9k7aRgYlRhUQfjXyDu/t64WqCsJ71NlI2QqHUSXseOLM JbxN2111Nur7griD0Gt6mtMQjbKmHp13I5+gPylME9hOnI2E7RIqY4wxZuHAQ6mmsxHdzgrDZghy JdtPIcexznOvdSTrRyMvIXrYHZmP39zc/AN0swm7O/8wrYTwjUnrHeQeHqj5P3nU2Posacwg7A7W 1atuBA/j37GcjF5/EV1JWNm8XujUIKwG/9eRsym/GrCbWN+Z5ZksTw5TNQZOJPxCiexJS+WdnNP9 PmwTsL8W+UhlC1UG9t9DXiWOeqHoD6yDSW8U9vrD63iWz6F7l+UlbOsFaXhEzcC+A5tXsLmK5R8Q OROGsj2RpXpPab/OKmqwVN0TrkZwDdmgF7pbWJ8UZZDD9SC2b2L7lxFF+7OGysLyyFBlqMEV2+GE aaiGd1m/HtmDdZVpe/QXsXyTpY7DAWrMjqgZhF9MnI84ZhNYf4z1R1geylLnjjxdemnScIAa/mJc ROtx2MduORvZL80V8DTyN9Z3ZSlnq+rkSNZfYl3nyy55B65gf79LmI73U+S7DfZTWT7I9nWs38j5 850wVR09huiFUc5lDR95Pevbsi6H4CTkKdZnI02kKweyzi3pDgmbcaT9d5aaVPzxymFGBOFq/L+G tO/H5hSW2yLboJPzXkOdaPjFNziHfhRRytCfgdheSjpzkRdYP5eljukI0kmvqzP0QRBRlKeO91vo q4amRScn89PE0/W0D3YjWeoeo3WVUUOm6DpteH4GHQPi3EXcUlNT08qhrgKbpcn7Y+Qp9qvbPZuI r2Oj+tgiVAls6xrRPeCKyvNC6DqhjL/DLrnHsP4GZdIQJ3emOmRXJHOS6domvZNVL8jjrB+K6DrU cbwMna5RDZVSefz6oZ9EWrq/q45vkB3H/GikJXTHs3yVdHSO7cs9uPBHCsLWwuYZlvqg0jE6CtF9 RT9xTESuJp1Dw1zXgM7VF8j7dc1nGeoM7NciXOeA7mmTkf0QOQh1vz4deQ4pobuc/KqGmEW/lfYL 0fV4DtsvsTwFacde95eDWX9SaSC653ZrnkLSGkVaeg5dzfreLPUs0T15H5YPslT5T678OBbou+Vs 1DEgzlnaP/LcOdTzBOVI7vWkeznnU9kPQOg2Vhgf3H8JVSH6OSfKdFnl/kaZd1Q4eb3H+jXI9oiO 6e7IncgUzgs5qWs6G0l7CuEaGlZztMjJpvuCfqo4m+VbiM71qoYKkBNc58I7iJ5J6jG8C/kMR3aN 7X8iI9gudDbqPQXdWYieU2chKv9gtuU01bml+/h03m1+HVEyCPs1Ydp33QsPZalhufXc0H0yOV8I vwdRg8PNLAvPR54N+ilFw0/rvNIwxAew1LWud4NT2X6GpZ7xeh+r6/Q1xhhjjDFmfhNONLUVqE1w U779vpaXMWPGfJ9wtcdM55sha+8T6BtyNuqHZ+lY3yHsBydGFfCerbaUacTL5oCshLBCZyPx1HbY Y85G0tP3jN79R2q7K85GlQGdpsx4Hil752db3wZ2NhpjjOm98FCq52yUI0MPVfW82TrUVWB3ftip B0ZGGp/lwaEqIx64N2Gjh+UyodYDd0O29WfUP3feeedCRyXh6rmgMdEf0gNaOpbqefgAOo25/oPE sEGw73QYVcIKnY3o+iNTYl9/FeoqCN9CNiFVzsbOIM6+5KOx2CeGKkWO09ci3cK/vIogTqGzUccF XeIU5SXsuFAXgp0aWeV0mb7OOuuUnT/ozlQa1IkcuTWHliT8b7Ijraq5xnoC0k6cjeSjxmP1rCyS 1bvS60QQ51LkY/ZttVAlqIcL+/Jk7NNt9SYMJ/7dYfdikXOKsMUJO0o2yDTy2iiCyiBsPdmQ3nn1 nPtFyIlAPDnZVY7sOhTo9pAeUUN53R6webCt6WzsDOKoh6PuCYeEqiE4V9XjUo38r6jnW6gz5BCh XHLmqbF+TKi7DHEnkIbq6oDKXpi6hxKm+SrlLNgz1DXBru4wqnJMKy/tEzarhLoKwvUzQoljX3au odsryvoO9bNJqKsgfnINstQk/BlyFKK/Ar2Ox6mqwwiqC/fims5G9EdHXheHqhD2Vz1F31Ma2JY5 mNjeUGlIsKl5LJUXorIfxmbDzutGIW39GCDn+BGhyiCsW85G9mlJ7TNxS2z2SJlJa745G7VO+gdF +rcX3ccE8ZbCTnOY6Lh1eRhVNTiQvhyGz+tnplAnkG7ylzPLu0JVBfkvTbic+ipnl4dRjefilYrP +f39UCeg+4X0UYbK53MG+Q5ANPfmE6HKQH9oxL+y3nUmhyS2+tFH9zoNrWSMMcYYY8xCgXds/dyn d9jfhaoKwvRDqX4IvJrN7PtZ78aKy7IhZ6O+K8lPU288XmmPTu2DmqPwTr33h7oKwqucjaCfdA+W nribhS6DsD1jHxtyNqL/EXH0M6zCk7J0xdnIt85/s62fZs9JjHJga2ejMcaY3g0PpU6djTwgLwxV IWp4kx1pnRKqBDVqksZVCsOmaigD0lVPkRLLsoZ2tp9E3qnX4CZULsVHWkPVj3X1fPyEMPWMUa/C hobRI063nY3EOy7qsKwnZBHYJI5ZpDvOxsRZSRplE0Kzr7eh67IDBftCZyPHSr0/NDzkVaGqh4Z9 VS8i9UI6O3QJ6NTLQ+WqOyk14RquTi9Mx4aqR2FfEmej0kfUy6ZKqMNRlY3wnUGZt4100/MvgbSW R5c4G7Ep6oWTgd1dstMLZaiqwEa9KuXQ1XVY6HzQHAdKh7xv7urwoMT7Iukn5yXLjUOtfNdCpkg4 J7oy1KbS7Lazkbi/IE/F1XCkXYJ4hxBfPQv3Y7PMEYhOQxJqCJdL2eyWE4f0NeyrevrepQ+GUJcR Tok3EE0WX9fRhE1NZyP7oSGkz8dG97jRoS6E4yMnhq61W0KVgC6ZWB796aEqhPg/kx3lOCZUCcpX +RN2PZsN1xnpFTob0WlIaU2g/4gcqaGuCXbpXJjXhCqBcm4Q+roOS+JnTjaeJ2V/0vYElGMT8tDP LZNDlYGuW85GXb+kqx983gnVPJOvh8r7HLp5cjbqfEc3nbCZSN0epJwX36Isc7Dr1pyNxFXvZfXE znoXysHOtp4/r5N+mROwEsq5ivYB2y47G+VEJd7hET/5QzmFczlxNqKfTBlqDrdKWZfHRj8G6Phm P3ZQLv0ooREe1Hu403Jht5nyQ67v7D3JGGOMMcaYnoZ3UE1dcCPvo2prSYT34AERnMG3guZZfDC1 4T32ZrU7ElfOQbWZpPqy71C1bxCuoU01Go5G7Up+NtS3Eusa4edJlmoj0beuHJk3oNP0LnXb/7Ar cjbqO2UJ9Br57F3S/YSl2hTuQ/TDukZMScpJfP3EmoA+GYkNffLTYYjiaSS2YbmfMBdT3FQo5x3k 9xMFYPtwqmf9uvhGVmcCtTvou2E29nKwagSXK5F9c/ZJpw50cjRm6aPfW3pjjDFmocCDqVNnY2cP Kz0QZYdUNWjzYFTvFPVAvHPgwIHZkASkqd5kcmidke9RNn78eM21mH9YdyqkMSmiJ6ghlIf3FuSt IQbV4K9hE69hffOi4T4F4fPSs1G9M1WOVUNVE2w1hKLKXeZs1IuI8kaSiaQRNUbeT5py1mpsdjkd bol8NGRlcqwGDx6s3pwailQNrWsniTUI6RU6G0nr1MinJVR1IV8Nlae/yO7KN2SzLWej6r4jVIVg NxAbOUrK/s7qKdgXvXSpkbzhYVTVgEuZNI/go8RTQ/Y0RL3/LkM0D8F5bKe9EtsjWgL2mbOxs96S 2MnZ+G7ltZcHm8TZiBT2EBb1nI16wUd/IOm8gY3q+WXZsVTvVZ1bf0NeUnx0We9SbDQEr4buvDdU DUNaNZ2NXD+az+0GRE40XZ8PYPt3RL0OVR798aehdR+MKF1BPxxokvbpSNYTMOcAfJLNbjkaOUZf I005A2bIucByhVpC2TdG5EScLidNJFEFtjWdjVxX30B/h45Lo4L9BxE9gbQTZyOyR6gKoRya31DX /AmhSkCf9E4m3S79HEHZC52NpLMbaarXp5yHjRyHfqSh4WfeiO0EthNnI2mVTYxficoR+3VVV53w cU/WsNw6RrpudK7eR94atlhDZOpcvYnlLPK4J6JlENbdYVS/RJwHVG7OuTVCPU9QjvnmbFQvw0j7 7lDVRH/xUpZnsK9yNkb6fyb910hL7wYa3jd/nzqX7bdY11wwWQ9vdGuyrfzvq/fTRgq2urdUORtV L+j0s5KGMpeDXb0ob0U0LJTu+ReQV/oTSdmzUfeD0Os9quZPK6ShOVc1+sIMzs1syGvS1bNGveTv YLOR60INEPpRS/f0bg0RbIwxxhhjzGcN3qE1ZYne27OfrI0xxhjTg/Cwna/ORkH8XaJhbNvY1t9N mpdJDdHLJ0b/P+opN1ONaKx3yylQSTQaa96mj0j7w6IGSfTddjay35r8WQ3fdXsfCfJIxoJHssb7 TTfd9ItKW3rCM0diJYQNrrSJOeBeROTsqznUbRHYFzobqfvEQcGyamjAIoivutWcb9eymTVCs90n nY1yUFCWlxHND6ZztqyHXArhu0f91XQ2sln3HMZuvjobibtWlPFt9quw1w/6JUj74rDLnI2sq1eZ /qJ7WT8BhLohiFflbJSDgu3HSE/O23Tu1CqI90vC9Udhd5yNqXNVPTKf0bUvIa37tC/sa7eGHZTz mTQ1B6DuIc8imr+2rqjeWOq8fqiWo4uwms7GsWPH/ifhqVO2KdRdgrTnydnY0dGRzPlI+PGhaghd Q6RV5WzUfqDX/KJ3psPh1EP3WuVP/dwfqgS257uzkTzuIH05nfRcKxumJ4X6Sa4RpMecjYJ4Y4gn 59MzgwcPrjkMUKOQXk1nI3lsFGFHh6oQjsUPZYd9mbNRx5H0NUTQW2wW3itTZEs+H5JOmbOR+Pqz WT/YyAlXNQpCCnEfJW6ZszHeP+ScfIV9+16oC+HesIz2AdsyZ2NTU9PKkcb7SGFvdMI1j/ExEb+n nY2a21fO7IdJq2qemErS6wL7B7m/1Xx2GGOMMcYY81mH9+z+vDe/y/uz3vX1o/6J/fv3b2gENGOM McZ0ER68893ZKEhDvQM+jJ4NE9lWw15hwz92GhpA+dYdIq+rtLa2jq2VLmW6BH13h1FdFVEviLlq 3A51FcRtxUZDMpQ5G1n/MmXTvF9qrK2FnLDnRfnLHJJs/1R60n+bNBpumMa+0NkYQ13IGazhaAvn kkvp6Oj4NnZJrzj1cAl1Aun2SWcjdm3IbMr0QKiK0Lj+aW/AXuts5HzUdacyls0vkAeb75L282GX ORvZ1nyRVxOmIW5P6cqclsStcjZyfqTn6SPIsqGugrD0/tAtZ6MgjfGIhlM5iXT2ZKnedCcS1OUf GPQhQnwNWTJD50aoG0HnyNnaF+LJcV/lsCLsKqTmnI2EtSk+9XZHvR6StSDuvDob/wdd4iBGxoe6 U3QfJF6VszF1/CLqrbhzqAuR04Y8n8NWzsmyYW6IO1+djaS/YsR7tI7zSM7zAxEdnx51NoLOnXFK G9Gcld1JI4Ny1HM2rkb4eyorm7Wuj37Y3aw0WJY5G+NnnpMUxrLuPKuEJ3MmImXORtL8i/Qcr91D VQVhP8GuqmejYL80vKnuUzXzj3PvXOXDsszZyHaSP7qD2Cx0mMoJiF3S45Rljzob40cM9aLUc3Av VDXvU9guid2j2On+VjaEtzHGGGOMMcYYY4wxC422BeRsxOaHra2tL5KWGvnUSLZvBFUhpwbhf8Y2 6a1AunuMGDHimxH8uZ133vnfW1pafoV+X8IHh1qNkRp2cDv0a7O+RKjTCZb3x/ZD5PXhw4dXOTqI t7PyY6nhHJeSrrLRkDQKnY1i2LBhqcNGvTI1zF4Lsg72v0bkPHmMMl3Kcm9sypyNcmagPxo7Nehf y/rqqJPGRjXUs70V+nsRjVmv41HV+5G0v0/4Q4RpHzSH4+B8HWhfOjo6NkH/9VBlDdAsy5yNQnWJ Xr2q5AS9mXi/kaM4gj+PTr3P/kb8ZCx77KrqFF2POBvRn0O4eoqdGqouQRm75GykrjQZ+f3E0XB7 J7Ce7Rvn5lLotken3qSaH1D112udjXJQEf8N4moY2F3UYB5B/eRIwv4Iwp8hbDKixvrM2RhoWNKd sFOvIzkkjuLckEM92a+JEydqOL8VCJfzJxvOj/XCYVSx1byZJdK4Rg30qdNCvXux3Qp5OMryCtJt ZyPpqifi9cqLdHRuvdwVZ2ke4iY9d0mnbs+vGshp9I/Y5xGhyyBsb0T3uSt0DKWTM4FFdt4QpmFn NZ+belUep/pP6037SdiPkJ2Qqp7V2M+Ts1Fownv0GtpW5XwC2x2QbL45HTvKtibl+lWoEicftlXO xhTs9yMNPQeex25srpejzqeVCT8Cvc7ZD0lriwjLIHy+92wk7cO0zyyvzZ+r8cOM7ln6IeNW1uUA 62lnY4LKrLogHdWVhiOX8383RM+WZcl3SV3TrKvOfsvyEK75bPjgFPQ1nY1xDh2CaPQBDd2dXbOy RY8q6a2roZinIpr/ssxxrmGKifvXSOMeHbP0b+G4tuU4fYlwOe1fpCyVzsZVCNf5Isfy7um1AP3Y n+UIOxz9Q8gN2FQ5G1Ue0tgPOz1vNJdKc3pP1fFCN5Q4j7G8iDD1ICxzNkbvTL2fvE86k1jPzm+9 P6CfhOiepGFz9eNCjzobUwj7I6LnzgvItvn7NeVaETmUuLqvat7Tmj9GGWOMMcYYY4wxxhizwGn/ tFfeiW1tbeP153+oE1o/dSidOHr06M1CVQjhX440mkNVCOkNkh3LP+YaE+uC/fqkKweFnHC3s9Tk 0OoNpHRGdXR0ZL192F5KOuQ0wq+hXOopIMeF5ms8DOmPWU3nD+FrIZqX6Q7iKO7f1IgawSrL9qR5 lHr+haoKDWtK/F9iJweFGnD3Yfu3gwYNShrcWVcPDDX+/yKJkKOlpUXzL/6BsMtY3o6tnHxnIUPl KFGdsX4ism0tx0k07Gr+p/ORmxBNTn0bIkfpSaNGjfphmKoRVg2fOr7bhKqKtKGWuHL4yWlyZ6Sr OQu3q9ewSvlHYSPnSN25JEmzP3I8ZasaKpK4W6m+SOd5NYqHuktQDjUUq96WC1VDUJ6ViHMocg1p 3IHIeaWecuurIT0aoXXebxlREqizr6LbR2Ghqgk2e5LuEfWG8aAONlT9YLtVqKqI46R93EXnQKgT lDZ5bETYaaSjxnqd31exfgDrybCDrA8knxPqHSvS0PyrhygucjsyGd3NyGXIbvlzgbC9sT0M/Yqh yiBMw5zuwfIKbG5TGqyfS94jVFbSkbN3H+QozOs6a+tBekuQhpw07w0dOrSqYb8RqB/1IjqO5e9C 1WXYv6WJfxDpnEiZvhHqDM6jdbG5ENGwnbq/na/jGcEZ1Iucivpp4nLk1jiOOjfl5JFDuKqu0ekH A13jZc6ZSoi/jOywrzk3o84r7LbG7jTsrmepe6vuyTewPJdldv2mP3ggh9SaJxc0H+NGpHUMdro/ 3Ylo/3VeTETK5tTLo33FruraqyR3jU7ojrNZzxfi/z7KdBvl1bl6tupJDq4IlxPuTxyfsh8G0CX7 j/7boZonyHtJ8h2q65R0ryTfm9i+S+VC5IQ8AxmLLvlZJg/hyb2e5fha9aBnFDaaU1Pnl65vPYM0 7/EO6fMa3cFsq/dhYe+/OEdGY3cxSx1LnR9Xk84eui/qHs62ru3DIkqexbDTfepkwnVOaY7cv7O+ P/rEgUp9b836MchqSYwKopelhurV/I6a71HnlPLfj/yTn0bYPpLw/dBVjgKwmJyGhB9P2PWIrked l4dR5z+RAcv1iHscMiCJEWC7PDpdPzWfzUL1iM0fsD2aZdVxCuRY3IB8j8JO7y565up9ROeg3ieq rnNjjDHGGGOMMcYYY8xniEGDBi3Z9um8VGXzj5liolenepO839zcvHmojWmI0aNH/45rTb2QdgyV McYYY4wxxhhjjDHGGGNM76S9vX1DpHC4vAEDBqiHlYaFnTl69OjHmpub/yeCTB1GjRq1OnWmYeM0 L1VhTxpjCtDQpZp3U8OOXlqnZ50xxhhjjDHGGGOMMcYYY0zvoK2tbd32T+eVuloORZaa2+oN5Bnp kL00R16YG2N6FjkYNd/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9/8BME4sBF8MtQIA AAAASUVORK5CYIJQSwMECgAAAAAAAAAhANUVMOKMGgAAjBoAABQAAABkcnMvbWVkaWEvaW1hZ2Uy LnBuZ4lQTkcNChoKAAAADUlIRFIAAAA7AAAAeQgGAAAAh7VZ1AAAAAFzUkdCAK7OHOkAAAAJcEhZ cwAADsQAAA7EAZUrDhsAAAAZdEVYdFNvZnR3YXJlAE1pY3Jvc29mdCBPZmZpY2V/7TVxAAAaDElE QVR4Xu1cC3Bc1Xn+z7mPvXcfktaybMvCNhZPxYYEDCaYODyGOITGpA0wJE3aNCRMMpNxSGmGyWtM 7GkyLW1TEk+TpjRpGsirhDY1BBJDEoLBxALsGIyFjfFDfsi2ZK2kfdz3uf3+uxKWAclaWRaG+ngW sbq7957v/K/v//9zpK9YsYLeCmP58uUp4FiL18WvxrNy5UrBv9PfCkDHiuEU2LGu1Jvtc6ck+2aT 2Fjne0qyY12pN9vnTkn2zSaxsc73lGTHulJvts+dkuxkSOz2RasbsdIzi6FVXE+5ve3tl4Yn+rlv mGR9KS8OVXSLJt2NZ/fbq9qJ+t+yYEliRJGhYjIonz/ROJP7v2GSLYdnt+uidJA0vbf16v8aoHUr TzjgNwTshxYeTuXlpvOl8hdLot2FB+dViG46eKLRviFgZzrrzxJ28Vaz2btOFeR+Q2Xd5Q0/un9l 30eCEwn4DQFLVGyQ0ptChkdkaLZJ1FSwcgaAvvXA6kb+hVj5DwX7tZlxpG2WSq7Nf+pZh1ZcdyIF O3kOCgUxuePRT6XDLY95j+mfKV4RP/BbGQdlirX9oS47v77ipnj5n+xL7ygsUPeuO+CeCNQnXI1v W7i2VTc7r1JPfv/8FmH4Qav53ZnOd4VmR3+uN9A5yhElv5LTlrWtfdDt3nHjLOORd33l3WJPpZJ/ /An5t0+2t7f7EwV8QsB+dNG+upnG1kZLD/vosif7V65coT46Y5912unrrtGM8g3AeKnUglZJ4SHd kv8bBhSTqrxfZINWzdFII2tnkZxHbOVdbmSiv4pVXLLN6PIrSreuedeF+Z99Y8O1Oxnwsra77Hy+ tdGlfHTnusVdtS7CcYFdduGaFk0vzk+nShfJlNFS8VIP//u3rnl4WdvqlNHkLZVa+cuaXjqfLAVH JCguUUQURrqhgxpGAzQQkAqpAuQe2ViAWASkxSSyflbzoivJCy4WhmpatmjNP65at6Qrl5s1U6X6 P2xmSvVfWHTPRj9Mb9y/7RPbf9rXx44tPhb4cYFta2uT72v6p3M11X9zSpQ+KEUwlyz41Mg4eOsT Dz/0F3953iUpWf68bgFoGWL09VAIs4di84nQs7qJ3Gl6LDA51K75J/BZlq300PpjOCC2aD7NEkGQ 0yw3K6P441FwsLBsxtpvhGHYaGbcG6QVvl2nuBhb4aOnz//BD5cd3vVrouWs7qMCHhfYq+2/n2+q wheNdGWpCPwMCB8eo4EBUumZpV9tyOXKS3XTWUBeiKenvCi0fxWK7I9IzHgqq+sHKmr76XFM4BOA y3iZMhZA51rVPW73zPYwLl5viP6PaMqZJYSfN4T2cTm7+KBOOTdWhYBkRNIMc6aplpKv2uyclaEd 9z1ArTeOGrpqBnv7hWtP0xv6btb0ygdE7Ns85ahkVMhLbQxF7tmzGh+8CKK8iqxAUkELIpV+hGL7 js4XbtkyqG70+Qu3vfq5AljFql9+rAj8z+AZe6O0302e+qKWdqfqKW9OpA4vLbot9+f89K+jQ16L pqhZiFAn3TnXMNWt4cF/PazNvSElePVGGDWDVfre9+mh8yGyAXRAUKDSz0Ui9Z9U0TcETf6zKa/w ORmH57J1RirVWQmmfueu9vdvIuo7MgU1urrduWHxgWUXWj/K2i+cr6ngY0KLpHC8JQZ1309+ww8i t/B8pJsfMMpYcNtPS/IXuOUDnxLuoRbNnj4xYG+5cO1U3XCWkB1MJycG3bG3O0H+7+5qv/4n/ITl sGU3+zeny0xskQvIodzco3/yt0QHjpoAJ66s+aONVRsuPnj7om0PaY68SaaUJeLgDNw08/XHb9qC 722H03ohQ12xEUQfJhVJJBXvFZVtJlkAO4Jwa5JsRh6+QDfDVvauqmy6YWA/OASUJ17IP5pNBypH BnzOACQbigP3rh+BIMBBJ/IdxaWEFHYJn0opmywSse3Gem5ogeCdNy9beN/d2dC7xND1M4yUb6vy ForrLiJh2K+7jjWB1WXh9FiFU0kXpITcEUXp3xx11wWtkfoDvAeAwHQEMtbXf6rE2stYJvwNfg1A Emf16iFdaUudTHhsdmLsfI6uZoSpl6OU8bhhaHNJV1KVd5AM+iYGLB6cjxVlGIym1CGSpW3DJ4iA 7zhCP0wu9CgdkRaFZ39p0e/O/Pq6K7cP/xy4MByLMBBbQf2FFBUyZ7rOUcr30UWbs7qkd+hwwcl3 Y60QuAR9OTJsai5JvbiHZ0MEsF4PicgZ0TpqkqwMpS80EbLYlJRmQNnM8DuvXNmhbrtQ2xYJbUCb RnVaoC5yygdvWbZo7ddWrVt8ZKJSllWk7Yn7tboo0PqIrANOsx1RwpOqY6q//XKyok+K6XiYp5Ny zA4q6XDaw0eXRrEyoRn4JRRE4n/F6ypJ8qWawPpkdlnS7aM4nC5UPDejKu/GPTYOf3xA5lpbVz8h JzoLobRXiKiXKH/UDAIqvih98664T5uqpOaYpLalZ3c6tK56JyQNwl9zn0dKezoq2zskSIfQ0z8n 6uoZ/iydii2x7y4kGWpkmCTt0+D56iZGsgFNfz4Vl7tIinNkfdwcF6Ibbrt87QPf+P3iHUNP6N4R bs7nmr5Fh6x84Ip9XrGzb1XHfEjvyFi14dP78Y5fR8YgUP4FtgXEy5ef9ph7X/EFRcZMXQ8sCu2O VR03lYe+sHzR5oyr9PekzOgqSkGLIX3KtMFeX/FhrwFdk2Qfveaxre9/aO5zekW/WOiwTE2rBHEw A3d9BexPudrwe+LwkAwuwSxftDbrFvaDT7qaYzvwlXnpOC7ZzIeTYQkHpob3cEJu5Dj5sPBo3n+U bj3Usa7jdQl/wXVyGUurJ0vfF8daLvBTXXrmnNOENI4yraM1YUShv/ZCx8qV0XsXph+SZSslUmqH lM2/6H7u7a9Y2vK2zRrlNmkFfbaV052mMHRbpK5mhVRspLpoGgJS1oztxlj4dWkjlnGs4JTY1nyV MsiH/fWIOCpl6g/3SekcfF/j3x/4s8tpdxg0H7J2wHzczog+uzVkySMOH7h9kfvNsic2GhReFsmp XYbd8mnM+oyRINUkWb5JpHc9UQlbt1CYL8LpJOq5bNG+rE3PnhvK8jviIGhLB1vnxpGaaekqF0uR hos0pQ2iEcfg7wImGhtM/qtBlp2wIEOCcwny4V8gXWQ/wnczqs+NPSprqvuwO0fslsLYTmvOe/6W RTM23b1u8R6keT1tbct/sTQ/7ymZvwJ3rv/QaLKrGeyqdZ9juykvXNig3/bu7y2yVP8FUUTvMFMg GyKeFVPUbMQqSykAQUQQZiI84KgmOdVMZziTGHzPblQki1D9DHI/ppwCMV2GIeJnHAld6ybp7mvy +3d/4ZKXO0hLbSjT6qfvXHcTwg8c2wKBb4w8agY7dKt3hT+eK4X3CWEHS1NB0ERpzFKHuBhIiMkG ePkaqRKwIRsSUvdi6CsyOv5NUn3AGgyh5mWQkRIZ6LYNVQaRUGmpIRYzr7QQs3OgH0LBP4QzpCMW REqGYGrPaEXzX/CJe+HBGcvIWQAujhus7gBSnQo1K2oCeyDAgcCkF+vaAAhRX+yKYqC0AoRyQIro gNAzZRXrFaWrw9In1IkZbFgFq+tCKVwhvUHqYb303bSQcV5E2gzhh9N0I6pD8l9HcVSPzKNOpAB+ CulhKZyiK40zpTGNcYO1aP1ut/K27we+dZFhanNURLujQO+IhLUVoniBZG6nI/PdpNuF/JZNPp3d Gv8KfOuaz96s7rvv6Lnd+Mrb+wTlimLb9h0Cn5ezs7MzYbB1akQDM3XPOzcIvbdp5J+ja9Hb4h6Z Dhzrf9Lx9F8Ofl07FuJxg13ZsUKhJrQ5lZv1RVhag7SMDsNxuo3QdraFTc5P2y8dViibT4TOFY/2 lR2vmdORxgc+l4xLhz6PwnJLL5zQ9qvpPU/bdsFWVsEOjXwbKOuUUmBv/IcNY+/+jRssT2lVx+fK sJVHICnZ0bFyVOdwrFUf7TrurTpoceIYBz+3Z/nyhfp3VrbX1OY8LrD8YI55+HHCgI60CCtfBRTz 8LDwnDiOOGoCm7prbYZanSl5J7RcHf7kJBlOoaha3z7Pdgp9tp1vmBiwenN4brNLH9CUmMWp+0mC lbLQrHjP/tTB9RuaZ7/ncpLa6/uqmiSrwvIZyC3+FCH1nChCpncSoE2SO0S9lOuJ/q0vGd47F5Dd UP+6M6sJbArlBV9FdgrELFJgRycJWIX2Pc8HXHvUGdUEFownAA3wHNwUBdwRwA4nRSd+NZKnAahk oFBf1D0mxmarpaUh6n6EmyUPHKK+1f9NRlIAT66hIMVfxJvqtep/Rynx1rxKY9GymiQ70gyYDkev NB9kAkUDT9aY12KFElc2rJIo4T9QhZr0MSGP1FE6tbJQa9SCFFJUBqMi5GsViZZITLlGtEEGS6eC ryFRCDwsCj4zmYZ/XGAZGEs1PSWkMy9xKV2vKPBB501Jh7ab9OJak7J5uO7FHhlppKiQpY6Uj6/t 3miR54tEAyZrHBfYxCbBnVQUk4nSabYRLUigR4GeYSVShu8ggbw224R+FAuS01bod4QUcCx2NpEL cVxghybCahn63HmEV4SkQo/fJwUXSB7VbZfLg6g1oveKLgFerO5DVYqJhDP6vY4LLNshq3Eqrahx TkhNc5mXV8Ed7mSRQr6o/DXOxrXTUW1gm8arsI9bjlB5tunJwzr+5J1VkIWDLQGUgc1ObQ0T1XQH JE2ZHVHjLD9RXysb0TQsgoQOF3twrRXgT/fJsGCzA1hr1Bwna4xfsmyviT0SZacqOBpBG1fb1LVV pytuLmMB0GGGHdt1qPymiToes+mlJ0267GO41oBFyMRUHGpuTZLxjh8sKyyTFoQd9rg6JFc6ZFJh r06ei95BFuEoE5EFsDKFIlQvmut7U+SXPGqYHlAK1V12XpNpueMGy7bKzohbKz27DHruV0QDB3E7 bDfY/pRFhs29Jo1K3YKe/5VNh3ejD4N9CDufsah3j0FuEU08VCAnkkUdyxzGDZZvrA3W87q2mrSv Q4cHBlEAxpef0hO1jgG2sA8OaT+KwS70Hc5p57MGYi0MVUluz0zqOC6wSfkXsVSYMTXNUrDPANkH fgnApR6TujvhfyxBTXBKuhWiiIjwBNbU361T6SAacMynJ8leeVWPEyxIA0hFFh737EUe1TejV44Y CsJIu54R1LVdUroupjMvRnNzhp+QCs6rdz6bohd7NPBpDbb+JmFQHDdZNIEjqQ+7m2JUapg8MKkY OAybho2qUFFvFz6HuMr2ze2dUgHEAmEKlyd1HLdkWRU1AKmfgYbmGahegCV5xRhOCyLHRQHVrWuK oMphwoMjD3a8F20dSJQ7HKjzT9oYN1g2NVDihPal6yOaflaA+BklqV5uCojDLOR3+BBz5hm4Vo9Y 7GGvaf00EBCwLQObUALet3jMpsXErcW4wSZTqDJCJABhkuJtX89xVqPz3+tRbho7pZjsHBxXXtHe zQZ14nXeEo/qpqE/j9BUOqqPPnGgRrrT+MFyow1gOXfNNiJR1wTtetamPc/rNOdCMCTUvFKZEMUv Bi2o83mLNj9i0WltCjwZpAKkg+032bh44nEmTxg/2MEJJraHlK5vP9I2tPo1oC91o/mGEqSOkMSA +rvQaS5jg4yOa4cNMKsqPP7uZI5xg00cE6giE/zOP6bo4HaDioifvHfw+V/bCWcOKhr17Ixp3b0a lXsRZtBxfvH3NlQYvBihx4Cav2ni7FDoKB4yqG8fwIP+MfjeTrRXWW3AkDjdK3YzUIQaLC1rQHWh 2ATeJJIdrn4cPzUAG5ISAxleYeRSzND2JPa+k82chuY6bjU+GuxwJ1NNDl5xOklN7YgEj7o2mQY7 EQ7qeOf7ipSH53onKO+bEMmOFzADre4OqpZg2QySWjqzUNaOZJvexI03FCxTSyGxnRehS2Aza7L7 lNMIzpOTOD4YoiYI7xsElhMBcObpETXMiKjrJUkzz42QQCA1PKxRGpUPryypZ7dOBncVJoh11ARW JkuN5R/vGOz3sNS41KohS5p9gUfTz4lo9nkRd8yo0qtTuU+nl9tTWBDsuxxK8Ae/O95H18ygUFwI sa1qbFsKBgtynO8mYYeTBiTuTC+TPV1YNweVSA+bhOZcgGojSq7Y9UR1U2N6aZ2kgQMos2JVuMbM 3+EEI4nrfF8uCbFN871qMOuaJIst4iU8Ymzn5AarENW+z5DTqdJHdkgmNlaHvk67N6RoAHUq/gxP nMs5vZ16NbEHw2Jgwxcs4dIMmisB/IxBvHGydb3K4EYaNYFNWZYjKr6f7GI7xmAVTGUU5WdGVO7n icSUb0YivxeFNgugBuvIAlaxe4OFxCBCigiG1SXJsiXlWyJysTcmM4VQcMcGobaIiigIhGiI2XWC yigAlMDMEjKTAEbfKI2TN/rIRy1qAhuGRj+yUhwnGx0sLy63OXg0zvappS4CD+auQEwHd2BHJqTW s8sEMCPpFDTOjSjXFCYqfGgXxKZ0OCeDAlQz5i7waArqW2deEqJwh84gqiJeyUiqlPwMjZMNLD4/ zmyoQ8Vy5CpeTWAL+Vld6YNb+njt2FxGa+qzqvnc84HNtS6ATSLdM/BX1rLTBRVQSu18zqIKbJYr GfPe7SWS5Q5C05nc5UvRjmdS8MgC6WNELfODpO2Za+KKpaRtT2qwd7Z/bo5xsI65juelp001UK4d sfZRE9ivPvHDvm+fffE+7tWxdWCD8Osq8xDR5xkc2oH25CbkuyifcmhhO+zv0pEQYBMn4uv+F3Eu ApLn2BrguonUsAc15oFDuA775uLcND6f6Rn4DNetUMjDd1jCSdaVzECEsabttxun8AmmidlcvQIb vGBj2+EMeg0hGv1RbJeb0DyTfmQ563/O7L9aVM/mI3KwqVNCijPbfOqH131+DbYiDwZTZk1+BVsY IVG2x5fXG0gTJbQAuxbRCOPBhTwNWRTfVEsck/AjXd9i5JIDGhMDlh/km3JL1qeXkJo2okh8LD+V pEJ8bIfbmtg4TC1vU+SUI6htSLPncSlHR7lVUu8+SMvFTU+LIDW274jSDTFtW6dTM1R7GwrvTj+K A1xrZ+aV1DggWdgL1tGRRmp9qi53JiY04vm0mtSYkTkzc5v8zr4XkLq+cyxxnp0VqxvvYuHyKdee zr7co0weBTrUpxpnaeSWTPrDzwyq9Amad2UIiTton2BBUNFonBOhq8DN62rI4Ry5erSl2v/lf5U4 7s/W59aZ2cy1o61+zWC9xYt7/XsefNol9UFLyDxvExrLkODAvC/+0E6N6prhYPpx/AN+nTvxFTCm 3n38U9LBl7kHZMBeUclIcecedo3WCtsoO7Ah6shwTawk1hBkTG3MLT7/JcTYUY+M1wyWgZXT5uOG 4z1VH9O1LlT52FGXpVGVSk+nkfDfoSSAwyKXbDjechtz1wa0TbAgrKg+DnFxIY95MveGcHrrqGHy gQIh+iuh+/PL5s3D+aHRa2rjAvv5TU+8ePdZ73zApfCKlMAJV95YMYbB9I5JQT+cDXveBrRL6hFn nf6I5lxUTQT6cAiLQ1TxsARok0zYCy8S78gZ2lfFuoSeID9RuUJs2Nu969H8jTfyubRRD2+OCyx7 Zd+ktVogf5OmeKmOmmrA1f9jAWY6yHugEF64DMu15jlIBGaeF9Jp8+CYwJOdPg3FOANtzxSSAN6Y wk6oqhmvlHrw1kY4DTWxx9XFjxtXrAC3SkL/qFMYF1jGFM7Ob/X29v+HcIKFKSGnK0iX5XtMwOxY 2DFDM50SjvlCmqej8aUhVLFK1zUpcGV0+aDqnPG8uh/EgHGAIDlvUZLid+Z59Ti2loxjNlLGDbbv 0kvDyurVv5kb6HfLQH0pheDn8GbJMQDm8KxDVUOEmm1P2nBacEjsWthzcwXyABwS1J2p4PDB70Bm yIJ69EvxVClvfrs8fzGSk2Qcc53HDZbvnr7uuoHS6t99T+tXZ2kquolXvAzvPBbAyXY+OKXePSb1 gGUNTXeIfXGBffjsq0AheXipihDbHM38ZvnaJU8fy3KGXz8usHyj8nVX7rJ/9ts7pVfKpqW4Ngt6 hfOixwY8KDR2PDE87vDBGdLQb4Zkyw7JhtjRwN9dkfq3NmXsB1pqQTq4WDV+5bUf77npqg1T71/z NeH6MqPiK8DXbA8SDiGmY0k5KbK9TrF8CCSCUhJPNWgNIlGnb2r/DLZxT8t1i5OzQbWM45bs0MM+ 89yTf/jm+Zd9OfaCvwbT/WAqkuA/IBKclCT/ahvV/JyB8mZPiWxPbinp2jeKbZn7vfnJSZCax4SB xZ/7jvtwcLhw/2/vmOW7W7Bz8WZTybMEJOxBrat736pjeAh59YwHo0wC0kR4KeNMNI6M/7efSt9d NIrt3vxrRj7nfQz4EwZ26Dni+qt27lmz5t9aCmoL/lTKNdhsfDUKLGel+ej4oGpHUO8kTA2Sa/6h 4w2/OIuJ8HJQAhK6/J2rxY+WdfOR8vVXvvb0U42ynXCw/HyxZEkvjj2vbli95o9WOX7CiNQlkGYb Dvaj544T1SrOcQhJMhcmC3hB8r4Sohvlmr3Yv/pypImNZdN4/DNfmfPsio75Y6Noky3Z4c/ru24J qkf04xn71v7C+YMz33LD+UpErdgf1SxVlMMOBV5shRPWHgLWIVQc9lBKe9Gtz/2xb8ni5Jj4iuOW 55EZnRDJvnqBD7TAc16fnMZrv+OOO8TD13zTKIZP2FsKBb05n48a8q0B3bjA6ejoGFsKVaP6Dn18 UsAOnxs7snbqA1+aj33k1T/Ekvwxlo4JFOEIizHpYMcplAn52imwE7KMJ+FNTkn2JBTKhEzplGQn ZBlPwpuckuxJKJQJmdIpyU7IMp6ENzkl2ZNQKBMypbeMZPmPcmBFFo62Km8ZsGMR/f8rsP8HALTj 3KQq514AAAAASUVORK5CYIJQSwECLQAUAAYACAAAACEAsYJntgoBAAATAgAAEwAAAAAAAAAAAAAA AAAAAAAAW0NvbnRlbnRfVHlwZXNdLnhtbFBLAQItABQABgAIAAAAIQA4/SH/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CCD"/>
    <w:multiLevelType w:val="singleLevel"/>
    <w:tmpl w:val="ABC2DA18"/>
    <w:lvl w:ilvl="0">
      <w:start w:val="1"/>
      <w:numFmt w:val="lowerLetter"/>
      <w:lvlText w:val="%1)"/>
      <w:legacy w:legacy="1" w:legacySpace="0" w:legacyIndent="360"/>
      <w:lvlJc w:val="left"/>
      <w:pPr>
        <w:ind w:left="360" w:hanging="360"/>
      </w:pPr>
    </w:lvl>
  </w:abstractNum>
  <w:abstractNum w:abstractNumId="1"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McAPof4bpvyfHK9uq2r6fZJbdXuhF84uMfat66YMUQ/4lQWRCCIV9p7DiuLH8qfSdJcSbi0xZ4U2lEcJbu2hw==" w:salt="HamRdpH5gbB5vDjInCm0IQ=="/>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4395F"/>
    <w:rsid w:val="000572A5"/>
    <w:rsid w:val="000578C7"/>
    <w:rsid w:val="0006045C"/>
    <w:rsid w:val="00076D2B"/>
    <w:rsid w:val="000A0C31"/>
    <w:rsid w:val="000C3F9F"/>
    <w:rsid w:val="000C5776"/>
    <w:rsid w:val="000C5DAC"/>
    <w:rsid w:val="000D49D2"/>
    <w:rsid w:val="000E1301"/>
    <w:rsid w:val="000E2EB8"/>
    <w:rsid w:val="00111F49"/>
    <w:rsid w:val="00126117"/>
    <w:rsid w:val="00131D3D"/>
    <w:rsid w:val="001440A4"/>
    <w:rsid w:val="00144A3C"/>
    <w:rsid w:val="00150A49"/>
    <w:rsid w:val="00157E24"/>
    <w:rsid w:val="00183F69"/>
    <w:rsid w:val="001867A8"/>
    <w:rsid w:val="0019305A"/>
    <w:rsid w:val="00195BA8"/>
    <w:rsid w:val="001A30A4"/>
    <w:rsid w:val="001A35F6"/>
    <w:rsid w:val="001A66F7"/>
    <w:rsid w:val="001F043E"/>
    <w:rsid w:val="001F14FD"/>
    <w:rsid w:val="00203F87"/>
    <w:rsid w:val="0021115C"/>
    <w:rsid w:val="002124B4"/>
    <w:rsid w:val="00216F40"/>
    <w:rsid w:val="00217B00"/>
    <w:rsid w:val="00230002"/>
    <w:rsid w:val="002313E0"/>
    <w:rsid w:val="00243B8C"/>
    <w:rsid w:val="002523B9"/>
    <w:rsid w:val="00255C44"/>
    <w:rsid w:val="00283EE6"/>
    <w:rsid w:val="00284EF2"/>
    <w:rsid w:val="00286ED6"/>
    <w:rsid w:val="002922A7"/>
    <w:rsid w:val="00292DE3"/>
    <w:rsid w:val="002C42D0"/>
    <w:rsid w:val="002E66B1"/>
    <w:rsid w:val="002F0278"/>
    <w:rsid w:val="002F243A"/>
    <w:rsid w:val="002F2B95"/>
    <w:rsid w:val="003212E0"/>
    <w:rsid w:val="003221F7"/>
    <w:rsid w:val="00322A03"/>
    <w:rsid w:val="003253FA"/>
    <w:rsid w:val="00325D34"/>
    <w:rsid w:val="003453A3"/>
    <w:rsid w:val="00350B27"/>
    <w:rsid w:val="003604DE"/>
    <w:rsid w:val="00362429"/>
    <w:rsid w:val="0036503C"/>
    <w:rsid w:val="00370B3E"/>
    <w:rsid w:val="00372CCF"/>
    <w:rsid w:val="00373B78"/>
    <w:rsid w:val="00376582"/>
    <w:rsid w:val="00384EEF"/>
    <w:rsid w:val="003903BE"/>
    <w:rsid w:val="0039480C"/>
    <w:rsid w:val="003A09E9"/>
    <w:rsid w:val="003A2711"/>
    <w:rsid w:val="003A2DE3"/>
    <w:rsid w:val="003B02F9"/>
    <w:rsid w:val="003B47A5"/>
    <w:rsid w:val="003C062B"/>
    <w:rsid w:val="003E40E3"/>
    <w:rsid w:val="003E5301"/>
    <w:rsid w:val="003F0F10"/>
    <w:rsid w:val="00414D15"/>
    <w:rsid w:val="00425292"/>
    <w:rsid w:val="00426642"/>
    <w:rsid w:val="00431CDC"/>
    <w:rsid w:val="0044405E"/>
    <w:rsid w:val="0044632B"/>
    <w:rsid w:val="00454BA5"/>
    <w:rsid w:val="004571A8"/>
    <w:rsid w:val="00463E44"/>
    <w:rsid w:val="00465401"/>
    <w:rsid w:val="00482DFE"/>
    <w:rsid w:val="004914FE"/>
    <w:rsid w:val="004B3F35"/>
    <w:rsid w:val="004D2A3B"/>
    <w:rsid w:val="004E263A"/>
    <w:rsid w:val="004E2907"/>
    <w:rsid w:val="004E65E8"/>
    <w:rsid w:val="004F3837"/>
    <w:rsid w:val="004F5DE5"/>
    <w:rsid w:val="00526E19"/>
    <w:rsid w:val="00531E47"/>
    <w:rsid w:val="00536C1E"/>
    <w:rsid w:val="005557E4"/>
    <w:rsid w:val="00560A31"/>
    <w:rsid w:val="00564BE4"/>
    <w:rsid w:val="005678C8"/>
    <w:rsid w:val="00570DDA"/>
    <w:rsid w:val="00582B6C"/>
    <w:rsid w:val="00585039"/>
    <w:rsid w:val="00591067"/>
    <w:rsid w:val="00592529"/>
    <w:rsid w:val="005A049C"/>
    <w:rsid w:val="005A1C3B"/>
    <w:rsid w:val="005A292E"/>
    <w:rsid w:val="005B67F4"/>
    <w:rsid w:val="005D04F8"/>
    <w:rsid w:val="006020C5"/>
    <w:rsid w:val="00610100"/>
    <w:rsid w:val="0062048F"/>
    <w:rsid w:val="0062668E"/>
    <w:rsid w:val="00626F51"/>
    <w:rsid w:val="00630093"/>
    <w:rsid w:val="00631D04"/>
    <w:rsid w:val="006375D4"/>
    <w:rsid w:val="00650521"/>
    <w:rsid w:val="00661897"/>
    <w:rsid w:val="006709F0"/>
    <w:rsid w:val="006802CC"/>
    <w:rsid w:val="006812E2"/>
    <w:rsid w:val="00683219"/>
    <w:rsid w:val="00687324"/>
    <w:rsid w:val="00697EFD"/>
    <w:rsid w:val="006A58AD"/>
    <w:rsid w:val="006B7300"/>
    <w:rsid w:val="006C782F"/>
    <w:rsid w:val="006E7994"/>
    <w:rsid w:val="006F0C4D"/>
    <w:rsid w:val="006F7A7B"/>
    <w:rsid w:val="00706452"/>
    <w:rsid w:val="00740C31"/>
    <w:rsid w:val="007460FF"/>
    <w:rsid w:val="00751211"/>
    <w:rsid w:val="00771462"/>
    <w:rsid w:val="007807C5"/>
    <w:rsid w:val="0078316F"/>
    <w:rsid w:val="007877C0"/>
    <w:rsid w:val="007921D6"/>
    <w:rsid w:val="00792F45"/>
    <w:rsid w:val="007B0438"/>
    <w:rsid w:val="007B532F"/>
    <w:rsid w:val="007B7E8E"/>
    <w:rsid w:val="007E5836"/>
    <w:rsid w:val="007F559E"/>
    <w:rsid w:val="00813673"/>
    <w:rsid w:val="008459E0"/>
    <w:rsid w:val="0085100A"/>
    <w:rsid w:val="00857D1D"/>
    <w:rsid w:val="0087033B"/>
    <w:rsid w:val="008769B8"/>
    <w:rsid w:val="00880BB8"/>
    <w:rsid w:val="008959D8"/>
    <w:rsid w:val="008A5BDC"/>
    <w:rsid w:val="008C4073"/>
    <w:rsid w:val="008C5917"/>
    <w:rsid w:val="008D1C9B"/>
    <w:rsid w:val="008E3812"/>
    <w:rsid w:val="008E4DC7"/>
    <w:rsid w:val="008F2249"/>
    <w:rsid w:val="00906433"/>
    <w:rsid w:val="00907F86"/>
    <w:rsid w:val="00920E19"/>
    <w:rsid w:val="00924550"/>
    <w:rsid w:val="00934A2F"/>
    <w:rsid w:val="00937B38"/>
    <w:rsid w:val="00947632"/>
    <w:rsid w:val="0095038B"/>
    <w:rsid w:val="00964E9A"/>
    <w:rsid w:val="00977810"/>
    <w:rsid w:val="00977F91"/>
    <w:rsid w:val="009944E1"/>
    <w:rsid w:val="009E09D8"/>
    <w:rsid w:val="009F122B"/>
    <w:rsid w:val="009F7D15"/>
    <w:rsid w:val="00A01E82"/>
    <w:rsid w:val="00A2093E"/>
    <w:rsid w:val="00A24934"/>
    <w:rsid w:val="00A3541E"/>
    <w:rsid w:val="00A379A5"/>
    <w:rsid w:val="00A51D80"/>
    <w:rsid w:val="00A56154"/>
    <w:rsid w:val="00A67BC1"/>
    <w:rsid w:val="00A715AB"/>
    <w:rsid w:val="00A72155"/>
    <w:rsid w:val="00AA23DC"/>
    <w:rsid w:val="00AC0B99"/>
    <w:rsid w:val="00AD0AEC"/>
    <w:rsid w:val="00AD0E37"/>
    <w:rsid w:val="00AD4BFB"/>
    <w:rsid w:val="00AD7BF0"/>
    <w:rsid w:val="00AE38DF"/>
    <w:rsid w:val="00AF2D4A"/>
    <w:rsid w:val="00B0544A"/>
    <w:rsid w:val="00B07CAE"/>
    <w:rsid w:val="00B12645"/>
    <w:rsid w:val="00B271BC"/>
    <w:rsid w:val="00B43B7D"/>
    <w:rsid w:val="00B92B71"/>
    <w:rsid w:val="00B97138"/>
    <w:rsid w:val="00BB5159"/>
    <w:rsid w:val="00BC15A7"/>
    <w:rsid w:val="00BD04EB"/>
    <w:rsid w:val="00BD236A"/>
    <w:rsid w:val="00BD4A9A"/>
    <w:rsid w:val="00BD6093"/>
    <w:rsid w:val="00BE0346"/>
    <w:rsid w:val="00BE07DD"/>
    <w:rsid w:val="00BE0DC6"/>
    <w:rsid w:val="00BE5782"/>
    <w:rsid w:val="00BF2178"/>
    <w:rsid w:val="00C02694"/>
    <w:rsid w:val="00C0433E"/>
    <w:rsid w:val="00C23B93"/>
    <w:rsid w:val="00C35674"/>
    <w:rsid w:val="00C41D46"/>
    <w:rsid w:val="00C45750"/>
    <w:rsid w:val="00C56F6D"/>
    <w:rsid w:val="00C612F9"/>
    <w:rsid w:val="00C73F3E"/>
    <w:rsid w:val="00C81770"/>
    <w:rsid w:val="00C90C0F"/>
    <w:rsid w:val="00C95EAF"/>
    <w:rsid w:val="00CA468D"/>
    <w:rsid w:val="00CB604A"/>
    <w:rsid w:val="00CC326A"/>
    <w:rsid w:val="00CC684D"/>
    <w:rsid w:val="00CD0F3B"/>
    <w:rsid w:val="00CD7D71"/>
    <w:rsid w:val="00CE5BF2"/>
    <w:rsid w:val="00CF2286"/>
    <w:rsid w:val="00CF4303"/>
    <w:rsid w:val="00D02905"/>
    <w:rsid w:val="00D53C6C"/>
    <w:rsid w:val="00D72235"/>
    <w:rsid w:val="00D73F6C"/>
    <w:rsid w:val="00D826D9"/>
    <w:rsid w:val="00D87A55"/>
    <w:rsid w:val="00D94C13"/>
    <w:rsid w:val="00D96B7F"/>
    <w:rsid w:val="00DA5919"/>
    <w:rsid w:val="00DB24E4"/>
    <w:rsid w:val="00DC7B9D"/>
    <w:rsid w:val="00DD50FA"/>
    <w:rsid w:val="00DF6641"/>
    <w:rsid w:val="00E02F9D"/>
    <w:rsid w:val="00E06773"/>
    <w:rsid w:val="00E82B30"/>
    <w:rsid w:val="00E878FC"/>
    <w:rsid w:val="00E9594B"/>
    <w:rsid w:val="00EA1E98"/>
    <w:rsid w:val="00EA6AE8"/>
    <w:rsid w:val="00EC762C"/>
    <w:rsid w:val="00ED696D"/>
    <w:rsid w:val="00EE7F9B"/>
    <w:rsid w:val="00EF4B10"/>
    <w:rsid w:val="00F00178"/>
    <w:rsid w:val="00F05AF5"/>
    <w:rsid w:val="00F07B27"/>
    <w:rsid w:val="00F13F84"/>
    <w:rsid w:val="00F143B1"/>
    <w:rsid w:val="00F147AA"/>
    <w:rsid w:val="00F22646"/>
    <w:rsid w:val="00F27954"/>
    <w:rsid w:val="00F36BFD"/>
    <w:rsid w:val="00F54EE3"/>
    <w:rsid w:val="00F61E97"/>
    <w:rsid w:val="00F61ECC"/>
    <w:rsid w:val="00F74607"/>
    <w:rsid w:val="00F74ACA"/>
    <w:rsid w:val="00F818DA"/>
    <w:rsid w:val="00F85C11"/>
    <w:rsid w:val="00F86093"/>
    <w:rsid w:val="00F90F11"/>
    <w:rsid w:val="00F968C5"/>
    <w:rsid w:val="00FA6E5C"/>
    <w:rsid w:val="00FB5A40"/>
    <w:rsid w:val="00FC7C8D"/>
    <w:rsid w:val="00FD0D2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character" w:customStyle="1" w:styleId="Estilo1">
    <w:name w:val="Estilo1"/>
    <w:basedOn w:val="Fuentedeprrafopredeter"/>
    <w:uiPriority w:val="1"/>
    <w:rsid w:val="00FD0D2D"/>
    <w:rPr>
      <w:sz w:val="22"/>
    </w:rPr>
  </w:style>
  <w:style w:type="character" w:styleId="Textodelmarcadordeposicin">
    <w:name w:val="Placeholder Text"/>
    <w:basedOn w:val="Fuentedeprrafopredeter"/>
    <w:uiPriority w:val="99"/>
    <w:semiHidden/>
    <w:rsid w:val="00FD0D2D"/>
    <w:rPr>
      <w:color w:val="808080"/>
    </w:rPr>
  </w:style>
  <w:style w:type="character" w:customStyle="1" w:styleId="Estilo2">
    <w:name w:val="Estilo2"/>
    <w:basedOn w:val="Fuentedeprrafopredeter"/>
    <w:uiPriority w:val="1"/>
    <w:rsid w:val="00977F91"/>
    <w:rPr>
      <w:color w:val="C00000"/>
      <w:sz w:val="36"/>
      <w:bdr w:val="none" w:sz="0" w:space="0" w:color="auto"/>
    </w:rPr>
  </w:style>
  <w:style w:type="character" w:customStyle="1" w:styleId="Estilo3">
    <w:name w:val="Estilo3"/>
    <w:basedOn w:val="Fuentedeprrafopredeter"/>
    <w:uiPriority w:val="1"/>
    <w:rsid w:val="00CC326A"/>
    <w:rPr>
      <w:color w:val="000000" w:themeColor="text1"/>
      <w:sz w:val="20"/>
    </w:rPr>
  </w:style>
  <w:style w:type="character" w:customStyle="1" w:styleId="Estilo4">
    <w:name w:val="Estilo4"/>
    <w:basedOn w:val="Fuentedeprrafopredeter"/>
    <w:uiPriority w:val="1"/>
    <w:rsid w:val="00CC326A"/>
    <w:rPr>
      <w:color w:val="FF0000"/>
      <w:sz w:val="20"/>
    </w:rPr>
  </w:style>
  <w:style w:type="character" w:customStyle="1" w:styleId="Estilo5">
    <w:name w:val="Estilo5"/>
    <w:basedOn w:val="Fuentedeprrafopredeter"/>
    <w:uiPriority w:val="1"/>
    <w:rsid w:val="00CC326A"/>
    <w:rPr>
      <w:color w:val="auto"/>
      <w:sz w:val="20"/>
    </w:rPr>
  </w:style>
  <w:style w:type="character" w:customStyle="1" w:styleId="Estilo6">
    <w:name w:val="Estilo6"/>
    <w:basedOn w:val="Fuentedeprrafopredeter"/>
    <w:uiPriority w:val="1"/>
    <w:rsid w:val="00CC326A"/>
    <w:rPr>
      <w:color w:val="000000" w:themeColor="text1"/>
      <w:sz w:val="20"/>
    </w:rPr>
  </w:style>
  <w:style w:type="character" w:styleId="Hipervnculo">
    <w:name w:val="Hyperlink"/>
    <w:basedOn w:val="Fuentedeprrafopredeter"/>
    <w:rsid w:val="00A354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control" Target="activeX/activeX31.xml"/><Relationship Id="rId63" Type="http://schemas.openxmlformats.org/officeDocument/2006/relationships/image" Target="media/image20.wmf"/><Relationship Id="rId68" Type="http://schemas.openxmlformats.org/officeDocument/2006/relationships/image" Target="media/image22.wmf"/><Relationship Id="rId7" Type="http://schemas.openxmlformats.org/officeDocument/2006/relationships/image" Target="media/image1.wmf"/><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image" Target="media/image14.wmf"/><Relationship Id="rId40" Type="http://schemas.openxmlformats.org/officeDocument/2006/relationships/control" Target="activeX/activeX19.xml"/><Relationship Id="rId45" Type="http://schemas.openxmlformats.org/officeDocument/2006/relationships/control" Target="activeX/activeX22.xml"/><Relationship Id="rId53" Type="http://schemas.openxmlformats.org/officeDocument/2006/relationships/control" Target="activeX/activeX29.xml"/><Relationship Id="rId58" Type="http://schemas.openxmlformats.org/officeDocument/2006/relationships/hyperlink" Target="https://sede.carm.es/vernotificaciones" TargetMode="External"/><Relationship Id="rId66" Type="http://schemas.openxmlformats.org/officeDocument/2006/relationships/control" Target="activeX/activeX38.xml"/><Relationship Id="rId7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control" Target="activeX/activeX26.xml"/><Relationship Id="rId57" Type="http://schemas.openxmlformats.org/officeDocument/2006/relationships/control" Target="activeX/activeX33.xml"/><Relationship Id="rId61" Type="http://schemas.openxmlformats.org/officeDocument/2006/relationships/image" Target="media/image19.wmf"/><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11.wmf"/><Relationship Id="rId44" Type="http://schemas.openxmlformats.org/officeDocument/2006/relationships/control" Target="activeX/activeX21.xml"/><Relationship Id="rId52" Type="http://schemas.openxmlformats.org/officeDocument/2006/relationships/image" Target="media/image18.wmf"/><Relationship Id="rId60" Type="http://schemas.openxmlformats.org/officeDocument/2006/relationships/control" Target="activeX/activeX35.xml"/><Relationship Id="rId65" Type="http://schemas.openxmlformats.org/officeDocument/2006/relationships/image" Target="media/image21.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image" Target="media/image9.wmf"/><Relationship Id="rId30" Type="http://schemas.openxmlformats.org/officeDocument/2006/relationships/control" Target="activeX/activeX14.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5.xml"/><Relationship Id="rId56" Type="http://schemas.openxmlformats.org/officeDocument/2006/relationships/control" Target="activeX/activeX32.xml"/><Relationship Id="rId64" Type="http://schemas.openxmlformats.org/officeDocument/2006/relationships/control" Target="activeX/activeX37.xml"/><Relationship Id="rId69" Type="http://schemas.openxmlformats.org/officeDocument/2006/relationships/control" Target="activeX/activeX40.xml"/><Relationship Id="rId8" Type="http://schemas.openxmlformats.org/officeDocument/2006/relationships/control" Target="activeX/activeX1.xml"/><Relationship Id="rId51" Type="http://schemas.openxmlformats.org/officeDocument/2006/relationships/control" Target="activeX/activeX28.xm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8.xml"/><Relationship Id="rId46" Type="http://schemas.openxmlformats.org/officeDocument/2006/relationships/control" Target="activeX/activeX23.xml"/><Relationship Id="rId59" Type="http://schemas.openxmlformats.org/officeDocument/2006/relationships/control" Target="activeX/activeX34.xml"/><Relationship Id="rId67" Type="http://schemas.openxmlformats.org/officeDocument/2006/relationships/control" Target="activeX/activeX39.xml"/><Relationship Id="rId20" Type="http://schemas.openxmlformats.org/officeDocument/2006/relationships/control" Target="activeX/activeX9.xml"/><Relationship Id="rId41" Type="http://schemas.openxmlformats.org/officeDocument/2006/relationships/image" Target="media/image16.wmf"/><Relationship Id="rId54" Type="http://schemas.openxmlformats.org/officeDocument/2006/relationships/control" Target="activeX/activeX30.xml"/><Relationship Id="rId62" Type="http://schemas.openxmlformats.org/officeDocument/2006/relationships/control" Target="activeX/activeX36.xml"/><Relationship Id="rId70" Type="http://schemas.openxmlformats.org/officeDocument/2006/relationships/hyperlink" Target="mailto:dpdigs@listas.carm.e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4.png"/><Relationship Id="rId1" Type="http://schemas.openxmlformats.org/officeDocument/2006/relationships/image" Target="media/image23.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3805F278984B22B090C94CC57220B7"/>
        <w:category>
          <w:name w:val="General"/>
          <w:gallery w:val="placeholder"/>
        </w:category>
        <w:types>
          <w:type w:val="bbPlcHdr"/>
        </w:types>
        <w:behaviors>
          <w:behavior w:val="content"/>
        </w:behaviors>
        <w:guid w:val="{015FFC4D-8F28-4E1A-9F55-3477BB06FE1A}"/>
      </w:docPartPr>
      <w:docPartBody>
        <w:p w:rsidR="000E0D80" w:rsidRDefault="001E77D5" w:rsidP="001E77D5">
          <w:pPr>
            <w:pStyle w:val="0F3805F278984B22B090C94CC57220B716"/>
          </w:pPr>
          <w:r w:rsidRPr="00893383">
            <w:rPr>
              <w:rStyle w:val="Textodelmarcadordeposicin"/>
              <w:shd w:val="clear" w:color="auto" w:fill="FFC000"/>
            </w:rPr>
            <w:t>Haga clic aquí o pulse para escribir una fecha.</w:t>
          </w:r>
        </w:p>
      </w:docPartBody>
    </w:docPart>
    <w:docPart>
      <w:docPartPr>
        <w:name w:val="80BFC6DDD2B04048B4CE9737285F0E73"/>
        <w:category>
          <w:name w:val="General"/>
          <w:gallery w:val="placeholder"/>
        </w:category>
        <w:types>
          <w:type w:val="bbPlcHdr"/>
        </w:types>
        <w:behaviors>
          <w:behavior w:val="content"/>
        </w:behaviors>
        <w:guid w:val="{357D72D5-BE46-47B9-BD92-1FEA01474D18}"/>
      </w:docPartPr>
      <w:docPartBody>
        <w:p w:rsidR="00BB1812" w:rsidRDefault="001E77D5" w:rsidP="001E77D5">
          <w:pPr>
            <w:pStyle w:val="80BFC6DDD2B04048B4CE9737285F0E733"/>
          </w:pPr>
          <w:r w:rsidRPr="00CC4EA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73"/>
    <w:rsid w:val="000E0D80"/>
    <w:rsid w:val="001E77D5"/>
    <w:rsid w:val="003755EF"/>
    <w:rsid w:val="0039094F"/>
    <w:rsid w:val="00836ABE"/>
    <w:rsid w:val="00953B24"/>
    <w:rsid w:val="00A46CE9"/>
    <w:rsid w:val="00B83073"/>
    <w:rsid w:val="00BB18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E77D5"/>
    <w:rPr>
      <w:color w:val="808080"/>
    </w:rPr>
  </w:style>
  <w:style w:type="paragraph" w:customStyle="1" w:styleId="0F3805F278984B22B090C94CC57220B7">
    <w:name w:val="0F3805F278984B22B090C94CC57220B7"/>
    <w:rsid w:val="00B83073"/>
  </w:style>
  <w:style w:type="paragraph" w:customStyle="1" w:styleId="0F3805F278984B22B090C94CC57220B71">
    <w:name w:val="0F3805F278984B22B090C94CC57220B71"/>
    <w:rsid w:val="00B83073"/>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2">
    <w:name w:val="0F3805F278984B22B090C94CC57220B72"/>
    <w:rsid w:val="000E0D80"/>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3">
    <w:name w:val="0F3805F278984B22B090C94CC57220B73"/>
    <w:rsid w:val="00953B2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4">
    <w:name w:val="0F3805F278984B22B090C94CC57220B74"/>
    <w:rsid w:val="00953B2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5">
    <w:name w:val="0F3805F278984B22B090C94CC57220B75"/>
    <w:rsid w:val="003755EF"/>
    <w:pPr>
      <w:widowControl w:val="0"/>
      <w:spacing w:after="0" w:line="240" w:lineRule="auto"/>
    </w:pPr>
    <w:rPr>
      <w:rFonts w:ascii="Calibri" w:eastAsia="Times New Roman" w:hAnsi="Calibri" w:cs="Times New Roman"/>
      <w:sz w:val="24"/>
      <w:szCs w:val="20"/>
      <w:lang w:eastAsia="en-US"/>
    </w:rPr>
  </w:style>
  <w:style w:type="paragraph" w:customStyle="1" w:styleId="379FE291891A4672B394F5AA38089416">
    <w:name w:val="379FE291891A4672B394F5AA38089416"/>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6">
    <w:name w:val="0F3805F278984B22B090C94CC57220B76"/>
    <w:rsid w:val="00A46CE9"/>
    <w:pPr>
      <w:widowControl w:val="0"/>
      <w:spacing w:after="0" w:line="240" w:lineRule="auto"/>
    </w:pPr>
    <w:rPr>
      <w:rFonts w:ascii="Calibri" w:eastAsia="Times New Roman" w:hAnsi="Calibri" w:cs="Times New Roman"/>
      <w:sz w:val="24"/>
      <w:szCs w:val="20"/>
      <w:lang w:eastAsia="en-US"/>
    </w:rPr>
  </w:style>
  <w:style w:type="paragraph" w:customStyle="1" w:styleId="13746EF5A1184FF780F3186770F6EEE2">
    <w:name w:val="13746EF5A1184FF780F3186770F6EEE2"/>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7">
    <w:name w:val="0F3805F278984B22B090C94CC57220B77"/>
    <w:rsid w:val="00A46CE9"/>
    <w:pPr>
      <w:widowControl w:val="0"/>
      <w:spacing w:after="0" w:line="240" w:lineRule="auto"/>
    </w:pPr>
    <w:rPr>
      <w:rFonts w:ascii="Calibri" w:eastAsia="Times New Roman" w:hAnsi="Calibri" w:cs="Times New Roman"/>
      <w:sz w:val="24"/>
      <w:szCs w:val="20"/>
      <w:lang w:eastAsia="en-US"/>
    </w:rPr>
  </w:style>
  <w:style w:type="paragraph" w:customStyle="1" w:styleId="333C2425438E400AB90B795BF2A7EF99">
    <w:name w:val="333C2425438E400AB90B795BF2A7EF99"/>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8">
    <w:name w:val="0F3805F278984B22B090C94CC57220B78"/>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9">
    <w:name w:val="0F3805F278984B22B090C94CC57220B79"/>
    <w:rsid w:val="00A46CE9"/>
    <w:pPr>
      <w:widowControl w:val="0"/>
      <w:spacing w:after="0" w:line="240" w:lineRule="auto"/>
    </w:pPr>
    <w:rPr>
      <w:rFonts w:ascii="Calibri" w:eastAsia="Times New Roman" w:hAnsi="Calibri" w:cs="Times New Roman"/>
      <w:sz w:val="24"/>
      <w:szCs w:val="20"/>
      <w:lang w:eastAsia="en-US"/>
    </w:rPr>
  </w:style>
  <w:style w:type="paragraph" w:customStyle="1" w:styleId="333C2425438E400AB90B795BF2A7EF991">
    <w:name w:val="333C2425438E400AB90B795BF2A7EF991"/>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0">
    <w:name w:val="0F3805F278984B22B090C94CC57220B710"/>
    <w:rsid w:val="00A46CE9"/>
    <w:pPr>
      <w:widowControl w:val="0"/>
      <w:spacing w:after="0" w:line="240" w:lineRule="auto"/>
    </w:pPr>
    <w:rPr>
      <w:rFonts w:ascii="Calibri" w:eastAsia="Times New Roman" w:hAnsi="Calibri" w:cs="Times New Roman"/>
      <w:sz w:val="24"/>
      <w:szCs w:val="20"/>
      <w:lang w:eastAsia="en-US"/>
    </w:rPr>
  </w:style>
  <w:style w:type="paragraph" w:customStyle="1" w:styleId="333C2425438E400AB90B795BF2A7EF992">
    <w:name w:val="333C2425438E400AB90B795BF2A7EF992"/>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1">
    <w:name w:val="0F3805F278984B22B090C94CC57220B711"/>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2">
    <w:name w:val="0F3805F278984B22B090C94CC57220B712"/>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3">
    <w:name w:val="0F3805F278984B22B090C94CC57220B713"/>
    <w:rsid w:val="00A46CE9"/>
    <w:pPr>
      <w:widowControl w:val="0"/>
      <w:spacing w:after="0" w:line="240" w:lineRule="auto"/>
    </w:pPr>
    <w:rPr>
      <w:rFonts w:ascii="Calibri" w:eastAsia="Times New Roman" w:hAnsi="Calibri" w:cs="Times New Roman"/>
      <w:sz w:val="24"/>
      <w:szCs w:val="20"/>
      <w:lang w:eastAsia="en-US"/>
    </w:rPr>
  </w:style>
  <w:style w:type="paragraph" w:customStyle="1" w:styleId="80BFC6DDD2B04048B4CE9737285F0E73">
    <w:name w:val="80BFC6DDD2B04048B4CE9737285F0E73"/>
    <w:rsid w:val="0039094F"/>
  </w:style>
  <w:style w:type="paragraph" w:customStyle="1" w:styleId="80BFC6DDD2B04048B4CE9737285F0E731">
    <w:name w:val="80BFC6DDD2B04048B4CE9737285F0E731"/>
    <w:rsid w:val="001E77D5"/>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4">
    <w:name w:val="0F3805F278984B22B090C94CC57220B714"/>
    <w:rsid w:val="001E77D5"/>
    <w:pPr>
      <w:widowControl w:val="0"/>
      <w:spacing w:after="0" w:line="240" w:lineRule="auto"/>
    </w:pPr>
    <w:rPr>
      <w:rFonts w:ascii="Calibri" w:eastAsia="Times New Roman" w:hAnsi="Calibri" w:cs="Times New Roman"/>
      <w:sz w:val="24"/>
      <w:szCs w:val="20"/>
      <w:lang w:eastAsia="en-US"/>
    </w:rPr>
  </w:style>
  <w:style w:type="paragraph" w:customStyle="1" w:styleId="80BFC6DDD2B04048B4CE9737285F0E732">
    <w:name w:val="80BFC6DDD2B04048B4CE9737285F0E732"/>
    <w:rsid w:val="001E77D5"/>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5">
    <w:name w:val="0F3805F278984B22B090C94CC57220B715"/>
    <w:rsid w:val="001E77D5"/>
    <w:pPr>
      <w:widowControl w:val="0"/>
      <w:spacing w:after="0" w:line="240" w:lineRule="auto"/>
    </w:pPr>
    <w:rPr>
      <w:rFonts w:ascii="Calibri" w:eastAsia="Times New Roman" w:hAnsi="Calibri" w:cs="Times New Roman"/>
      <w:sz w:val="24"/>
      <w:szCs w:val="20"/>
      <w:lang w:eastAsia="en-US"/>
    </w:rPr>
  </w:style>
  <w:style w:type="paragraph" w:customStyle="1" w:styleId="80BFC6DDD2B04048B4CE9737285F0E733">
    <w:name w:val="80BFC6DDD2B04048B4CE9737285F0E733"/>
    <w:rsid w:val="001E77D5"/>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6">
    <w:name w:val="0F3805F278984B22B090C94CC57220B716"/>
    <w:rsid w:val="001E77D5"/>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10</TotalTime>
  <Pages>3</Pages>
  <Words>1332</Words>
  <Characters>7328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8643</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VIVANCOS GUTIERREZ, MARIA LUISA</dc:creator>
  <cp:lastModifiedBy>VIVANCOS GUTIERREZ, MARIA LUISA</cp:lastModifiedBy>
  <cp:revision>4</cp:revision>
  <cp:lastPrinted>2017-05-04T08:02:00Z</cp:lastPrinted>
  <dcterms:created xsi:type="dcterms:W3CDTF">2022-02-01T13:48:00Z</dcterms:created>
  <dcterms:modified xsi:type="dcterms:W3CDTF">2022-03-16T13:51:00Z</dcterms:modified>
</cp:coreProperties>
</file>